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47"/>
        <w:gridCol w:w="545"/>
        <w:gridCol w:w="1222"/>
        <w:gridCol w:w="1766"/>
        <w:gridCol w:w="3533"/>
      </w:tblGrid>
      <w:tr w:rsidR="00EE13CE" w:rsidRPr="00CF1E3D" w:rsidTr="00FD0E76">
        <w:tc>
          <w:tcPr>
            <w:tcW w:w="3532" w:type="dxa"/>
            <w:gridSpan w:val="2"/>
          </w:tcPr>
          <w:p w:rsidR="00EE13CE" w:rsidRPr="00FD0E76" w:rsidRDefault="00EE13CE" w:rsidP="00CF1E3D">
            <w:pPr>
              <w:pStyle w:val="Heading2"/>
              <w:rPr>
                <w:rFonts w:ascii="Cambria" w:hAnsi="Cambria"/>
                <w:b w:val="0"/>
                <w:bCs w:val="0"/>
                <w:sz w:val="20"/>
                <w:szCs w:val="22"/>
              </w:rPr>
            </w:pPr>
            <w:r w:rsidRPr="00FD0E76">
              <w:rPr>
                <w:rFonts w:ascii="Cambria" w:hAnsi="Cambria"/>
                <w:b w:val="0"/>
                <w:bCs w:val="0"/>
                <w:sz w:val="20"/>
                <w:szCs w:val="22"/>
              </w:rPr>
              <w:t xml:space="preserve">Gdyńskie Centrum </w:t>
            </w:r>
          </w:p>
          <w:p w:rsidR="00EE13CE" w:rsidRPr="00FD0E76" w:rsidRDefault="00EE13CE" w:rsidP="00CF1E3D">
            <w:pPr>
              <w:pStyle w:val="Heading2"/>
              <w:rPr>
                <w:rFonts w:ascii="Cambria" w:hAnsi="Cambria" w:cs="Arial"/>
                <w:b w:val="0"/>
                <w:bCs w:val="0"/>
                <w:sz w:val="20"/>
                <w:szCs w:val="22"/>
              </w:rPr>
            </w:pPr>
            <w:r w:rsidRPr="00FD0E76">
              <w:rPr>
                <w:rFonts w:ascii="Cambria" w:hAnsi="Cambria"/>
                <w:b w:val="0"/>
                <w:bCs w:val="0"/>
                <w:sz w:val="20"/>
                <w:szCs w:val="22"/>
              </w:rPr>
              <w:t>Organizacji Pozarządowych</w:t>
            </w:r>
          </w:p>
          <w:p w:rsidR="00EE13CE" w:rsidRPr="00FD0E76" w:rsidRDefault="00EE13CE" w:rsidP="00FD0E76">
            <w:pPr>
              <w:jc w:val="center"/>
              <w:rPr>
                <w:rFonts w:ascii="Cambria" w:hAnsi="Cambria" w:cs="Arial"/>
                <w:sz w:val="16"/>
                <w:szCs w:val="22"/>
              </w:rPr>
            </w:pPr>
            <w:r w:rsidRPr="00FD0E76">
              <w:rPr>
                <w:rFonts w:ascii="Cambria" w:hAnsi="Cambria" w:cs="Arial"/>
                <w:sz w:val="16"/>
                <w:szCs w:val="22"/>
              </w:rPr>
              <w:t>ul. 3 Maja 27-31; 81-364 Gdynia</w:t>
            </w:r>
          </w:p>
          <w:p w:rsidR="00EE13CE" w:rsidRPr="00FD0E76" w:rsidRDefault="00EE13CE" w:rsidP="00FD0E76">
            <w:pPr>
              <w:jc w:val="center"/>
              <w:rPr>
                <w:rFonts w:ascii="Cambria" w:hAnsi="Cambria" w:cs="Arial"/>
                <w:sz w:val="14"/>
                <w:szCs w:val="22"/>
                <w:lang w:val="en-US"/>
              </w:rPr>
            </w:pPr>
            <w:r w:rsidRPr="00FD0E76">
              <w:rPr>
                <w:rFonts w:ascii="Cambria" w:hAnsi="Cambria" w:cs="Arial"/>
                <w:sz w:val="14"/>
                <w:szCs w:val="22"/>
                <w:lang w:val="en-US"/>
              </w:rPr>
              <w:t xml:space="preserve">tel./fax 621 80 98, </w:t>
            </w:r>
          </w:p>
          <w:p w:rsidR="00EE13CE" w:rsidRPr="00FD0E76" w:rsidRDefault="00EE13CE" w:rsidP="00FD0E76">
            <w:pPr>
              <w:jc w:val="center"/>
              <w:rPr>
                <w:rFonts w:ascii="Cambria" w:hAnsi="Cambria" w:cs="Arial"/>
                <w:sz w:val="14"/>
                <w:szCs w:val="22"/>
                <w:lang w:val="en-US"/>
              </w:rPr>
            </w:pPr>
            <w:r w:rsidRPr="00FD0E76">
              <w:rPr>
                <w:rFonts w:ascii="Cambria" w:hAnsi="Cambria" w:cs="Arial"/>
                <w:sz w:val="14"/>
                <w:szCs w:val="22"/>
                <w:lang w:val="en-US"/>
              </w:rPr>
              <w:t xml:space="preserve">e-mail: </w:t>
            </w:r>
            <w:hyperlink r:id="rId4" w:history="1">
              <w:r w:rsidRPr="00FD0E76">
                <w:rPr>
                  <w:rStyle w:val="Hyperlink"/>
                  <w:rFonts w:ascii="Cambria" w:hAnsi="Cambria" w:cs="Arial"/>
                  <w:color w:val="auto"/>
                  <w:sz w:val="14"/>
                  <w:szCs w:val="22"/>
                  <w:lang w:val="en-US"/>
                </w:rPr>
                <w:t>kontakt@gdyniapozarzadowa.pl</w:t>
              </w:r>
            </w:hyperlink>
          </w:p>
        </w:tc>
        <w:tc>
          <w:tcPr>
            <w:tcW w:w="3533" w:type="dxa"/>
            <w:gridSpan w:val="3"/>
          </w:tcPr>
          <w:p w:rsidR="00EE13CE" w:rsidRPr="00FD0E76" w:rsidRDefault="00EE13CE" w:rsidP="00FD0E76">
            <w:pPr>
              <w:jc w:val="center"/>
              <w:rPr>
                <w:rFonts w:ascii="Cambria" w:hAnsi="Cambria"/>
                <w:sz w:val="32"/>
                <w:szCs w:val="22"/>
              </w:rPr>
            </w:pPr>
            <w:r w:rsidRPr="00FD0E76">
              <w:rPr>
                <w:rFonts w:ascii="Cambria" w:hAnsi="Cambria"/>
                <w:sz w:val="32"/>
                <w:szCs w:val="22"/>
              </w:rPr>
              <w:t xml:space="preserve">Gdyński Bank Danych </w:t>
            </w:r>
          </w:p>
          <w:p w:rsidR="00EE13CE" w:rsidRPr="00FD0E76" w:rsidRDefault="00EE13CE" w:rsidP="00FD0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28"/>
                <w:szCs w:val="22"/>
              </w:rPr>
              <w:t>III sektor</w:t>
            </w:r>
          </w:p>
        </w:tc>
        <w:tc>
          <w:tcPr>
            <w:tcW w:w="3533" w:type="dxa"/>
          </w:tcPr>
          <w:p w:rsidR="00EE13CE" w:rsidRPr="00FD0E76" w:rsidRDefault="00EE13CE" w:rsidP="00CF1E3D">
            <w:pPr>
              <w:rPr>
                <w:rFonts w:ascii="Cambria" w:hAnsi="Cambria"/>
                <w:sz w:val="16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 xml:space="preserve">Numer  w banku danych: </w:t>
            </w:r>
            <w:r w:rsidRPr="00FD0E76">
              <w:rPr>
                <w:rFonts w:ascii="Cambria" w:hAnsi="Cambria"/>
                <w:i/>
                <w:iCs/>
                <w:sz w:val="14"/>
                <w:szCs w:val="22"/>
              </w:rPr>
              <w:t>(wypełnia GCOP)</w:t>
            </w:r>
          </w:p>
          <w:p w:rsidR="00EE13CE" w:rsidRPr="00FD0E76" w:rsidRDefault="00EE13CE" w:rsidP="00FD0E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 xml:space="preserve">Data wpływu: </w:t>
            </w:r>
            <w:r w:rsidRPr="00FD0E76">
              <w:rPr>
                <w:rFonts w:ascii="Cambria" w:hAnsi="Cambria"/>
                <w:i/>
                <w:iCs/>
                <w:sz w:val="14"/>
                <w:szCs w:val="22"/>
              </w:rPr>
              <w:t>(wypełnia GCOP)</w:t>
            </w:r>
          </w:p>
          <w:p w:rsidR="00EE13CE" w:rsidRPr="00FD0E76" w:rsidRDefault="00EE13CE" w:rsidP="00FD0E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Pełna nazwa organizacji zgodna z KRS lub innym rejestrem:</w:t>
            </w: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13CE" w:rsidRPr="00CF1E3D" w:rsidTr="00FD0E76">
        <w:tc>
          <w:tcPr>
            <w:tcW w:w="5299" w:type="dxa"/>
            <w:gridSpan w:val="4"/>
          </w:tcPr>
          <w:p w:rsidR="00EE13CE" w:rsidRPr="00FD0E76" w:rsidRDefault="00EE13CE" w:rsidP="00CF1E3D">
            <w:pPr>
              <w:rPr>
                <w:rFonts w:ascii="Cambria" w:hAnsi="Cambria"/>
                <w:b/>
                <w:sz w:val="16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Dane teleadresowe organizacji:</w:t>
            </w:r>
          </w:p>
          <w:p w:rsidR="00EE13CE" w:rsidRPr="00FD0E76" w:rsidRDefault="00EE13CE">
            <w:pPr>
              <w:rPr>
                <w:rFonts w:ascii="Cambria" w:hAnsi="Cambria"/>
                <w:sz w:val="16"/>
                <w:szCs w:val="22"/>
              </w:rPr>
            </w:pP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Tel: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                                     </w:t>
            </w: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  <w:p w:rsidR="00EE13CE" w:rsidRPr="00FD0E76" w:rsidRDefault="00EE13CE">
            <w:pPr>
              <w:rPr>
                <w:rFonts w:ascii="Cambria" w:hAnsi="Cambria"/>
                <w:sz w:val="16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Fax:</w:t>
            </w:r>
          </w:p>
          <w:p w:rsidR="00EE13CE" w:rsidRPr="00FD0E76" w:rsidRDefault="00EE13CE">
            <w:pPr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5299" w:type="dxa"/>
            <w:gridSpan w:val="2"/>
          </w:tcPr>
          <w:p w:rsidR="00EE13CE" w:rsidRPr="00FD0E76" w:rsidRDefault="00EE13CE" w:rsidP="00CF1E3D">
            <w:pPr>
              <w:rPr>
                <w:rFonts w:ascii="Cambria" w:hAnsi="Cambria"/>
                <w:b/>
                <w:sz w:val="16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Dane kontaktowe organizacji:</w:t>
            </w: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Strona internetowa: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                                     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 xml:space="preserve">Adres e-mail: </w:t>
            </w:r>
          </w:p>
        </w:tc>
      </w:tr>
      <w:tr w:rsidR="00EE13CE" w:rsidRPr="00CF1E3D" w:rsidTr="00FD0E76">
        <w:tc>
          <w:tcPr>
            <w:tcW w:w="5299" w:type="dxa"/>
            <w:gridSpan w:val="4"/>
          </w:tcPr>
          <w:p w:rsidR="00EE13CE" w:rsidRPr="00FD0E76" w:rsidRDefault="00EE13CE" w:rsidP="00CF1E3D">
            <w:pPr>
              <w:rPr>
                <w:rFonts w:ascii="Cambria" w:hAnsi="Cambria"/>
                <w:b/>
                <w:sz w:val="20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Adres siedziby</w:t>
            </w:r>
            <w:r w:rsidRPr="00FD0E76">
              <w:rPr>
                <w:rFonts w:ascii="Cambria" w:hAnsi="Cambria"/>
                <w:b/>
                <w:sz w:val="20"/>
                <w:szCs w:val="22"/>
              </w:rPr>
              <w:t>:</w:t>
            </w: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Kod:</w:t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  <w:r w:rsidRPr="00FD0E76">
              <w:rPr>
                <w:rFonts w:ascii="Cambria" w:hAnsi="Cambria"/>
                <w:sz w:val="32"/>
                <w:szCs w:val="22"/>
              </w:rPr>
              <w:t xml:space="preserve"> </w:t>
            </w:r>
            <w:r w:rsidRPr="00FD0E76">
              <w:rPr>
                <w:rFonts w:ascii="Cambria" w:hAnsi="Cambria"/>
                <w:sz w:val="16"/>
                <w:szCs w:val="22"/>
              </w:rPr>
              <w:t>Miasto:</w:t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 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Ulica</w:t>
            </w:r>
            <w:r w:rsidRPr="00FD0E76">
              <w:rPr>
                <w:rFonts w:ascii="Cambria" w:hAnsi="Cambria"/>
                <w:sz w:val="20"/>
                <w:szCs w:val="22"/>
              </w:rPr>
              <w:t>: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99" w:type="dxa"/>
            <w:gridSpan w:val="2"/>
          </w:tcPr>
          <w:p w:rsidR="00EE13CE" w:rsidRPr="00FD0E76" w:rsidRDefault="00EE13CE" w:rsidP="00CF1E3D">
            <w:pPr>
              <w:rPr>
                <w:rFonts w:ascii="Cambria" w:hAnsi="Cambria"/>
                <w:b/>
                <w:sz w:val="20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Adres korespondencyjny</w:t>
            </w:r>
            <w:r w:rsidRPr="00FD0E76">
              <w:rPr>
                <w:rFonts w:ascii="Cambria" w:hAnsi="Cambria"/>
                <w:b/>
                <w:sz w:val="20"/>
                <w:szCs w:val="22"/>
              </w:rPr>
              <w:t>:</w:t>
            </w: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Kod:</w:t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  <w:r w:rsidRPr="00FD0E76">
              <w:rPr>
                <w:rFonts w:ascii="Cambria" w:hAnsi="Cambria"/>
                <w:sz w:val="32"/>
                <w:szCs w:val="22"/>
              </w:rPr>
              <w:t xml:space="preserve"> </w:t>
            </w:r>
            <w:r w:rsidRPr="00FD0E76">
              <w:rPr>
                <w:rFonts w:ascii="Cambria" w:hAnsi="Cambria"/>
                <w:sz w:val="16"/>
                <w:szCs w:val="22"/>
              </w:rPr>
              <w:t>Miasto:</w:t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 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6"/>
                <w:szCs w:val="22"/>
              </w:rPr>
              <w:t>Ulica</w:t>
            </w:r>
            <w:r w:rsidRPr="00FD0E76">
              <w:rPr>
                <w:rFonts w:ascii="Cambria" w:hAnsi="Cambria"/>
                <w:sz w:val="20"/>
                <w:szCs w:val="22"/>
              </w:rPr>
              <w:t>: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13CE" w:rsidRPr="00CF1E3D" w:rsidTr="00FD0E76">
        <w:tc>
          <w:tcPr>
            <w:tcW w:w="3085" w:type="dxa"/>
          </w:tcPr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Numer KRS lub innego rejestru:</w:t>
            </w:r>
          </w:p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sz w:val="16"/>
                <w:szCs w:val="22"/>
                <w:lang w:val="pl-PL"/>
              </w:rPr>
            </w:pP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14" w:type="dxa"/>
            <w:gridSpan w:val="3"/>
          </w:tcPr>
          <w:p w:rsidR="00EE13CE" w:rsidRPr="00FD0E76" w:rsidRDefault="00EE13CE" w:rsidP="00CF1E3D">
            <w:pPr>
              <w:rPr>
                <w:rFonts w:ascii="Cambria" w:hAnsi="Cambria"/>
                <w:b/>
                <w:sz w:val="16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Data rejestracji:</w:t>
            </w: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99" w:type="dxa"/>
            <w:gridSpan w:val="2"/>
          </w:tcPr>
          <w:p w:rsidR="00EE13CE" w:rsidRPr="00FD0E76" w:rsidRDefault="00EE13CE" w:rsidP="00CF1E3D">
            <w:pPr>
              <w:rPr>
                <w:rFonts w:ascii="Cambria" w:hAnsi="Cambria"/>
                <w:b/>
                <w:sz w:val="16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Zasięg działania: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0"/>
                <w:szCs w:val="22"/>
              </w:rPr>
            </w:pPr>
            <w:r w:rsidRPr="00FD0E7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D0E76">
              <w:rPr>
                <w:rFonts w:ascii="Cambria" w:hAnsi="Cambria"/>
                <w:sz w:val="20"/>
                <w:szCs w:val="20"/>
              </w:rPr>
              <w:sym w:font="Symbol" w:char="F084"/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  miejski                       </w:t>
            </w:r>
            <w:r w:rsidRPr="00FD0E76">
              <w:rPr>
                <w:rFonts w:ascii="Cambria" w:hAnsi="Cambria"/>
                <w:sz w:val="20"/>
                <w:szCs w:val="20"/>
              </w:rPr>
              <w:sym w:font="Symbol" w:char="F084"/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  wojewódzki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FD0E76">
              <w:rPr>
                <w:rFonts w:ascii="Cambria" w:hAnsi="Cambria"/>
                <w:sz w:val="20"/>
                <w:szCs w:val="20"/>
              </w:rPr>
              <w:sym w:font="Symbol" w:char="F084"/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  ogólnopolski            </w:t>
            </w:r>
            <w:r w:rsidRPr="00FD0E76">
              <w:rPr>
                <w:rFonts w:ascii="Cambria" w:hAnsi="Cambria"/>
                <w:sz w:val="20"/>
                <w:szCs w:val="20"/>
              </w:rPr>
              <w:sym w:font="Symbol" w:char="F084"/>
            </w:r>
            <w:r w:rsidRPr="00FD0E76">
              <w:rPr>
                <w:rFonts w:ascii="Cambria" w:hAnsi="Cambria"/>
                <w:sz w:val="20"/>
                <w:szCs w:val="22"/>
              </w:rPr>
              <w:t xml:space="preserve">   międzynarodowy</w:t>
            </w: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265813">
            <w:pPr>
              <w:rPr>
                <w:rFonts w:ascii="Cambria" w:hAnsi="Cambria"/>
                <w:b/>
                <w:sz w:val="20"/>
                <w:szCs w:val="22"/>
              </w:rPr>
            </w:pPr>
            <w:r w:rsidRPr="00FD0E76">
              <w:rPr>
                <w:rFonts w:ascii="Cambria" w:hAnsi="Cambria"/>
                <w:b/>
                <w:sz w:val="16"/>
                <w:szCs w:val="22"/>
              </w:rPr>
              <w:t>W przypadku prowadzenie regularnych działań w gdyńskich dzielnicach prosimy o ich wskazanie (maksymalnie 5 np. Chylonia, Witomino)</w:t>
            </w:r>
            <w:r w:rsidRPr="00FD0E76">
              <w:rPr>
                <w:rFonts w:ascii="Cambria" w:hAnsi="Cambria"/>
                <w:b/>
                <w:sz w:val="20"/>
                <w:szCs w:val="22"/>
              </w:rPr>
              <w:t>:</w:t>
            </w:r>
          </w:p>
          <w:p w:rsidR="00EE13CE" w:rsidRPr="00FD0E76" w:rsidRDefault="00EE13CE" w:rsidP="00265813">
            <w:pPr>
              <w:rPr>
                <w:rFonts w:ascii="Cambria" w:hAnsi="Cambria"/>
                <w:b/>
                <w:sz w:val="20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b/>
                <w:sz w:val="16"/>
                <w:szCs w:val="22"/>
              </w:rPr>
            </w:pPr>
          </w:p>
        </w:tc>
      </w:tr>
      <w:tr w:rsidR="00EE13CE" w:rsidRPr="00CF1E3D" w:rsidTr="00FD0E76">
        <w:tc>
          <w:tcPr>
            <w:tcW w:w="5299" w:type="dxa"/>
            <w:gridSpan w:val="4"/>
          </w:tcPr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b/>
                <w:sz w:val="16"/>
                <w:szCs w:val="16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16"/>
                <w:lang w:val="pl-PL"/>
              </w:rPr>
              <w:t>Osoba kierująca organizacją:</w:t>
            </w:r>
          </w:p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sz w:val="16"/>
                <w:szCs w:val="16"/>
                <w:lang w:val="pl-PL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16"/>
              </w:rPr>
            </w:pPr>
            <w:r w:rsidRPr="00FD0E76">
              <w:rPr>
                <w:rFonts w:ascii="Cambria" w:hAnsi="Cambria"/>
                <w:sz w:val="16"/>
                <w:szCs w:val="16"/>
              </w:rPr>
              <w:t xml:space="preserve">Funkcja: </w:t>
            </w: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16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16"/>
                <w:szCs w:val="16"/>
              </w:rPr>
            </w:pPr>
            <w:r w:rsidRPr="00FD0E76">
              <w:rPr>
                <w:rFonts w:ascii="Cambria" w:hAnsi="Cambria"/>
                <w:sz w:val="16"/>
                <w:szCs w:val="16"/>
              </w:rPr>
              <w:t>Imię i nazwisko: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99" w:type="dxa"/>
            <w:gridSpan w:val="2"/>
          </w:tcPr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Telefon i adres email osoby kierującej organizacją:</w:t>
            </w:r>
          </w:p>
          <w:p w:rsidR="00EE13CE" w:rsidRPr="00FD0E76" w:rsidRDefault="00EE13CE" w:rsidP="00CF1E3D">
            <w:pPr>
              <w:pStyle w:val="BodyText"/>
              <w:rPr>
                <w:rFonts w:ascii="Cambria" w:hAnsi="Cambria" w:cs="Times New Roman"/>
                <w:sz w:val="16"/>
                <w:szCs w:val="22"/>
                <w:lang w:val="pl-PL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E13CE" w:rsidRPr="00FD0E76" w:rsidRDefault="00EE13CE" w:rsidP="00CF1E3D">
            <w:pPr>
              <w:rPr>
                <w:rFonts w:ascii="Cambria" w:hAnsi="Cambria"/>
                <w:sz w:val="20"/>
                <w:szCs w:val="22"/>
              </w:rPr>
            </w:pPr>
          </w:p>
          <w:p w:rsidR="00EE13CE" w:rsidRPr="00FD0E76" w:rsidRDefault="00EE13CE" w:rsidP="00CF1E3D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20"/>
                <w:szCs w:val="20"/>
              </w:rPr>
              <w:sym w:font="Symbol" w:char="F084"/>
            </w:r>
            <w:r w:rsidRPr="00FD0E76">
              <w:rPr>
                <w:rFonts w:ascii="Cambria" w:hAnsi="Cambria"/>
                <w:sz w:val="16"/>
                <w:szCs w:val="22"/>
              </w:rPr>
              <w:t xml:space="preserve"> tylko do wiadomości GCOP</w:t>
            </w: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08520B">
            <w:pPr>
              <w:pStyle w:val="BodyText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Status prawny organizacji:</w:t>
            </w:r>
          </w:p>
          <w:p w:rsidR="00EE13CE" w:rsidRPr="00FD0E76" w:rsidRDefault="00EE13CE" w:rsidP="00FD0E7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stowarzyszenie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fundacja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grupa nieformalna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stowarzyszenie kultury fizycznej</w:t>
            </w:r>
          </w:p>
          <w:p w:rsidR="00EE13CE" w:rsidRPr="00FD0E76" w:rsidRDefault="00EE13CE" w:rsidP="00FD0E76">
            <w:pPr>
              <w:spacing w:line="360" w:lineRule="auto"/>
              <w:jc w:val="center"/>
              <w:rPr>
                <w:rFonts w:ascii="Cambria" w:hAnsi="Cambria"/>
                <w:sz w:val="18"/>
                <w:szCs w:val="22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stowarzyszenie zwykłe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organizacja kościelna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spółdzielnia socjalna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klub seniora</w:t>
            </w:r>
          </w:p>
          <w:p w:rsidR="00EE13CE" w:rsidRPr="00FD0E76" w:rsidRDefault="00EE13CE">
            <w:pPr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inny </w:t>
            </w:r>
            <w:r w:rsidRPr="00FD0E76">
              <w:rPr>
                <w:rFonts w:ascii="Cambria" w:hAnsi="Cambria"/>
                <w:i/>
                <w:iCs/>
                <w:sz w:val="18"/>
                <w:szCs w:val="22"/>
              </w:rPr>
              <w:t>(prosimy o uzupełnienie)</w:t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:  </w:t>
            </w:r>
            <w:r w:rsidRPr="00FD0E7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EE13CE" w:rsidRPr="00CF1E3D" w:rsidTr="00FD0E76">
        <w:tc>
          <w:tcPr>
            <w:tcW w:w="5299" w:type="dxa"/>
            <w:gridSpan w:val="4"/>
          </w:tcPr>
          <w:p w:rsidR="00EE13CE" w:rsidRPr="00FD0E76" w:rsidRDefault="00EE13CE" w:rsidP="00FD0E76">
            <w:pPr>
              <w:pStyle w:val="BodyText"/>
              <w:spacing w:line="360" w:lineRule="auto"/>
              <w:rPr>
                <w:rFonts w:ascii="Cambria" w:hAnsi="Cambria" w:cs="Times New Roman"/>
                <w:b/>
                <w:sz w:val="16"/>
                <w:szCs w:val="16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16"/>
                <w:lang w:val="pl-PL"/>
              </w:rPr>
              <w:t xml:space="preserve">Status organizacji pożytku publicznego:     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6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6"/>
              </w:rPr>
              <w:t xml:space="preserve">   posiada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6"/>
              </w:rPr>
              <w:t xml:space="preserve">   nie posiada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6"/>
              </w:rPr>
              <w:t xml:space="preserve">   w trakcie rejestracji</w:t>
            </w:r>
          </w:p>
        </w:tc>
        <w:tc>
          <w:tcPr>
            <w:tcW w:w="5299" w:type="dxa"/>
            <w:gridSpan w:val="2"/>
          </w:tcPr>
          <w:p w:rsidR="00EE13CE" w:rsidRPr="00FD0E76" w:rsidRDefault="00EE13CE" w:rsidP="00FD0E76">
            <w:pPr>
              <w:pStyle w:val="BodyText"/>
              <w:spacing w:line="360" w:lineRule="auto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Sposób reprezentacji organizacji: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  jednoosobowo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2"/>
              </w:rPr>
              <w:t xml:space="preserve">   co najmniej dwuosobowo</w:t>
            </w: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FD0E76">
            <w:pPr>
              <w:pStyle w:val="BodyText"/>
              <w:spacing w:line="360" w:lineRule="auto"/>
              <w:rPr>
                <w:rFonts w:ascii="Cambria" w:hAnsi="Cambria" w:cs="Times New Roman"/>
                <w:b/>
                <w:sz w:val="16"/>
                <w:szCs w:val="18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18"/>
                <w:lang w:val="pl-PL"/>
              </w:rPr>
              <w:t xml:space="preserve">Podstawowy zakres działalności </w:t>
            </w:r>
            <w:r w:rsidRPr="00FD0E76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>(prosimy o zaznaczenie jednej najbardziej pasującej kategorii</w:t>
            </w:r>
            <w:bookmarkStart w:id="0" w:name="_GoBack"/>
            <w:bookmarkEnd w:id="0"/>
            <w:r w:rsidRPr="00FD0E76">
              <w:rPr>
                <w:rFonts w:ascii="Cambria" w:hAnsi="Cambria" w:cs="Times New Roman"/>
                <w:b/>
                <w:i/>
                <w:iCs/>
                <w:sz w:val="16"/>
                <w:szCs w:val="18"/>
                <w:lang w:val="pl-PL"/>
              </w:rPr>
              <w:t>)</w:t>
            </w:r>
            <w:r w:rsidRPr="00FD0E76">
              <w:rPr>
                <w:rFonts w:ascii="Cambria" w:hAnsi="Cambria" w:cs="Times New Roman"/>
                <w:b/>
                <w:sz w:val="16"/>
                <w:szCs w:val="18"/>
                <w:lang w:val="pl-PL"/>
              </w:rPr>
              <w:t>:</w:t>
            </w: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zdrowie, osoby niepełnosprawne  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pomoc społeczna, profilaktyka uzależnień, aktywność zawodowa        </w:t>
            </w: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seniorzy, kombatanci                         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ochrona środowiska, turystyka, sport i rekreacja        </w:t>
            </w:r>
          </w:p>
          <w:p w:rsidR="00EE13CE" w:rsidRPr="00FD0E76" w:rsidRDefault="00EE13CE" w:rsidP="00FD0E76">
            <w:pPr>
              <w:spacing w:line="360" w:lineRule="auto"/>
              <w:rPr>
                <w:sz w:val="22"/>
                <w:szCs w:val="22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kultura, tradycja i sztuka                  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dzieci i młodzież, edukacja</w:t>
            </w:r>
            <w:r w:rsidRPr="00FD0E76">
              <w:rPr>
                <w:rFonts w:ascii="Cambria" w:hAnsi="Cambria"/>
                <w:sz w:val="18"/>
                <w:szCs w:val="18"/>
              </w:rPr>
              <w:tab/>
            </w: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FD0E76">
            <w:pPr>
              <w:pStyle w:val="BodyText"/>
              <w:jc w:val="both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Słowa kluczowe opisujące działalność organizacji (doprecyzowujące zaznaczone powyżej grupy, maksymalnie 10) np: teatr, rowery, taniec, gimnastyka, terapia.</w:t>
            </w:r>
          </w:p>
          <w:p w:rsidR="00EE13CE" w:rsidRPr="00FD0E76" w:rsidRDefault="00EE13CE" w:rsidP="0008520B">
            <w:pPr>
              <w:pStyle w:val="BodyText"/>
              <w:rPr>
                <w:rFonts w:ascii="Cambria" w:hAnsi="Cambria" w:cs="Times New Roman"/>
                <w:b/>
                <w:sz w:val="18"/>
                <w:szCs w:val="22"/>
                <w:lang w:val="pl-PL"/>
              </w:rPr>
            </w:pPr>
          </w:p>
          <w:p w:rsidR="00EE13CE" w:rsidRPr="00FD0E76" w:rsidRDefault="00EE13CE" w:rsidP="00B02292">
            <w:pPr>
              <w:rPr>
                <w:sz w:val="22"/>
                <w:szCs w:val="22"/>
              </w:rPr>
            </w:pPr>
          </w:p>
          <w:p w:rsidR="00EE13CE" w:rsidRPr="00FD0E76" w:rsidRDefault="00EE13CE" w:rsidP="00B02292">
            <w:pPr>
              <w:rPr>
                <w:sz w:val="22"/>
                <w:szCs w:val="22"/>
              </w:rPr>
            </w:pP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08520B">
            <w:pPr>
              <w:pStyle w:val="BodyText"/>
              <w:rPr>
                <w:rFonts w:ascii="Cambria" w:hAnsi="Cambria" w:cs="Times New Roman"/>
                <w:b/>
                <w:sz w:val="16"/>
                <w:szCs w:val="20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6"/>
                <w:szCs w:val="20"/>
                <w:lang w:val="pl-PL"/>
              </w:rPr>
              <w:t>W jakim obszarze chcielibyście Państwo współpracować z Gdyńskim Centrum Organizacji Pozarządowych (można zaznaczyć wiele):</w:t>
            </w:r>
          </w:p>
          <w:p w:rsidR="00EE13CE" w:rsidRPr="00FD0E76" w:rsidRDefault="00EE13CE" w:rsidP="0008520B">
            <w:pPr>
              <w:pStyle w:val="BodyText"/>
              <w:rPr>
                <w:rFonts w:ascii="Cambria" w:hAnsi="Cambria" w:cs="Times New Roman"/>
                <w:b/>
                <w:szCs w:val="20"/>
                <w:lang w:val="pl-PL"/>
              </w:rPr>
            </w:pP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wykorzystywanie przestrzeni biurowej GCOP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wykorzystywanie adresu korespondencyjnego GCOP        </w:t>
            </w: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konsultacje prawne, księgowe, organizacyjne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szkolenia z zakresu komunikacji i wizerunku        </w:t>
            </w: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uczestnictwo w Kampanii 1% (dla OPP)    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otrzymywanie wiadomości o konkursach grantowych</w:t>
            </w: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współpraca z sektorem biznesowym          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szkolenie z zakresu pozyskiwania funduszy</w:t>
            </w:r>
          </w:p>
          <w:p w:rsidR="00EE13CE" w:rsidRPr="00FD0E76" w:rsidRDefault="00EE13CE" w:rsidP="00FD0E76">
            <w:pPr>
              <w:pStyle w:val="BodyText3"/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udział w Gdyńskiej Strefie Pozarządowej  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doradztwo w zakresie opracowywania wniosków grantowych</w:t>
            </w:r>
          </w:p>
          <w:p w:rsidR="00EE13CE" w:rsidRPr="00FD0E76" w:rsidRDefault="00EE13CE" w:rsidP="00FD0E76">
            <w:pPr>
              <w:pStyle w:val="BodyText"/>
              <w:spacing w:line="360" w:lineRule="auto"/>
              <w:rPr>
                <w:rFonts w:ascii="Cambria" w:hAnsi="Cambria"/>
                <w:sz w:val="18"/>
                <w:szCs w:val="18"/>
                <w:lang w:val="pl-PL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  <w:lang w:val="pl-PL"/>
              </w:rPr>
              <w:t xml:space="preserve"> </w:t>
            </w:r>
            <w:r w:rsidRPr="00FD0E76">
              <w:rPr>
                <w:rFonts w:ascii="Cambria" w:hAnsi="Cambria" w:cs="Times New Roman"/>
                <w:sz w:val="18"/>
                <w:szCs w:val="18"/>
                <w:lang w:val="pl-PL"/>
              </w:rPr>
              <w:t xml:space="preserve">pomoc w poszukuwaniu partnerów projektowych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  <w:lang w:val="pl-PL"/>
              </w:rPr>
              <w:t xml:space="preserve"> pomoc w </w:t>
            </w:r>
            <w:r w:rsidRPr="00FD0E76">
              <w:rPr>
                <w:rFonts w:ascii="Cambria" w:hAnsi="Cambria" w:cs="Times New Roman"/>
                <w:sz w:val="18"/>
                <w:szCs w:val="18"/>
                <w:lang w:val="pl-PL"/>
              </w:rPr>
              <w:t>poszukiwaniu wolontariuszy</w:t>
            </w:r>
            <w:r w:rsidRPr="00FD0E76">
              <w:rPr>
                <w:rFonts w:ascii="Cambria" w:hAnsi="Cambria"/>
                <w:sz w:val="18"/>
                <w:szCs w:val="18"/>
                <w:lang w:val="pl-PL"/>
              </w:rPr>
              <w:t xml:space="preserve">  do projektów i działań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udział w szkoleniach specjalistycznych</w:t>
            </w:r>
            <w:r w:rsidRPr="00FD0E76">
              <w:rPr>
                <w:rFonts w:ascii="Cambria" w:hAnsi="Cambria"/>
                <w:sz w:val="22"/>
                <w:szCs w:val="20"/>
              </w:rPr>
              <w:t xml:space="preserve">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udział w spotkaniach integracyjnych III sektora</w:t>
            </w:r>
            <w:r w:rsidRPr="00FD0E76">
              <w:rPr>
                <w:rFonts w:ascii="Cambria" w:hAnsi="Cambria"/>
                <w:sz w:val="22"/>
                <w:szCs w:val="20"/>
              </w:rPr>
              <w:t xml:space="preserve">                                                    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22"/>
                <w:szCs w:val="20"/>
              </w:rPr>
              <w:t xml:space="preserve">                  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udział w spotkaniach liderów organizacji               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uczestniczenie w strefach pozarządowych podczas wydarzeń miejskich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18"/>
              </w:rPr>
              <w:t xml:space="preserve"> inne propozycje (jakie)  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  <w:p w:rsidR="00EE13CE" w:rsidRPr="00FD0E76" w:rsidRDefault="00EE13CE" w:rsidP="00FD0E7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  <w:t>Chcąć jak najlepiej dopasować ofertę Gdyńskiego Centrum Organizacji Pozarządowych będziemy wdzięczni, jeżeli wskażą Państwo najważniejsze realizowane projekty w ostatnim czasie: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  <w:t>Czy w powyższych działaniach są takie, które były dofinansowane: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szCs w:val="20"/>
                <w:lang w:val="pl-PL"/>
              </w:rPr>
              <w:sym w:font="Symbol" w:char="F084"/>
            </w:r>
            <w:r w:rsidRPr="00FD0E76">
              <w:rPr>
                <w:rFonts w:ascii="Cambria" w:hAnsi="Cambria" w:cs="Times New Roman"/>
                <w:szCs w:val="22"/>
                <w:lang w:val="pl-PL"/>
              </w:rPr>
              <w:t xml:space="preserve">   ze środków Urzędu Miasta Gdyni (dotacje celowe, miejskie konkursy dla organizacji pozarządowych)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szCs w:val="20"/>
                <w:lang w:val="pl-PL"/>
              </w:rPr>
              <w:sym w:font="Symbol" w:char="F084"/>
            </w:r>
            <w:r w:rsidRPr="00FD0E76">
              <w:rPr>
                <w:rFonts w:ascii="Cambria" w:hAnsi="Cambria" w:cs="Times New Roman"/>
                <w:szCs w:val="22"/>
                <w:lang w:val="pl-PL"/>
              </w:rPr>
              <w:t xml:space="preserve">   ze środków ministerialnych (m.in. FIO, ASOS)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  <w:r w:rsidRPr="00FD0E76">
              <w:rPr>
                <w:rFonts w:ascii="Cambria" w:hAnsi="Cambria" w:cs="Times New Roman"/>
                <w:szCs w:val="20"/>
                <w:lang w:val="pl-PL"/>
              </w:rPr>
              <w:sym w:font="Symbol" w:char="F084"/>
            </w:r>
            <w:r w:rsidRPr="00FD0E76">
              <w:rPr>
                <w:rFonts w:ascii="Cambria" w:hAnsi="Cambria" w:cs="Times New Roman"/>
                <w:szCs w:val="22"/>
                <w:lang w:val="pl-PL"/>
              </w:rPr>
              <w:t xml:space="preserve">   z innych środków grantowych (np. Fundacji Batorego)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</w:pPr>
            <w:r w:rsidRPr="00FD0E76">
              <w:rPr>
                <w:rFonts w:ascii="Cambria" w:hAnsi="Cambria" w:cs="Times New Roman"/>
                <w:b/>
                <w:sz w:val="18"/>
                <w:szCs w:val="20"/>
                <w:lang w:val="pl-PL"/>
              </w:rPr>
              <w:t>Czy w powyższych działaniach są działania ciągłe (np. prowadzenie placówek wsparcia, klubów seniora itp.):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szCs w:val="22"/>
                <w:lang w:val="pl-PL"/>
              </w:rPr>
            </w:pPr>
          </w:p>
          <w:p w:rsidR="00EE13CE" w:rsidRPr="00FD0E76" w:rsidRDefault="00EE13CE" w:rsidP="00B02292">
            <w:pPr>
              <w:rPr>
                <w:sz w:val="22"/>
                <w:szCs w:val="22"/>
              </w:rPr>
            </w:pPr>
          </w:p>
        </w:tc>
      </w:tr>
      <w:tr w:rsidR="00EE13CE" w:rsidRPr="00CF1E3D" w:rsidTr="00FD0E76">
        <w:tc>
          <w:tcPr>
            <w:tcW w:w="4077" w:type="dxa"/>
            <w:gridSpan w:val="3"/>
          </w:tcPr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  <w:t>Liczba</w:t>
            </w: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 xml:space="preserve"> wolontariuszy</w:t>
            </w:r>
            <w:r w:rsidRPr="00FD0E76"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  <w:t xml:space="preserve">, z jaką </w:t>
            </w:r>
          </w:p>
          <w:p w:rsidR="00EE13CE" w:rsidRPr="00FD0E76" w:rsidRDefault="00EE13CE" w:rsidP="00C66AA0">
            <w:pPr>
              <w:pStyle w:val="BodyText"/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  <w:t>Państwo przeciętnie współpracują</w:t>
            </w:r>
            <w:r w:rsidRPr="00FD0E76">
              <w:rPr>
                <w:rFonts w:ascii="Cambria" w:hAnsi="Cambria" w:cs="Times New Roman"/>
                <w:b/>
                <w:sz w:val="16"/>
                <w:szCs w:val="22"/>
                <w:lang w:val="pl-PL"/>
              </w:rPr>
              <w:t>:</w:t>
            </w:r>
          </w:p>
          <w:p w:rsidR="00EE13CE" w:rsidRPr="00FD0E76" w:rsidRDefault="00EE13CE" w:rsidP="00B02292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EE13CE" w:rsidRPr="00FD0E76" w:rsidRDefault="00EE13CE" w:rsidP="00C66AA0">
            <w:pPr>
              <w:rPr>
                <w:rFonts w:ascii="Cambria" w:hAnsi="Cambria"/>
                <w:b/>
                <w:sz w:val="12"/>
                <w:szCs w:val="20"/>
              </w:rPr>
            </w:pPr>
            <w:r w:rsidRPr="00FD0E76">
              <w:rPr>
                <w:rFonts w:ascii="Cambria" w:hAnsi="Cambria"/>
                <w:b/>
                <w:sz w:val="16"/>
                <w:szCs w:val="20"/>
              </w:rPr>
              <w:t>Główne źródła finansowania działalności organizacji: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20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działalność gospodarcza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składki członkowskie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darowizny      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20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projekty finansowe z Miasta Gdyni 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odpisy podatkowe (1%)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20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projekty grantowe        </w:t>
            </w: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działalność statutowa odpłatna         </w:t>
            </w:r>
          </w:p>
          <w:p w:rsidR="00EE13CE" w:rsidRPr="00FD0E76" w:rsidRDefault="00EE13CE" w:rsidP="00FD0E76">
            <w:pPr>
              <w:spacing w:line="360" w:lineRule="auto"/>
              <w:rPr>
                <w:rFonts w:ascii="Cambria" w:hAnsi="Cambria"/>
                <w:sz w:val="18"/>
                <w:szCs w:val="20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 inne (jakie)</w:t>
            </w:r>
          </w:p>
          <w:p w:rsidR="00EE13CE" w:rsidRPr="00FD0E76" w:rsidRDefault="00EE13CE" w:rsidP="00FD0E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13CE" w:rsidRPr="00CF1E3D" w:rsidTr="00FD0E76">
        <w:tc>
          <w:tcPr>
            <w:tcW w:w="10598" w:type="dxa"/>
            <w:gridSpan w:val="6"/>
          </w:tcPr>
          <w:p w:rsidR="00EE13CE" w:rsidRPr="00FD0E76" w:rsidRDefault="00EE13CE" w:rsidP="00C66AA0">
            <w:pPr>
              <w:rPr>
                <w:noProof w:val="0"/>
                <w:color w:val="3F3D3C"/>
                <w:sz w:val="16"/>
                <w:szCs w:val="28"/>
                <w:lang w:val="en-US" w:eastAsia="en-US"/>
              </w:rPr>
            </w:pPr>
          </w:p>
          <w:p w:rsidR="00EE13CE" w:rsidRPr="00FD0E76" w:rsidRDefault="00EE13CE" w:rsidP="00C66AA0">
            <w:pPr>
              <w:rPr>
                <w:noProof w:val="0"/>
                <w:color w:val="3F3D3C"/>
                <w:sz w:val="16"/>
                <w:szCs w:val="28"/>
                <w:lang w:eastAsia="en-US"/>
              </w:rPr>
            </w:pPr>
            <w:r w:rsidRPr="00FD0E76">
              <w:rPr>
                <w:rFonts w:ascii="Cambria" w:hAnsi="Cambria"/>
                <w:sz w:val="18"/>
                <w:szCs w:val="18"/>
              </w:rPr>
              <w:sym w:font="Symbol" w:char="F084"/>
            </w:r>
            <w:r w:rsidRPr="00FD0E76">
              <w:rPr>
                <w:rFonts w:ascii="Cambria" w:hAnsi="Cambria"/>
                <w:sz w:val="18"/>
                <w:szCs w:val="20"/>
              </w:rPr>
              <w:t xml:space="preserve">  </w:t>
            </w:r>
            <w:r w:rsidRPr="00FD0E76">
              <w:rPr>
                <w:noProof w:val="0"/>
                <w:color w:val="3F3D3C"/>
                <w:sz w:val="16"/>
                <w:szCs w:val="28"/>
                <w:lang w:eastAsia="en-US"/>
              </w:rPr>
              <w:t>Wyrażam zgodę na przetwarzanie moich danych osobowych zawartych w ankiecie dla potrzeb niezbędnych do realizacji zadań Gdyńskiego Centrum       Organizacji Pozarządowych zgodnie z ustawą z dnia 29 sierpnia 1997 r. o ochronie danych osobowych (Dz. U. z 2002 r. Nr 101, poz. 926, ze zm.).</w:t>
            </w:r>
          </w:p>
          <w:p w:rsidR="00EE13CE" w:rsidRPr="00FD0E76" w:rsidRDefault="00EE13CE" w:rsidP="00C66AA0">
            <w:pPr>
              <w:rPr>
                <w:b/>
                <w:sz w:val="16"/>
                <w:szCs w:val="20"/>
              </w:rPr>
            </w:pPr>
          </w:p>
        </w:tc>
      </w:tr>
      <w:tr w:rsidR="00EE13CE" w:rsidRPr="00CF1E3D" w:rsidTr="00FD0E76">
        <w:tc>
          <w:tcPr>
            <w:tcW w:w="3532" w:type="dxa"/>
            <w:gridSpan w:val="2"/>
          </w:tcPr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  <w:t>Data wypełnienia ankiety:</w:t>
            </w:r>
          </w:p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</w:p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</w:p>
          <w:p w:rsidR="00EE13CE" w:rsidRPr="00FD0E76" w:rsidRDefault="00EE13CE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</w:tcPr>
          <w:p w:rsidR="00EE13CE" w:rsidRPr="00FD0E76" w:rsidRDefault="00EE13CE" w:rsidP="00C66AA0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  <w:t>Pieczęć organizacji:</w:t>
            </w:r>
          </w:p>
          <w:p w:rsidR="00EE13CE" w:rsidRPr="00FD0E76" w:rsidRDefault="00EE13CE">
            <w:pPr>
              <w:rPr>
                <w:sz w:val="22"/>
                <w:szCs w:val="22"/>
              </w:rPr>
            </w:pPr>
          </w:p>
          <w:p w:rsidR="00EE13CE" w:rsidRPr="00FD0E76" w:rsidRDefault="00EE13CE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</w:tcPr>
          <w:p w:rsidR="00EE13CE" w:rsidRPr="00FD0E76" w:rsidRDefault="00EE13CE" w:rsidP="00E34CA1">
            <w:pPr>
              <w:pStyle w:val="BodyText"/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</w:pPr>
            <w:r w:rsidRPr="00FD0E76">
              <w:rPr>
                <w:rFonts w:ascii="Times New Roman" w:hAnsi="Times New Roman" w:cs="Times New Roman"/>
                <w:b/>
                <w:sz w:val="16"/>
                <w:szCs w:val="22"/>
                <w:lang w:val="pl-PL"/>
              </w:rPr>
              <w:t>Podpis osoby wypełniającej:</w:t>
            </w:r>
          </w:p>
          <w:p w:rsidR="00EE13CE" w:rsidRPr="00FD0E76" w:rsidRDefault="00EE13CE">
            <w:pPr>
              <w:rPr>
                <w:sz w:val="22"/>
                <w:szCs w:val="22"/>
              </w:rPr>
            </w:pPr>
          </w:p>
          <w:p w:rsidR="00EE13CE" w:rsidRPr="00FD0E76" w:rsidRDefault="00EE13CE">
            <w:pPr>
              <w:rPr>
                <w:sz w:val="22"/>
                <w:szCs w:val="22"/>
              </w:rPr>
            </w:pPr>
          </w:p>
        </w:tc>
      </w:tr>
    </w:tbl>
    <w:p w:rsidR="00EE13CE" w:rsidRPr="00CF1E3D" w:rsidRDefault="00EE13CE" w:rsidP="00CF1E3D"/>
    <w:sectPr w:rsidR="00EE13CE" w:rsidRPr="00CF1E3D" w:rsidSect="00CF1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E3D"/>
    <w:rsid w:val="00077F53"/>
    <w:rsid w:val="0008520B"/>
    <w:rsid w:val="00224760"/>
    <w:rsid w:val="00265813"/>
    <w:rsid w:val="003756D7"/>
    <w:rsid w:val="0039199A"/>
    <w:rsid w:val="004D4AB8"/>
    <w:rsid w:val="006113AD"/>
    <w:rsid w:val="00B02292"/>
    <w:rsid w:val="00C66AA0"/>
    <w:rsid w:val="00C86C1F"/>
    <w:rsid w:val="00CE4690"/>
    <w:rsid w:val="00CF1E3D"/>
    <w:rsid w:val="00D82174"/>
    <w:rsid w:val="00E34CA1"/>
    <w:rsid w:val="00EE13CE"/>
    <w:rsid w:val="00F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3D"/>
    <w:rPr>
      <w:rFonts w:ascii="Times New Roman" w:eastAsia="Times New Roman" w:hAnsi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1E3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1E3D"/>
    <w:rPr>
      <w:rFonts w:ascii="Times New Roman" w:hAnsi="Times New Roman" w:cs="Times New Roman"/>
      <w:b/>
      <w:bCs/>
      <w:noProof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CF1E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F1E3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F1E3D"/>
    <w:rPr>
      <w:rFonts w:ascii="Arial" w:hAnsi="Arial"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E3D"/>
    <w:rPr>
      <w:rFonts w:ascii="Arial" w:hAnsi="Arial" w:cs="Arial"/>
      <w:noProof/>
      <w:sz w:val="24"/>
      <w:szCs w:val="24"/>
      <w:lang w:val="en-US" w:eastAsia="pl-PL"/>
    </w:rPr>
  </w:style>
  <w:style w:type="paragraph" w:styleId="BodyText3">
    <w:name w:val="Body Text 3"/>
    <w:basedOn w:val="Normal"/>
    <w:link w:val="BodyText3Char"/>
    <w:uiPriority w:val="99"/>
    <w:semiHidden/>
    <w:rsid w:val="000852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520B"/>
    <w:rPr>
      <w:rFonts w:ascii="Times New Roman" w:hAnsi="Times New Roman" w:cs="Times New Roman"/>
      <w:noProof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gdyniapozarzad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691</Words>
  <Characters>4148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Gdyńskie Centrum </dc:title>
  <dc:subject/>
  <dc:creator>Jakub</dc:creator>
  <cp:keywords/>
  <dc:description/>
  <cp:lastModifiedBy>s.marchel</cp:lastModifiedBy>
  <cp:revision>2</cp:revision>
  <dcterms:created xsi:type="dcterms:W3CDTF">2015-11-26T10:31:00Z</dcterms:created>
  <dcterms:modified xsi:type="dcterms:W3CDTF">2015-11-26T10:31:00Z</dcterms:modified>
</cp:coreProperties>
</file>