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EF" w:rsidRDefault="006062EF" w:rsidP="00316CE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Załącznik nr 8</w:t>
      </w:r>
    </w:p>
    <w:p w:rsidR="006062EF" w:rsidRDefault="006062EF" w:rsidP="00D854D9">
      <w:pPr>
        <w:pStyle w:val="NoSpacing"/>
        <w:jc w:val="both"/>
        <w:rPr>
          <w:sz w:val="24"/>
          <w:szCs w:val="24"/>
        </w:rPr>
      </w:pPr>
    </w:p>
    <w:p w:rsidR="006062EF" w:rsidRPr="00CF30F6" w:rsidRDefault="006062EF" w:rsidP="00292D09">
      <w:pPr>
        <w:pStyle w:val="NoSpacing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Wytyczne do </w:t>
      </w:r>
      <w:r w:rsidRPr="00CF30F6">
        <w:rPr>
          <w:b/>
          <w:sz w:val="24"/>
          <w:szCs w:val="24"/>
        </w:rPr>
        <w:t xml:space="preserve">Konkursu rzeźbiarsko – architektonicznego na koncepcję </w:t>
      </w:r>
    </w:p>
    <w:p w:rsidR="006062EF" w:rsidRPr="00CF30F6" w:rsidRDefault="006062EF" w:rsidP="00292D09">
      <w:pPr>
        <w:pStyle w:val="NoSpacing"/>
        <w:ind w:firstLine="708"/>
        <w:jc w:val="both"/>
        <w:rPr>
          <w:b/>
          <w:sz w:val="24"/>
          <w:szCs w:val="24"/>
        </w:rPr>
      </w:pPr>
      <w:r w:rsidRPr="00CF30F6">
        <w:rPr>
          <w:b/>
          <w:sz w:val="24"/>
          <w:szCs w:val="24"/>
        </w:rPr>
        <w:t>Pomnika Polski Morskiej z zagospodarowaniem terenu</w:t>
      </w:r>
    </w:p>
    <w:p w:rsidR="006062EF" w:rsidRDefault="006062EF" w:rsidP="00292D09">
      <w:pPr>
        <w:pStyle w:val="NoSpacing"/>
        <w:ind w:firstLine="708"/>
        <w:jc w:val="both"/>
        <w:rPr>
          <w:sz w:val="24"/>
          <w:szCs w:val="24"/>
        </w:rPr>
      </w:pPr>
    </w:p>
    <w:p w:rsidR="006062EF" w:rsidRDefault="006062EF" w:rsidP="00292D09">
      <w:pPr>
        <w:pStyle w:val="NoSpacing"/>
        <w:ind w:firstLine="708"/>
        <w:jc w:val="both"/>
        <w:rPr>
          <w:sz w:val="24"/>
          <w:szCs w:val="24"/>
        </w:rPr>
      </w:pPr>
      <w:r w:rsidRPr="00306B30">
        <w:rPr>
          <w:sz w:val="24"/>
          <w:szCs w:val="24"/>
        </w:rPr>
        <w:t>Dla w</w:t>
      </w:r>
      <w:r>
        <w:rPr>
          <w:sz w:val="24"/>
          <w:szCs w:val="24"/>
        </w:rPr>
        <w:t xml:space="preserve">ielu Polska Morska jest tylko abstrakcyjną </w:t>
      </w:r>
      <w:r w:rsidRPr="00306B30">
        <w:rPr>
          <w:sz w:val="24"/>
          <w:szCs w:val="24"/>
        </w:rPr>
        <w:t>ideą obecności naszego kraju nad Bałtykiem. Inni wkładają w nią bardzo</w:t>
      </w:r>
      <w:r>
        <w:rPr>
          <w:sz w:val="24"/>
          <w:szCs w:val="24"/>
        </w:rPr>
        <w:t xml:space="preserve"> namacalne treści czyniąc z niej podstawę naszej niepodległości. Dla jednych to motywacja do działania, dla drugich marzenie. O morzu mówią jak o oknie, bramie, fali która niesie nas w świat. Czymś, co nas od zawsze łączy z Europą, a nie od niej oddziela. </w:t>
      </w:r>
    </w:p>
    <w:p w:rsidR="006062EF" w:rsidRDefault="006062EF" w:rsidP="00292D0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Niektórzy widzą Polskę Morską w historycznym wysiłku pokoleń, w naszej walce o dostęp do bałtyckiego brzegu nieraz okupionej krwią. W wojach Krzywoustego, kaprach gdańskich, bitwie pod Oliwą, w udziale polskiej Marynarki Wojennej w drugiej wojnie światowej, ale i w robotniczych zrywach 1970 i 1980 roku, których motorem były przecież stocznie. Inni podkreślają, że Polska Morska to praca nad zagospodarowaniem zasobów Bałtyku, podstawa dobrobytu i bogactwa państwa. Widzą ją w portach, stoczniach, armatorach, statkach - tym wszystkim co nazywamy gospodarką morską. Dla nich Polska Morska to stoczniowcy, portowcy, marynarze, rybacy. Ale również pracownicy administracji morskiej, służb hydrograficznych, ratowniczych, szkolnictwa morskiego, instytutów badawczych, funkcjonariusze Straży Granicznej i Marynarka Wojenna. Słowem ci, którzy na co dzień dźwigają ciężar naszych związków z morzem. </w:t>
      </w:r>
    </w:p>
    <w:p w:rsidR="006062EF" w:rsidRDefault="006062EF" w:rsidP="00292D0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Jeszcze inni zapytani o Polskę Morską operują symbolami. Takim symbolem jest dla nich w pierwszym rzędzie Gdynia. Symbolem są białe żagle naszych żaglowców i jachtów, wspomnienie transatlantyków a nawet rozpostarte skrzydła bałtyckiej mewy.  </w:t>
      </w:r>
    </w:p>
    <w:p w:rsidR="006062EF" w:rsidRDefault="006062EF" w:rsidP="0095762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Wielu widzi Polskę Morską w dziełach pisarzy i artystów. W książkach Conrada, Borchardta, obrazach Mokwy. W pracach Eugeniusza Kwiatkowskiego. W żeglarskich rejsach Teligi, Baranowskiego czy Chojnowskiej-Liskiewicz. </w:t>
      </w:r>
    </w:p>
    <w:p w:rsidR="006062EF" w:rsidRDefault="006062EF" w:rsidP="0095762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Są też tacy, dla których Polska Morska to zloty żaglowców, Święto Morza, zaangażowanie tysięcy członków Ligi Morskiej i Rzecznej oraz innych morskich organizacji pozarządowych. Ale i ochrona zasobów naturalnych, troska o ryby, foki i czystość wód. Inni dodają do tego morskie muzealnictwo i tych, którzy propagują wiedzę o polskich związkach z morzem. </w:t>
      </w:r>
    </w:p>
    <w:p w:rsidR="006062EF" w:rsidRDefault="006062EF" w:rsidP="0095762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 końcu, być może nawet dla większości, Polska Morska to zwyczajnie plaża, piasek, kąpiele, smażona ryba, wschody i zachody słońca nad Bałtykiem – to wszystko co kojarzy się z wypoczynkiem nad morzem, rekreacją i sportem. </w:t>
      </w:r>
    </w:p>
    <w:p w:rsidR="006062EF" w:rsidRPr="00306B30" w:rsidRDefault="006062EF" w:rsidP="0095762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Czym zatem jest Polska Morska? Zapewne tym wszystkim, co powyżej. I jeszcze czymś więcej. Czymś, co nas przekracza. I o tym właśnie ma być Pomnik Polski Morskiej. </w:t>
      </w:r>
    </w:p>
    <w:sectPr w:rsidR="006062EF" w:rsidRPr="00306B30" w:rsidSect="0045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A6F"/>
    <w:rsid w:val="00010C59"/>
    <w:rsid w:val="00025558"/>
    <w:rsid w:val="00066765"/>
    <w:rsid w:val="000671EE"/>
    <w:rsid w:val="00070E60"/>
    <w:rsid w:val="001038D2"/>
    <w:rsid w:val="00112BCC"/>
    <w:rsid w:val="001230B6"/>
    <w:rsid w:val="00182290"/>
    <w:rsid w:val="0018413C"/>
    <w:rsid w:val="001D778E"/>
    <w:rsid w:val="0029113F"/>
    <w:rsid w:val="00292D09"/>
    <w:rsid w:val="002E1C97"/>
    <w:rsid w:val="002F7774"/>
    <w:rsid w:val="00306B30"/>
    <w:rsid w:val="00312C37"/>
    <w:rsid w:val="00316CEB"/>
    <w:rsid w:val="003259A1"/>
    <w:rsid w:val="00375083"/>
    <w:rsid w:val="003775C7"/>
    <w:rsid w:val="00451B11"/>
    <w:rsid w:val="00472334"/>
    <w:rsid w:val="004F3C55"/>
    <w:rsid w:val="00505B45"/>
    <w:rsid w:val="00531195"/>
    <w:rsid w:val="005A1E4F"/>
    <w:rsid w:val="005A505A"/>
    <w:rsid w:val="005C4425"/>
    <w:rsid w:val="006062EF"/>
    <w:rsid w:val="00625B23"/>
    <w:rsid w:val="006C266F"/>
    <w:rsid w:val="006E14C1"/>
    <w:rsid w:val="006E5719"/>
    <w:rsid w:val="00712EFA"/>
    <w:rsid w:val="00755D00"/>
    <w:rsid w:val="00782D9B"/>
    <w:rsid w:val="007867D2"/>
    <w:rsid w:val="007B3904"/>
    <w:rsid w:val="00813E49"/>
    <w:rsid w:val="009403E7"/>
    <w:rsid w:val="00957625"/>
    <w:rsid w:val="0097407B"/>
    <w:rsid w:val="00A77D36"/>
    <w:rsid w:val="00AE3687"/>
    <w:rsid w:val="00B65AAA"/>
    <w:rsid w:val="00B72708"/>
    <w:rsid w:val="00C14C9A"/>
    <w:rsid w:val="00C615FF"/>
    <w:rsid w:val="00C95ACD"/>
    <w:rsid w:val="00CF30F6"/>
    <w:rsid w:val="00D840AC"/>
    <w:rsid w:val="00D84A6F"/>
    <w:rsid w:val="00D854D9"/>
    <w:rsid w:val="00ED704D"/>
    <w:rsid w:val="00F20698"/>
    <w:rsid w:val="00F365CE"/>
    <w:rsid w:val="00F607D9"/>
    <w:rsid w:val="00F71C4B"/>
    <w:rsid w:val="00F774D0"/>
    <w:rsid w:val="00F8701D"/>
    <w:rsid w:val="00F933FA"/>
    <w:rsid w:val="00FD37B5"/>
    <w:rsid w:val="00FE754D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6B3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372</Words>
  <Characters>2236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Czym jest Polska Morska</dc:title>
  <dc:subject/>
  <dc:creator>Kowalski Ryszard</dc:creator>
  <cp:keywords/>
  <dc:description/>
  <cp:lastModifiedBy>u00707</cp:lastModifiedBy>
  <cp:revision>8</cp:revision>
  <cp:lastPrinted>2015-12-18T15:15:00Z</cp:lastPrinted>
  <dcterms:created xsi:type="dcterms:W3CDTF">2015-12-07T10:18:00Z</dcterms:created>
  <dcterms:modified xsi:type="dcterms:W3CDTF">2016-10-27T12:45:00Z</dcterms:modified>
</cp:coreProperties>
</file>