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FFB" w:rsidRPr="005C2C89" w:rsidRDefault="00140FFB" w:rsidP="002B31E5">
      <w:pPr>
        <w:jc w:val="center"/>
        <w:rPr>
          <w:rFonts w:ascii="Cambria" w:hAnsi="Cambria"/>
          <w:b/>
          <w:sz w:val="28"/>
          <w:szCs w:val="28"/>
          <w:u w:val="single"/>
        </w:rPr>
      </w:pPr>
      <w:r w:rsidRPr="005C2C89">
        <w:rPr>
          <w:rFonts w:ascii="Cambria" w:hAnsi="Cambria"/>
          <w:b/>
          <w:sz w:val="28"/>
          <w:szCs w:val="28"/>
          <w:u w:val="single"/>
        </w:rPr>
        <w:t>PRACA W OBWODOWYCH KOMISJACH WYBORCZYCH</w:t>
      </w:r>
    </w:p>
    <w:p w:rsidR="00140FFB" w:rsidRPr="002B31E5" w:rsidRDefault="00140FFB" w:rsidP="002B31E5">
      <w:pPr>
        <w:jc w:val="center"/>
        <w:rPr>
          <w:rFonts w:ascii="Cambria" w:hAnsi="Cambria"/>
          <w:sz w:val="24"/>
          <w:szCs w:val="24"/>
        </w:rPr>
      </w:pPr>
    </w:p>
    <w:p w:rsidR="00140FFB" w:rsidRDefault="00140FFB" w:rsidP="002B31E5">
      <w:pPr>
        <w:jc w:val="both"/>
        <w:rPr>
          <w:rFonts w:ascii="Cambria" w:hAnsi="Cambria"/>
          <w:sz w:val="24"/>
          <w:szCs w:val="24"/>
        </w:rPr>
      </w:pPr>
      <w:r w:rsidRPr="002B31E5">
        <w:rPr>
          <w:rFonts w:ascii="Cambria" w:hAnsi="Cambria"/>
          <w:sz w:val="24"/>
          <w:szCs w:val="24"/>
        </w:rPr>
        <w:t>Krajowe Biuro Wyborcze Delegatura w Słupsku szuka chętnych do pracy w obwodowych komisjach wyborczych w wyborach do Parlamentu Europejskiego zarząd</w:t>
      </w:r>
      <w:r>
        <w:rPr>
          <w:rFonts w:ascii="Cambria" w:hAnsi="Cambria"/>
          <w:sz w:val="24"/>
          <w:szCs w:val="24"/>
        </w:rPr>
        <w:t>zonych na dzień 26 maja 2019 r.</w:t>
      </w:r>
    </w:p>
    <w:p w:rsidR="00140FFB" w:rsidRPr="003C04B2" w:rsidRDefault="00140FFB" w:rsidP="002B31E5">
      <w:pPr>
        <w:spacing w:before="100" w:beforeAutospacing="1" w:after="100" w:afterAutospacing="1" w:line="240" w:lineRule="auto"/>
        <w:rPr>
          <w:rFonts w:ascii="Cambria" w:hAnsi="Cambria"/>
          <w:sz w:val="24"/>
          <w:szCs w:val="24"/>
          <w:lang w:eastAsia="pl-PL"/>
        </w:rPr>
      </w:pPr>
      <w:r w:rsidRPr="00596577">
        <w:rPr>
          <w:rFonts w:ascii="Cambria" w:hAnsi="Cambria"/>
          <w:b/>
          <w:bCs/>
          <w:sz w:val="24"/>
          <w:szCs w:val="24"/>
          <w:lang w:eastAsia="pl-PL"/>
        </w:rPr>
        <w:t>Co zrobić, aby zostać kandydatem na członka obwodowej komisji wyborczej?</w:t>
      </w:r>
    </w:p>
    <w:p w:rsidR="00140FFB" w:rsidRPr="003C04B2" w:rsidRDefault="00140FFB" w:rsidP="002B31E5">
      <w:pPr>
        <w:spacing w:before="100" w:beforeAutospacing="1" w:after="100" w:afterAutospacing="1" w:line="240" w:lineRule="auto"/>
        <w:rPr>
          <w:rFonts w:ascii="Cambria" w:hAnsi="Cambria"/>
          <w:sz w:val="24"/>
          <w:szCs w:val="24"/>
          <w:lang w:eastAsia="pl-PL"/>
        </w:rPr>
      </w:pPr>
      <w:r w:rsidRPr="003C04B2">
        <w:rPr>
          <w:rFonts w:ascii="Cambria" w:hAnsi="Cambria"/>
          <w:sz w:val="24"/>
          <w:szCs w:val="24"/>
          <w:lang w:eastAsia="pl-PL"/>
        </w:rPr>
        <w:t>Jeśli chcesz zostać członkiem obwodowej komisji wyborczej,</w:t>
      </w:r>
      <w:r w:rsidRPr="00596577">
        <w:rPr>
          <w:rFonts w:ascii="Cambria" w:hAnsi="Cambria"/>
          <w:sz w:val="24"/>
          <w:szCs w:val="24"/>
          <w:lang w:eastAsia="pl-PL"/>
        </w:rPr>
        <w:t xml:space="preserve"> wypełnij zgłoszenie i</w:t>
      </w:r>
      <w:r w:rsidRPr="003C04B2">
        <w:rPr>
          <w:rFonts w:ascii="Cambria" w:hAnsi="Cambria"/>
          <w:sz w:val="24"/>
          <w:szCs w:val="24"/>
          <w:lang w:eastAsia="pl-PL"/>
        </w:rPr>
        <w:t xml:space="preserve"> </w:t>
      </w:r>
      <w:r w:rsidRPr="00596577">
        <w:rPr>
          <w:rFonts w:ascii="Cambria" w:hAnsi="Cambria"/>
          <w:sz w:val="24"/>
          <w:szCs w:val="24"/>
          <w:lang w:eastAsia="pl-PL"/>
        </w:rPr>
        <w:t>zgłoś</w:t>
      </w:r>
      <w:r>
        <w:rPr>
          <w:rFonts w:ascii="Cambria" w:hAnsi="Cambria"/>
          <w:sz w:val="24"/>
          <w:szCs w:val="24"/>
          <w:lang w:eastAsia="pl-PL"/>
        </w:rPr>
        <w:t xml:space="preserve">, </w:t>
      </w:r>
      <w:r w:rsidRPr="005C2C89">
        <w:rPr>
          <w:rFonts w:ascii="Cambria" w:hAnsi="Cambria"/>
          <w:b/>
          <w:sz w:val="24"/>
          <w:szCs w:val="24"/>
          <w:lang w:eastAsia="pl-PL"/>
        </w:rPr>
        <w:t>jak najszybciej</w:t>
      </w:r>
      <w:r>
        <w:rPr>
          <w:rFonts w:ascii="Cambria" w:hAnsi="Cambria"/>
          <w:sz w:val="24"/>
          <w:szCs w:val="24"/>
          <w:lang w:eastAsia="pl-PL"/>
        </w:rPr>
        <w:t>,</w:t>
      </w:r>
      <w:r w:rsidRPr="00596577">
        <w:rPr>
          <w:rFonts w:ascii="Cambria" w:hAnsi="Cambria"/>
          <w:sz w:val="24"/>
          <w:szCs w:val="24"/>
          <w:lang w:eastAsia="pl-PL"/>
        </w:rPr>
        <w:t xml:space="preserve"> swoją kandydaturę w Urzędzie </w:t>
      </w:r>
      <w:r>
        <w:rPr>
          <w:rFonts w:ascii="Cambria" w:hAnsi="Cambria"/>
          <w:sz w:val="24"/>
          <w:szCs w:val="24"/>
          <w:lang w:eastAsia="pl-PL"/>
        </w:rPr>
        <w:t>Miasta.</w:t>
      </w:r>
    </w:p>
    <w:p w:rsidR="00140FFB" w:rsidRDefault="00140FFB" w:rsidP="002B31E5">
      <w:pPr>
        <w:spacing w:after="0" w:line="240" w:lineRule="auto"/>
        <w:rPr>
          <w:rFonts w:ascii="Cambria" w:hAnsi="Cambria"/>
          <w:b/>
          <w:bCs/>
          <w:sz w:val="24"/>
          <w:szCs w:val="24"/>
          <w:lang w:eastAsia="pl-PL"/>
        </w:rPr>
      </w:pPr>
      <w:r w:rsidRPr="00596577">
        <w:rPr>
          <w:rFonts w:ascii="Cambria" w:hAnsi="Cambria"/>
          <w:b/>
          <w:sz w:val="24"/>
          <w:szCs w:val="24"/>
          <w:lang w:eastAsia="pl-PL"/>
        </w:rPr>
        <w:t>Osobom</w:t>
      </w:r>
      <w:r w:rsidRPr="00596577">
        <w:rPr>
          <w:rFonts w:ascii="Cambria" w:hAnsi="Cambria"/>
          <w:b/>
          <w:bCs/>
          <w:sz w:val="24"/>
          <w:szCs w:val="24"/>
          <w:lang w:eastAsia="pl-PL"/>
        </w:rPr>
        <w:t>, które zdecydują się na zasiadanie w obwodowej komisji wyborczej, przysługuje zryczałtowana dieta za czas związany z wykonywaniem przypisanych im czynności</w:t>
      </w:r>
      <w:r w:rsidRPr="003C04B2">
        <w:rPr>
          <w:rFonts w:ascii="Cambria" w:hAnsi="Cambria"/>
          <w:sz w:val="24"/>
          <w:szCs w:val="24"/>
          <w:lang w:eastAsia="pl-PL"/>
        </w:rPr>
        <w:t>. </w:t>
      </w:r>
      <w:r w:rsidRPr="00596577">
        <w:rPr>
          <w:rFonts w:ascii="Cambria" w:hAnsi="Cambria"/>
          <w:b/>
          <w:bCs/>
          <w:sz w:val="24"/>
          <w:szCs w:val="24"/>
          <w:lang w:eastAsia="pl-PL"/>
        </w:rPr>
        <w:t>Wysokość diety to:</w:t>
      </w:r>
    </w:p>
    <w:p w:rsidR="00140FFB" w:rsidRPr="003C04B2" w:rsidRDefault="00140FFB" w:rsidP="002B31E5">
      <w:pPr>
        <w:spacing w:after="0" w:line="240" w:lineRule="auto"/>
        <w:rPr>
          <w:rFonts w:ascii="Cambria" w:hAnsi="Cambria"/>
          <w:sz w:val="24"/>
          <w:szCs w:val="24"/>
          <w:lang w:eastAsia="pl-PL"/>
        </w:rPr>
      </w:pPr>
    </w:p>
    <w:p w:rsidR="00140FFB" w:rsidRPr="003C04B2" w:rsidRDefault="00140FFB" w:rsidP="002B31E5">
      <w:pPr>
        <w:numPr>
          <w:ilvl w:val="0"/>
          <w:numId w:val="1"/>
        </w:numPr>
        <w:spacing w:after="100" w:afterAutospacing="1" w:line="360" w:lineRule="auto"/>
        <w:rPr>
          <w:rFonts w:ascii="Cambria" w:hAnsi="Cambria"/>
          <w:sz w:val="24"/>
          <w:szCs w:val="24"/>
          <w:lang w:eastAsia="pl-PL"/>
        </w:rPr>
      </w:pPr>
      <w:r w:rsidRPr="003C04B2">
        <w:rPr>
          <w:rFonts w:ascii="Cambria" w:hAnsi="Cambria"/>
          <w:sz w:val="24"/>
          <w:szCs w:val="24"/>
          <w:lang w:eastAsia="pl-PL"/>
        </w:rPr>
        <w:t xml:space="preserve">dla przewodniczących obwodowych komisji wyborczych – </w:t>
      </w:r>
      <w:r w:rsidRPr="003C04B2">
        <w:rPr>
          <w:rFonts w:ascii="Cambria" w:hAnsi="Cambria"/>
          <w:b/>
          <w:sz w:val="24"/>
          <w:szCs w:val="24"/>
          <w:lang w:eastAsia="pl-PL"/>
        </w:rPr>
        <w:t>500 zł,</w:t>
      </w:r>
    </w:p>
    <w:p w:rsidR="00140FFB" w:rsidRPr="003C04B2" w:rsidRDefault="00140FFB" w:rsidP="002B31E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Cambria" w:hAnsi="Cambria"/>
          <w:sz w:val="24"/>
          <w:szCs w:val="24"/>
          <w:lang w:eastAsia="pl-PL"/>
        </w:rPr>
      </w:pPr>
      <w:r w:rsidRPr="003C04B2">
        <w:rPr>
          <w:rFonts w:ascii="Cambria" w:hAnsi="Cambria"/>
          <w:sz w:val="24"/>
          <w:szCs w:val="24"/>
          <w:lang w:eastAsia="pl-PL"/>
        </w:rPr>
        <w:t xml:space="preserve">dla zastępców przewodniczących obwodowych komisji wyborczych - </w:t>
      </w:r>
      <w:r w:rsidRPr="003C04B2">
        <w:rPr>
          <w:rFonts w:ascii="Cambria" w:hAnsi="Cambria"/>
          <w:b/>
          <w:sz w:val="24"/>
          <w:szCs w:val="24"/>
          <w:lang w:eastAsia="pl-PL"/>
        </w:rPr>
        <w:t>400 zł</w:t>
      </w:r>
      <w:r w:rsidRPr="003C04B2">
        <w:rPr>
          <w:rFonts w:ascii="Cambria" w:hAnsi="Cambria"/>
          <w:sz w:val="24"/>
          <w:szCs w:val="24"/>
          <w:lang w:eastAsia="pl-PL"/>
        </w:rPr>
        <w:t>,</w:t>
      </w:r>
    </w:p>
    <w:p w:rsidR="00140FFB" w:rsidRPr="003C04B2" w:rsidRDefault="00140FFB" w:rsidP="002B31E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Cambria" w:hAnsi="Cambria"/>
          <w:sz w:val="24"/>
          <w:szCs w:val="24"/>
          <w:lang w:eastAsia="pl-PL"/>
        </w:rPr>
      </w:pPr>
      <w:r w:rsidRPr="003C04B2">
        <w:rPr>
          <w:rFonts w:ascii="Cambria" w:hAnsi="Cambria"/>
          <w:sz w:val="24"/>
          <w:szCs w:val="24"/>
          <w:lang w:eastAsia="pl-PL"/>
        </w:rPr>
        <w:t xml:space="preserve">dla członków obwodowych komisji wyborczych – </w:t>
      </w:r>
      <w:r w:rsidRPr="003C04B2">
        <w:rPr>
          <w:rFonts w:ascii="Cambria" w:hAnsi="Cambria"/>
          <w:b/>
          <w:sz w:val="24"/>
          <w:szCs w:val="24"/>
          <w:lang w:eastAsia="pl-PL"/>
        </w:rPr>
        <w:t>350 zł</w:t>
      </w:r>
      <w:r w:rsidRPr="003C04B2">
        <w:rPr>
          <w:rFonts w:ascii="Cambria" w:hAnsi="Cambria"/>
          <w:sz w:val="24"/>
          <w:szCs w:val="24"/>
          <w:lang w:eastAsia="pl-PL"/>
        </w:rPr>
        <w:t>.</w:t>
      </w:r>
    </w:p>
    <w:p w:rsidR="00140FFB" w:rsidRPr="003C04B2" w:rsidRDefault="00140FFB" w:rsidP="002B31E5">
      <w:pPr>
        <w:spacing w:before="100" w:beforeAutospacing="1" w:after="100" w:afterAutospacing="1" w:line="240" w:lineRule="auto"/>
        <w:rPr>
          <w:rFonts w:ascii="Cambria" w:hAnsi="Cambria"/>
          <w:sz w:val="24"/>
          <w:szCs w:val="24"/>
          <w:lang w:eastAsia="pl-PL"/>
        </w:rPr>
      </w:pPr>
      <w:r w:rsidRPr="003C04B2">
        <w:rPr>
          <w:rFonts w:ascii="Cambria" w:hAnsi="Cambria"/>
          <w:sz w:val="24"/>
          <w:szCs w:val="24"/>
          <w:lang w:eastAsia="pl-PL"/>
        </w:rPr>
        <w:t>Kandydatem do składu komisji może być osoba posiadająca prawo wybierania, tj. osoba, która:</w:t>
      </w:r>
    </w:p>
    <w:p w:rsidR="00140FFB" w:rsidRPr="003C04B2" w:rsidRDefault="00140FFB" w:rsidP="002B31E5">
      <w:pPr>
        <w:spacing w:before="100" w:beforeAutospacing="1" w:after="100" w:afterAutospacing="1" w:line="240" w:lineRule="auto"/>
        <w:rPr>
          <w:rFonts w:ascii="Cambria" w:hAnsi="Cambria"/>
          <w:sz w:val="24"/>
          <w:szCs w:val="24"/>
          <w:lang w:eastAsia="pl-PL"/>
        </w:rPr>
      </w:pPr>
      <w:r w:rsidRPr="003C04B2">
        <w:rPr>
          <w:rFonts w:ascii="Cambria" w:hAnsi="Cambria"/>
          <w:sz w:val="24"/>
          <w:szCs w:val="24"/>
          <w:lang w:eastAsia="pl-PL"/>
        </w:rPr>
        <w:t>1. jest obywatelem polskim;</w:t>
      </w:r>
    </w:p>
    <w:p w:rsidR="00140FFB" w:rsidRPr="003C04B2" w:rsidRDefault="00140FFB" w:rsidP="002B31E5">
      <w:pPr>
        <w:spacing w:before="100" w:beforeAutospacing="1" w:after="100" w:afterAutospacing="1" w:line="240" w:lineRule="auto"/>
        <w:rPr>
          <w:rFonts w:ascii="Cambria" w:hAnsi="Cambria"/>
          <w:sz w:val="24"/>
          <w:szCs w:val="24"/>
          <w:lang w:eastAsia="pl-PL"/>
        </w:rPr>
      </w:pPr>
      <w:r w:rsidRPr="003C04B2">
        <w:rPr>
          <w:rFonts w:ascii="Cambria" w:hAnsi="Cambria"/>
          <w:sz w:val="24"/>
          <w:szCs w:val="24"/>
          <w:lang w:eastAsia="pl-PL"/>
        </w:rPr>
        <w:t>2. najpóźniej w dniu zgłoszenia kończy 18 lat;</w:t>
      </w:r>
    </w:p>
    <w:p w:rsidR="00140FFB" w:rsidRPr="003C04B2" w:rsidRDefault="00140FFB" w:rsidP="002B31E5">
      <w:pPr>
        <w:spacing w:before="100" w:beforeAutospacing="1" w:after="100" w:afterAutospacing="1" w:line="240" w:lineRule="auto"/>
        <w:rPr>
          <w:rFonts w:ascii="Cambria" w:hAnsi="Cambria"/>
          <w:sz w:val="24"/>
          <w:szCs w:val="24"/>
          <w:lang w:eastAsia="pl-PL"/>
        </w:rPr>
      </w:pPr>
      <w:r w:rsidRPr="003C04B2">
        <w:rPr>
          <w:rFonts w:ascii="Cambria" w:hAnsi="Cambria"/>
          <w:sz w:val="24"/>
          <w:szCs w:val="24"/>
          <w:lang w:eastAsia="pl-PL"/>
        </w:rPr>
        <w:t xml:space="preserve">3. stale zamieszkuje na obszarze województwa pomorskiego, w którym jest zgłaszana do komisji i jest wpisana do stałego </w:t>
      </w:r>
      <w:r w:rsidRPr="00596577">
        <w:rPr>
          <w:rFonts w:ascii="Cambria" w:hAnsi="Cambria"/>
          <w:b/>
          <w:bCs/>
          <w:sz w:val="24"/>
          <w:szCs w:val="24"/>
          <w:lang w:eastAsia="pl-PL"/>
        </w:rPr>
        <w:t>rejestru wyborców jednej z gmin na obszarze województwa.</w:t>
      </w:r>
    </w:p>
    <w:p w:rsidR="00140FFB" w:rsidRPr="003C04B2" w:rsidRDefault="00140FFB" w:rsidP="002B31E5">
      <w:pPr>
        <w:spacing w:before="100" w:beforeAutospacing="1" w:after="100" w:afterAutospacing="1" w:line="240" w:lineRule="auto"/>
        <w:rPr>
          <w:rFonts w:ascii="Cambria" w:hAnsi="Cambria"/>
          <w:sz w:val="24"/>
          <w:szCs w:val="24"/>
          <w:lang w:eastAsia="pl-PL"/>
        </w:rPr>
      </w:pPr>
      <w:r w:rsidRPr="003C04B2">
        <w:rPr>
          <w:rFonts w:ascii="Cambria" w:hAnsi="Cambria"/>
          <w:sz w:val="24"/>
          <w:szCs w:val="24"/>
          <w:lang w:eastAsia="pl-PL"/>
        </w:rPr>
        <w:t>4. nie jest pozbawiona praw publicznych prawomocnym orzeczeniem sądu;</w:t>
      </w:r>
    </w:p>
    <w:p w:rsidR="00140FFB" w:rsidRPr="003C04B2" w:rsidRDefault="00140FFB" w:rsidP="002B31E5">
      <w:pPr>
        <w:spacing w:before="100" w:beforeAutospacing="1" w:after="100" w:afterAutospacing="1" w:line="240" w:lineRule="auto"/>
        <w:rPr>
          <w:rFonts w:ascii="Cambria" w:hAnsi="Cambria"/>
          <w:sz w:val="24"/>
          <w:szCs w:val="24"/>
          <w:lang w:eastAsia="pl-PL"/>
        </w:rPr>
      </w:pPr>
      <w:r w:rsidRPr="003C04B2">
        <w:rPr>
          <w:rFonts w:ascii="Cambria" w:hAnsi="Cambria"/>
          <w:sz w:val="24"/>
          <w:szCs w:val="24"/>
          <w:lang w:eastAsia="pl-PL"/>
        </w:rPr>
        <w:t>5. nie jest pozbawiona praw wyborczych prawomocnym orzeczeniem Trybunału Stanu;</w:t>
      </w:r>
    </w:p>
    <w:p w:rsidR="00140FFB" w:rsidRPr="003C04B2" w:rsidRDefault="00140FFB" w:rsidP="002B31E5">
      <w:pPr>
        <w:spacing w:before="100" w:beforeAutospacing="1" w:after="100" w:afterAutospacing="1" w:line="240" w:lineRule="auto"/>
        <w:rPr>
          <w:rFonts w:ascii="Cambria" w:hAnsi="Cambria"/>
          <w:sz w:val="24"/>
          <w:szCs w:val="24"/>
          <w:lang w:eastAsia="pl-PL"/>
        </w:rPr>
      </w:pPr>
      <w:r w:rsidRPr="003C04B2">
        <w:rPr>
          <w:rFonts w:ascii="Cambria" w:hAnsi="Cambria"/>
          <w:sz w:val="24"/>
          <w:szCs w:val="24"/>
          <w:lang w:eastAsia="pl-PL"/>
        </w:rPr>
        <w:t>6. nie jest ubezwłasnowolniona prawomocnym orzeczeniem sądu.</w:t>
      </w:r>
    </w:p>
    <w:p w:rsidR="00140FFB" w:rsidRPr="00596577" w:rsidRDefault="00140FFB" w:rsidP="002B31E5">
      <w:pPr>
        <w:spacing w:before="100" w:beforeAutospacing="1" w:after="100" w:afterAutospacing="1" w:line="240" w:lineRule="auto"/>
        <w:rPr>
          <w:rFonts w:ascii="Cambria" w:hAnsi="Cambria"/>
          <w:sz w:val="24"/>
          <w:szCs w:val="24"/>
          <w:lang w:eastAsia="pl-PL"/>
        </w:rPr>
      </w:pPr>
    </w:p>
    <w:p w:rsidR="00140FFB" w:rsidRPr="003C04B2" w:rsidRDefault="00140FFB" w:rsidP="002B31E5">
      <w:pPr>
        <w:spacing w:before="100" w:beforeAutospacing="1" w:after="100" w:afterAutospacing="1" w:line="240" w:lineRule="auto"/>
        <w:rPr>
          <w:rFonts w:ascii="Cambria" w:hAnsi="Cambria"/>
          <w:b/>
          <w:sz w:val="24"/>
          <w:szCs w:val="24"/>
          <w:lang w:eastAsia="pl-PL"/>
        </w:rPr>
      </w:pPr>
      <w:r w:rsidRPr="003C04B2">
        <w:rPr>
          <w:rFonts w:ascii="Cambria" w:hAnsi="Cambria"/>
          <w:b/>
          <w:sz w:val="24"/>
          <w:szCs w:val="24"/>
          <w:lang w:eastAsia="pl-PL"/>
        </w:rPr>
        <w:t>Kandydatem do składu komisji nie może być:</w:t>
      </w:r>
    </w:p>
    <w:p w:rsidR="00140FFB" w:rsidRPr="003C04B2" w:rsidRDefault="00140FFB" w:rsidP="002B31E5">
      <w:pPr>
        <w:spacing w:before="100" w:beforeAutospacing="1" w:after="100" w:afterAutospacing="1" w:line="240" w:lineRule="auto"/>
        <w:rPr>
          <w:rFonts w:ascii="Cambria" w:hAnsi="Cambria"/>
          <w:sz w:val="24"/>
          <w:szCs w:val="24"/>
          <w:lang w:eastAsia="pl-PL"/>
        </w:rPr>
      </w:pPr>
      <w:r w:rsidRPr="003C04B2">
        <w:rPr>
          <w:rFonts w:ascii="Cambria" w:hAnsi="Cambria"/>
          <w:sz w:val="24"/>
          <w:szCs w:val="24"/>
          <w:lang w:eastAsia="pl-PL"/>
        </w:rPr>
        <w:t>1. kandydat w wyborach;</w:t>
      </w:r>
    </w:p>
    <w:p w:rsidR="00140FFB" w:rsidRPr="003C04B2" w:rsidRDefault="00140FFB" w:rsidP="002B31E5">
      <w:pPr>
        <w:spacing w:before="100" w:beforeAutospacing="1" w:after="100" w:afterAutospacing="1" w:line="240" w:lineRule="auto"/>
        <w:rPr>
          <w:rFonts w:ascii="Cambria" w:hAnsi="Cambria"/>
          <w:sz w:val="24"/>
          <w:szCs w:val="24"/>
          <w:lang w:eastAsia="pl-PL"/>
        </w:rPr>
      </w:pPr>
      <w:r w:rsidRPr="003C04B2">
        <w:rPr>
          <w:rFonts w:ascii="Cambria" w:hAnsi="Cambria"/>
          <w:sz w:val="24"/>
          <w:szCs w:val="24"/>
          <w:lang w:eastAsia="pl-PL"/>
        </w:rPr>
        <w:t>2. komisarz wyborczy;</w:t>
      </w:r>
    </w:p>
    <w:p w:rsidR="00140FFB" w:rsidRPr="003C04B2" w:rsidRDefault="00140FFB" w:rsidP="002B31E5">
      <w:pPr>
        <w:spacing w:before="100" w:beforeAutospacing="1" w:after="100" w:afterAutospacing="1" w:line="240" w:lineRule="auto"/>
        <w:rPr>
          <w:rFonts w:ascii="Cambria" w:hAnsi="Cambria"/>
          <w:sz w:val="24"/>
          <w:szCs w:val="24"/>
          <w:lang w:eastAsia="pl-PL"/>
        </w:rPr>
      </w:pPr>
      <w:r w:rsidRPr="003C04B2">
        <w:rPr>
          <w:rFonts w:ascii="Cambria" w:hAnsi="Cambria"/>
          <w:sz w:val="24"/>
          <w:szCs w:val="24"/>
          <w:lang w:eastAsia="pl-PL"/>
        </w:rPr>
        <w:t>3. pełnomocnik wyborczy komitetu wyborczego;</w:t>
      </w:r>
    </w:p>
    <w:p w:rsidR="00140FFB" w:rsidRPr="003C04B2" w:rsidRDefault="00140FFB" w:rsidP="002B31E5">
      <w:pPr>
        <w:spacing w:before="100" w:beforeAutospacing="1" w:after="100" w:afterAutospacing="1" w:line="240" w:lineRule="auto"/>
        <w:rPr>
          <w:rFonts w:ascii="Cambria" w:hAnsi="Cambria"/>
          <w:sz w:val="24"/>
          <w:szCs w:val="24"/>
          <w:lang w:eastAsia="pl-PL"/>
        </w:rPr>
      </w:pPr>
      <w:r w:rsidRPr="003C04B2">
        <w:rPr>
          <w:rFonts w:ascii="Cambria" w:hAnsi="Cambria"/>
          <w:sz w:val="24"/>
          <w:szCs w:val="24"/>
          <w:lang w:eastAsia="pl-PL"/>
        </w:rPr>
        <w:t>4. pełnomocnik finansowy komitetu wyborczego;</w:t>
      </w:r>
    </w:p>
    <w:p w:rsidR="00140FFB" w:rsidRPr="003C04B2" w:rsidRDefault="00140FFB" w:rsidP="002B31E5">
      <w:pPr>
        <w:spacing w:before="100" w:beforeAutospacing="1" w:after="100" w:afterAutospacing="1" w:line="240" w:lineRule="auto"/>
        <w:rPr>
          <w:rFonts w:ascii="Cambria" w:hAnsi="Cambria"/>
          <w:sz w:val="24"/>
          <w:szCs w:val="24"/>
          <w:lang w:eastAsia="pl-PL"/>
        </w:rPr>
      </w:pPr>
      <w:r w:rsidRPr="003C04B2">
        <w:rPr>
          <w:rFonts w:ascii="Cambria" w:hAnsi="Cambria"/>
          <w:sz w:val="24"/>
          <w:szCs w:val="24"/>
          <w:lang w:eastAsia="pl-PL"/>
        </w:rPr>
        <w:t>5. urzędnik wyborczy;</w:t>
      </w:r>
    </w:p>
    <w:p w:rsidR="00140FFB" w:rsidRPr="003C04B2" w:rsidRDefault="00140FFB" w:rsidP="002B31E5">
      <w:pPr>
        <w:spacing w:before="100" w:beforeAutospacing="1" w:after="100" w:afterAutospacing="1" w:line="240" w:lineRule="auto"/>
        <w:rPr>
          <w:rFonts w:ascii="Cambria" w:hAnsi="Cambria"/>
          <w:sz w:val="24"/>
          <w:szCs w:val="24"/>
          <w:lang w:eastAsia="pl-PL"/>
        </w:rPr>
      </w:pPr>
      <w:r w:rsidRPr="003C04B2">
        <w:rPr>
          <w:rFonts w:ascii="Cambria" w:hAnsi="Cambria"/>
          <w:sz w:val="24"/>
          <w:szCs w:val="24"/>
          <w:lang w:eastAsia="pl-PL"/>
        </w:rPr>
        <w:t>6. mąż zaufania;</w:t>
      </w:r>
    </w:p>
    <w:p w:rsidR="00140FFB" w:rsidRPr="003C04B2" w:rsidRDefault="00140FFB" w:rsidP="002B31E5">
      <w:pPr>
        <w:spacing w:before="100" w:beforeAutospacing="1" w:after="100" w:afterAutospacing="1" w:line="240" w:lineRule="auto"/>
        <w:rPr>
          <w:rFonts w:ascii="Cambria" w:hAnsi="Cambria"/>
          <w:sz w:val="24"/>
          <w:szCs w:val="24"/>
          <w:lang w:eastAsia="pl-PL"/>
        </w:rPr>
      </w:pPr>
      <w:r w:rsidRPr="003C04B2">
        <w:rPr>
          <w:rFonts w:ascii="Cambria" w:hAnsi="Cambria"/>
          <w:sz w:val="24"/>
          <w:szCs w:val="24"/>
          <w:lang w:eastAsia="pl-PL"/>
        </w:rPr>
        <w:t>7. obserwator społeczny;</w:t>
      </w:r>
    </w:p>
    <w:p w:rsidR="00140FFB" w:rsidRPr="003C04B2" w:rsidRDefault="00140FFB" w:rsidP="002B31E5">
      <w:pPr>
        <w:spacing w:before="100" w:beforeAutospacing="1" w:after="100" w:afterAutospacing="1" w:line="240" w:lineRule="auto"/>
        <w:rPr>
          <w:rFonts w:ascii="Cambria" w:hAnsi="Cambria"/>
          <w:sz w:val="24"/>
          <w:szCs w:val="24"/>
          <w:lang w:eastAsia="pl-PL"/>
        </w:rPr>
      </w:pPr>
      <w:r w:rsidRPr="003C04B2">
        <w:rPr>
          <w:rFonts w:ascii="Cambria" w:hAnsi="Cambria"/>
          <w:sz w:val="24"/>
          <w:szCs w:val="24"/>
          <w:lang w:eastAsia="pl-PL"/>
        </w:rPr>
        <w:t>8. osoba będąca w stosunku do kandydata w wyborach:</w:t>
      </w:r>
    </w:p>
    <w:p w:rsidR="00140FFB" w:rsidRPr="003C04B2" w:rsidRDefault="00140FFB" w:rsidP="002B31E5">
      <w:pPr>
        <w:spacing w:before="100" w:beforeAutospacing="1" w:after="100" w:afterAutospacing="1" w:line="240" w:lineRule="auto"/>
        <w:rPr>
          <w:rFonts w:ascii="Cambria" w:hAnsi="Cambria"/>
          <w:sz w:val="24"/>
          <w:szCs w:val="24"/>
          <w:lang w:eastAsia="pl-PL"/>
        </w:rPr>
      </w:pPr>
      <w:r w:rsidRPr="003C04B2">
        <w:rPr>
          <w:rFonts w:ascii="Cambria" w:hAnsi="Cambria"/>
          <w:sz w:val="24"/>
          <w:szCs w:val="24"/>
          <w:lang w:eastAsia="pl-PL"/>
        </w:rPr>
        <w:t>a) małżonkiem,</w:t>
      </w:r>
    </w:p>
    <w:p w:rsidR="00140FFB" w:rsidRPr="003C04B2" w:rsidRDefault="00140FFB" w:rsidP="002B31E5">
      <w:pPr>
        <w:spacing w:before="100" w:beforeAutospacing="1" w:after="100" w:afterAutospacing="1" w:line="240" w:lineRule="auto"/>
        <w:rPr>
          <w:rFonts w:ascii="Cambria" w:hAnsi="Cambria"/>
          <w:sz w:val="24"/>
          <w:szCs w:val="24"/>
          <w:lang w:eastAsia="pl-PL"/>
        </w:rPr>
      </w:pPr>
      <w:r w:rsidRPr="003C04B2">
        <w:rPr>
          <w:rFonts w:ascii="Cambria" w:hAnsi="Cambria"/>
          <w:sz w:val="24"/>
          <w:szCs w:val="24"/>
          <w:lang w:eastAsia="pl-PL"/>
        </w:rPr>
        <w:t>b) wstępnym,</w:t>
      </w:r>
    </w:p>
    <w:p w:rsidR="00140FFB" w:rsidRPr="003C04B2" w:rsidRDefault="00140FFB" w:rsidP="002B31E5">
      <w:pPr>
        <w:spacing w:before="100" w:beforeAutospacing="1" w:after="100" w:afterAutospacing="1" w:line="240" w:lineRule="auto"/>
        <w:rPr>
          <w:rFonts w:ascii="Cambria" w:hAnsi="Cambria"/>
          <w:sz w:val="24"/>
          <w:szCs w:val="24"/>
          <w:lang w:eastAsia="pl-PL"/>
        </w:rPr>
      </w:pPr>
      <w:r w:rsidRPr="003C04B2">
        <w:rPr>
          <w:rFonts w:ascii="Cambria" w:hAnsi="Cambria"/>
          <w:sz w:val="24"/>
          <w:szCs w:val="24"/>
          <w:lang w:eastAsia="pl-PL"/>
        </w:rPr>
        <w:t>c)  zstępnym,</w:t>
      </w:r>
    </w:p>
    <w:p w:rsidR="00140FFB" w:rsidRPr="003C04B2" w:rsidRDefault="00140FFB" w:rsidP="002B31E5">
      <w:pPr>
        <w:spacing w:before="100" w:beforeAutospacing="1" w:after="100" w:afterAutospacing="1" w:line="240" w:lineRule="auto"/>
        <w:rPr>
          <w:rFonts w:ascii="Cambria" w:hAnsi="Cambria"/>
          <w:sz w:val="24"/>
          <w:szCs w:val="24"/>
          <w:lang w:eastAsia="pl-PL"/>
        </w:rPr>
      </w:pPr>
      <w:r w:rsidRPr="003C04B2">
        <w:rPr>
          <w:rFonts w:ascii="Cambria" w:hAnsi="Cambria"/>
          <w:sz w:val="24"/>
          <w:szCs w:val="24"/>
          <w:lang w:eastAsia="pl-PL"/>
        </w:rPr>
        <w:t>d) rodzeństwem,</w:t>
      </w:r>
    </w:p>
    <w:p w:rsidR="00140FFB" w:rsidRPr="003C04B2" w:rsidRDefault="00140FFB" w:rsidP="002B31E5">
      <w:pPr>
        <w:spacing w:before="100" w:beforeAutospacing="1" w:after="100" w:afterAutospacing="1" w:line="240" w:lineRule="auto"/>
        <w:rPr>
          <w:rFonts w:ascii="Cambria" w:hAnsi="Cambria"/>
          <w:sz w:val="24"/>
          <w:szCs w:val="24"/>
          <w:lang w:eastAsia="pl-PL"/>
        </w:rPr>
      </w:pPr>
      <w:r w:rsidRPr="003C04B2">
        <w:rPr>
          <w:rFonts w:ascii="Cambria" w:hAnsi="Cambria"/>
          <w:sz w:val="24"/>
          <w:szCs w:val="24"/>
          <w:lang w:eastAsia="pl-PL"/>
        </w:rPr>
        <w:t>e) małżonkiem zstępnego, wstępnego lub przysposobionego,</w:t>
      </w:r>
    </w:p>
    <w:p w:rsidR="00140FFB" w:rsidRPr="003C04B2" w:rsidRDefault="00140FFB" w:rsidP="002B31E5">
      <w:pPr>
        <w:spacing w:before="100" w:beforeAutospacing="1" w:after="100" w:afterAutospacing="1" w:line="240" w:lineRule="auto"/>
        <w:rPr>
          <w:rFonts w:ascii="Cambria" w:hAnsi="Cambria"/>
          <w:sz w:val="24"/>
          <w:szCs w:val="24"/>
          <w:lang w:eastAsia="pl-PL"/>
        </w:rPr>
      </w:pPr>
      <w:r w:rsidRPr="003C04B2">
        <w:rPr>
          <w:rFonts w:ascii="Cambria" w:hAnsi="Cambria"/>
          <w:sz w:val="24"/>
          <w:szCs w:val="24"/>
          <w:lang w:eastAsia="pl-PL"/>
        </w:rPr>
        <w:t>f)  osobą pozostającą w stosunku przysposobienia</w:t>
      </w:r>
    </w:p>
    <w:p w:rsidR="00140FFB" w:rsidRPr="003C04B2" w:rsidRDefault="00140FFB" w:rsidP="002B31E5">
      <w:pPr>
        <w:spacing w:before="100" w:beforeAutospacing="1" w:after="100" w:afterAutospacing="1" w:line="240" w:lineRule="auto"/>
        <w:rPr>
          <w:rFonts w:ascii="Cambria" w:hAnsi="Cambria"/>
          <w:sz w:val="24"/>
          <w:szCs w:val="24"/>
          <w:lang w:eastAsia="pl-PL"/>
        </w:rPr>
      </w:pPr>
      <w:r w:rsidRPr="003C04B2">
        <w:rPr>
          <w:rFonts w:ascii="Cambria" w:hAnsi="Cambria"/>
          <w:sz w:val="24"/>
          <w:szCs w:val="24"/>
          <w:lang w:eastAsia="pl-PL"/>
        </w:rPr>
        <w:t>– jeżeli kandydat kandyduje w okręgu wyborczym, dla którego właściwa jest dana komisja;</w:t>
      </w:r>
    </w:p>
    <w:p w:rsidR="00140FFB" w:rsidRPr="003C04B2" w:rsidRDefault="00140FFB" w:rsidP="002B31E5">
      <w:pPr>
        <w:spacing w:before="100" w:beforeAutospacing="1" w:after="100" w:afterAutospacing="1" w:line="240" w:lineRule="auto"/>
        <w:rPr>
          <w:rFonts w:ascii="Cambria" w:hAnsi="Cambria"/>
          <w:sz w:val="24"/>
          <w:szCs w:val="24"/>
          <w:lang w:eastAsia="pl-PL"/>
        </w:rPr>
      </w:pPr>
      <w:r w:rsidRPr="003C04B2">
        <w:rPr>
          <w:rFonts w:ascii="Cambria" w:hAnsi="Cambria"/>
          <w:sz w:val="24"/>
          <w:szCs w:val="24"/>
          <w:lang w:eastAsia="pl-PL"/>
        </w:rPr>
        <w:t>9. pełnomocnik, o którym mowa w art. 55 Kodeksu wyborczego, w komisji właściwej dla obwodu głosowania osoby udzielającej pełnomocnictwa do głosowania w jej imieniu.</w:t>
      </w:r>
    </w:p>
    <w:p w:rsidR="00140FFB" w:rsidRPr="00596577" w:rsidRDefault="00140FFB" w:rsidP="002B31E5">
      <w:pPr>
        <w:rPr>
          <w:rFonts w:ascii="Cambria" w:hAnsi="Cambria"/>
        </w:rPr>
      </w:pPr>
    </w:p>
    <w:p w:rsidR="00140FFB" w:rsidRPr="002B31E5" w:rsidRDefault="00140FFB" w:rsidP="002B31E5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Poniżej przesyłam wykaz brakujących kandydatów w poszczególnych obwodach w Gdyni.</w:t>
      </w:r>
      <w:bookmarkStart w:id="0" w:name="_GoBack"/>
      <w:bookmarkEnd w:id="0"/>
    </w:p>
    <w:tbl>
      <w:tblPr>
        <w:tblW w:w="2689" w:type="dxa"/>
        <w:tblCellMar>
          <w:left w:w="70" w:type="dxa"/>
          <w:right w:w="70" w:type="dxa"/>
        </w:tblCellMar>
        <w:tblLook w:val="00A0"/>
      </w:tblPr>
      <w:tblGrid>
        <w:gridCol w:w="1271"/>
        <w:gridCol w:w="1418"/>
      </w:tblGrid>
      <w:tr w:rsidR="00140FFB" w:rsidRPr="00C73FF9" w:rsidTr="002B2B86">
        <w:trPr>
          <w:trHeight w:val="9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Nr obwodu w m. Gdyni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Liczba brakujących osób</w:t>
            </w:r>
          </w:p>
        </w:tc>
      </w:tr>
      <w:tr w:rsidR="00140FFB" w:rsidRPr="00C73FF9" w:rsidTr="002B2B86">
        <w:trPr>
          <w:trHeight w:val="30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140FFB" w:rsidRPr="00C73FF9" w:rsidTr="002B2B86">
        <w:trPr>
          <w:trHeight w:val="30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3</w:t>
            </w:r>
          </w:p>
        </w:tc>
      </w:tr>
      <w:tr w:rsidR="00140FFB" w:rsidRPr="00C73FF9" w:rsidTr="002B2B86">
        <w:trPr>
          <w:trHeight w:val="30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4</w:t>
            </w:r>
          </w:p>
        </w:tc>
      </w:tr>
      <w:tr w:rsidR="00140FFB" w:rsidRPr="00C73FF9" w:rsidTr="002B2B86">
        <w:trPr>
          <w:trHeight w:val="30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3</w:t>
            </w:r>
          </w:p>
        </w:tc>
      </w:tr>
      <w:tr w:rsidR="00140FFB" w:rsidRPr="00C73FF9" w:rsidTr="002B2B86">
        <w:trPr>
          <w:trHeight w:val="30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4</w:t>
            </w:r>
          </w:p>
        </w:tc>
      </w:tr>
      <w:tr w:rsidR="00140FFB" w:rsidRPr="00C73FF9" w:rsidTr="002B2B86">
        <w:trPr>
          <w:trHeight w:val="30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140FFB" w:rsidRPr="00C73FF9" w:rsidTr="002B2B86">
        <w:trPr>
          <w:trHeight w:val="30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3</w:t>
            </w:r>
          </w:p>
        </w:tc>
      </w:tr>
      <w:tr w:rsidR="00140FFB" w:rsidRPr="00C73FF9" w:rsidTr="002B2B86">
        <w:trPr>
          <w:trHeight w:val="30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5</w:t>
            </w:r>
          </w:p>
        </w:tc>
      </w:tr>
      <w:tr w:rsidR="00140FFB" w:rsidRPr="00C73FF9" w:rsidTr="002B2B86">
        <w:trPr>
          <w:trHeight w:val="30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3</w:t>
            </w:r>
          </w:p>
        </w:tc>
      </w:tr>
      <w:tr w:rsidR="00140FFB" w:rsidRPr="00C73FF9" w:rsidTr="002B2B86">
        <w:trPr>
          <w:trHeight w:val="30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2</w:t>
            </w:r>
          </w:p>
        </w:tc>
      </w:tr>
      <w:tr w:rsidR="00140FFB" w:rsidRPr="00C73FF9" w:rsidTr="002B2B86">
        <w:trPr>
          <w:trHeight w:val="30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3</w:t>
            </w:r>
          </w:p>
        </w:tc>
      </w:tr>
      <w:tr w:rsidR="00140FFB" w:rsidRPr="00C73FF9" w:rsidTr="002B2B86">
        <w:trPr>
          <w:trHeight w:val="30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5</w:t>
            </w:r>
          </w:p>
        </w:tc>
      </w:tr>
      <w:tr w:rsidR="00140FFB" w:rsidRPr="00C73FF9" w:rsidTr="002B2B86">
        <w:trPr>
          <w:trHeight w:val="30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140FFB" w:rsidRPr="00C73FF9" w:rsidTr="002B2B86">
        <w:trPr>
          <w:trHeight w:val="30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6</w:t>
            </w:r>
          </w:p>
        </w:tc>
      </w:tr>
      <w:tr w:rsidR="00140FFB" w:rsidRPr="00C73FF9" w:rsidTr="002B2B86">
        <w:trPr>
          <w:trHeight w:val="30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5</w:t>
            </w:r>
          </w:p>
        </w:tc>
      </w:tr>
      <w:tr w:rsidR="00140FFB" w:rsidRPr="00C73FF9" w:rsidTr="002B2B86">
        <w:trPr>
          <w:trHeight w:val="30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5</w:t>
            </w:r>
          </w:p>
        </w:tc>
      </w:tr>
      <w:tr w:rsidR="00140FFB" w:rsidRPr="00C73FF9" w:rsidTr="002B2B86">
        <w:trPr>
          <w:trHeight w:val="30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4</w:t>
            </w:r>
          </w:p>
        </w:tc>
      </w:tr>
      <w:tr w:rsidR="00140FFB" w:rsidRPr="00C73FF9" w:rsidTr="002B2B86">
        <w:trPr>
          <w:trHeight w:val="30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3</w:t>
            </w:r>
          </w:p>
        </w:tc>
      </w:tr>
      <w:tr w:rsidR="00140FFB" w:rsidRPr="00C73FF9" w:rsidTr="002B2B86">
        <w:trPr>
          <w:trHeight w:val="30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5</w:t>
            </w:r>
          </w:p>
        </w:tc>
      </w:tr>
      <w:tr w:rsidR="00140FFB" w:rsidRPr="00C73FF9" w:rsidTr="002B2B86">
        <w:trPr>
          <w:trHeight w:val="30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4</w:t>
            </w:r>
          </w:p>
        </w:tc>
      </w:tr>
      <w:tr w:rsidR="00140FFB" w:rsidRPr="00C73FF9" w:rsidTr="002B2B86">
        <w:trPr>
          <w:trHeight w:val="30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4</w:t>
            </w:r>
          </w:p>
        </w:tc>
      </w:tr>
      <w:tr w:rsidR="00140FFB" w:rsidRPr="00C73FF9" w:rsidTr="002B2B86">
        <w:trPr>
          <w:trHeight w:val="30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5</w:t>
            </w:r>
          </w:p>
        </w:tc>
      </w:tr>
      <w:tr w:rsidR="00140FFB" w:rsidRPr="00C73FF9" w:rsidTr="002B2B86">
        <w:trPr>
          <w:trHeight w:val="30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140FFB" w:rsidRPr="00C73FF9" w:rsidTr="002B2B86">
        <w:trPr>
          <w:trHeight w:val="30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2</w:t>
            </w:r>
          </w:p>
        </w:tc>
      </w:tr>
      <w:tr w:rsidR="00140FFB" w:rsidRPr="00C73FF9" w:rsidTr="002B2B86">
        <w:trPr>
          <w:trHeight w:val="30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140FFB" w:rsidRPr="00C73FF9" w:rsidTr="002B2B86">
        <w:trPr>
          <w:trHeight w:val="30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4</w:t>
            </w:r>
          </w:p>
        </w:tc>
      </w:tr>
      <w:tr w:rsidR="00140FFB" w:rsidRPr="00C73FF9" w:rsidTr="002B2B86">
        <w:trPr>
          <w:trHeight w:val="30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4</w:t>
            </w:r>
          </w:p>
        </w:tc>
      </w:tr>
      <w:tr w:rsidR="00140FFB" w:rsidRPr="00C73FF9" w:rsidTr="002B2B86">
        <w:trPr>
          <w:trHeight w:val="30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140FFB" w:rsidRPr="00C73FF9" w:rsidTr="002B2B86">
        <w:trPr>
          <w:trHeight w:val="30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3</w:t>
            </w:r>
          </w:p>
        </w:tc>
      </w:tr>
      <w:tr w:rsidR="00140FFB" w:rsidRPr="00C73FF9" w:rsidTr="002B2B86">
        <w:trPr>
          <w:trHeight w:val="30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140FFB" w:rsidRPr="00C73FF9" w:rsidTr="002B2B86">
        <w:trPr>
          <w:trHeight w:val="30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3</w:t>
            </w:r>
          </w:p>
        </w:tc>
      </w:tr>
      <w:tr w:rsidR="00140FFB" w:rsidRPr="00C73FF9" w:rsidTr="002B2B86">
        <w:trPr>
          <w:trHeight w:val="30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3</w:t>
            </w:r>
          </w:p>
        </w:tc>
      </w:tr>
      <w:tr w:rsidR="00140FFB" w:rsidRPr="00C73FF9" w:rsidTr="002B2B86">
        <w:trPr>
          <w:trHeight w:val="30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2</w:t>
            </w:r>
          </w:p>
        </w:tc>
      </w:tr>
      <w:tr w:rsidR="00140FFB" w:rsidRPr="00C73FF9" w:rsidTr="002B2B86">
        <w:trPr>
          <w:trHeight w:val="30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2</w:t>
            </w:r>
          </w:p>
        </w:tc>
      </w:tr>
      <w:tr w:rsidR="00140FFB" w:rsidRPr="00C73FF9" w:rsidTr="002B2B86">
        <w:trPr>
          <w:trHeight w:val="30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3</w:t>
            </w:r>
          </w:p>
        </w:tc>
      </w:tr>
      <w:tr w:rsidR="00140FFB" w:rsidRPr="00C73FF9" w:rsidTr="002B2B86">
        <w:trPr>
          <w:trHeight w:val="30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4</w:t>
            </w:r>
          </w:p>
        </w:tc>
      </w:tr>
      <w:tr w:rsidR="00140FFB" w:rsidRPr="00C73FF9" w:rsidTr="002B2B86">
        <w:trPr>
          <w:trHeight w:val="30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140FFB" w:rsidRPr="00C73FF9" w:rsidTr="002B2B86">
        <w:trPr>
          <w:trHeight w:val="30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2</w:t>
            </w:r>
          </w:p>
        </w:tc>
      </w:tr>
      <w:tr w:rsidR="00140FFB" w:rsidRPr="00C73FF9" w:rsidTr="002B2B86">
        <w:trPr>
          <w:trHeight w:val="30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2</w:t>
            </w:r>
          </w:p>
        </w:tc>
      </w:tr>
      <w:tr w:rsidR="00140FFB" w:rsidRPr="00C73FF9" w:rsidTr="002B2B86">
        <w:trPr>
          <w:trHeight w:val="30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4</w:t>
            </w:r>
          </w:p>
        </w:tc>
      </w:tr>
      <w:tr w:rsidR="00140FFB" w:rsidRPr="00C73FF9" w:rsidTr="002B2B86">
        <w:trPr>
          <w:trHeight w:val="30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4</w:t>
            </w:r>
          </w:p>
        </w:tc>
      </w:tr>
      <w:tr w:rsidR="00140FFB" w:rsidRPr="00C73FF9" w:rsidTr="002B2B86">
        <w:trPr>
          <w:trHeight w:val="30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7</w:t>
            </w:r>
          </w:p>
        </w:tc>
      </w:tr>
      <w:tr w:rsidR="00140FFB" w:rsidRPr="00C73FF9" w:rsidTr="002B2B86">
        <w:trPr>
          <w:trHeight w:val="30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6</w:t>
            </w:r>
          </w:p>
        </w:tc>
      </w:tr>
      <w:tr w:rsidR="00140FFB" w:rsidRPr="00C73FF9" w:rsidTr="002B2B86">
        <w:trPr>
          <w:trHeight w:val="30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3</w:t>
            </w:r>
          </w:p>
        </w:tc>
      </w:tr>
      <w:tr w:rsidR="00140FFB" w:rsidRPr="00C73FF9" w:rsidTr="002B2B86">
        <w:trPr>
          <w:trHeight w:val="30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2</w:t>
            </w:r>
          </w:p>
        </w:tc>
      </w:tr>
      <w:tr w:rsidR="00140FFB" w:rsidRPr="00C73FF9" w:rsidTr="002B2B86">
        <w:trPr>
          <w:trHeight w:val="30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4</w:t>
            </w:r>
          </w:p>
        </w:tc>
      </w:tr>
      <w:tr w:rsidR="00140FFB" w:rsidRPr="00C73FF9" w:rsidTr="002B2B86">
        <w:trPr>
          <w:trHeight w:val="30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3</w:t>
            </w:r>
          </w:p>
        </w:tc>
      </w:tr>
      <w:tr w:rsidR="00140FFB" w:rsidRPr="00C73FF9" w:rsidTr="002B2B86">
        <w:trPr>
          <w:trHeight w:val="30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4</w:t>
            </w:r>
          </w:p>
        </w:tc>
      </w:tr>
      <w:tr w:rsidR="00140FFB" w:rsidRPr="00C73FF9" w:rsidTr="002B2B86">
        <w:trPr>
          <w:trHeight w:val="30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4</w:t>
            </w:r>
          </w:p>
        </w:tc>
      </w:tr>
      <w:tr w:rsidR="00140FFB" w:rsidRPr="00C73FF9" w:rsidTr="002B2B86">
        <w:trPr>
          <w:trHeight w:val="30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4</w:t>
            </w:r>
          </w:p>
        </w:tc>
      </w:tr>
      <w:tr w:rsidR="00140FFB" w:rsidRPr="00C73FF9" w:rsidTr="002B2B86">
        <w:trPr>
          <w:trHeight w:val="30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3</w:t>
            </w:r>
          </w:p>
        </w:tc>
      </w:tr>
      <w:tr w:rsidR="00140FFB" w:rsidRPr="00C73FF9" w:rsidTr="002B2B86">
        <w:trPr>
          <w:trHeight w:val="30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2</w:t>
            </w:r>
          </w:p>
        </w:tc>
      </w:tr>
      <w:tr w:rsidR="00140FFB" w:rsidRPr="00C73FF9" w:rsidTr="002B2B86">
        <w:trPr>
          <w:trHeight w:val="30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140FFB" w:rsidRPr="00C73FF9" w:rsidTr="002B2B86">
        <w:trPr>
          <w:trHeight w:val="30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4</w:t>
            </w:r>
          </w:p>
        </w:tc>
      </w:tr>
      <w:tr w:rsidR="00140FFB" w:rsidRPr="00C73FF9" w:rsidTr="002B2B86">
        <w:trPr>
          <w:trHeight w:val="30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6</w:t>
            </w:r>
          </w:p>
        </w:tc>
      </w:tr>
      <w:tr w:rsidR="00140FFB" w:rsidRPr="00C73FF9" w:rsidTr="002B2B86">
        <w:trPr>
          <w:trHeight w:val="30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4</w:t>
            </w:r>
          </w:p>
        </w:tc>
      </w:tr>
      <w:tr w:rsidR="00140FFB" w:rsidRPr="00C73FF9" w:rsidTr="002B2B86">
        <w:trPr>
          <w:trHeight w:val="30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6</w:t>
            </w:r>
          </w:p>
        </w:tc>
      </w:tr>
      <w:tr w:rsidR="00140FFB" w:rsidRPr="00C73FF9" w:rsidTr="002B2B86">
        <w:trPr>
          <w:trHeight w:val="30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3</w:t>
            </w:r>
          </w:p>
        </w:tc>
      </w:tr>
      <w:tr w:rsidR="00140FFB" w:rsidRPr="00C73FF9" w:rsidTr="002B2B86">
        <w:trPr>
          <w:trHeight w:val="30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3</w:t>
            </w:r>
          </w:p>
        </w:tc>
      </w:tr>
      <w:tr w:rsidR="00140FFB" w:rsidRPr="00C73FF9" w:rsidTr="002B2B86">
        <w:trPr>
          <w:trHeight w:val="30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3</w:t>
            </w:r>
          </w:p>
        </w:tc>
      </w:tr>
      <w:tr w:rsidR="00140FFB" w:rsidRPr="00C73FF9" w:rsidTr="002B2B86">
        <w:trPr>
          <w:trHeight w:val="30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5</w:t>
            </w:r>
          </w:p>
        </w:tc>
      </w:tr>
      <w:tr w:rsidR="00140FFB" w:rsidRPr="00C73FF9" w:rsidTr="002B2B86">
        <w:trPr>
          <w:trHeight w:val="30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4</w:t>
            </w:r>
          </w:p>
        </w:tc>
      </w:tr>
      <w:tr w:rsidR="00140FFB" w:rsidRPr="00C73FF9" w:rsidTr="002B2B86">
        <w:trPr>
          <w:trHeight w:val="30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4</w:t>
            </w:r>
          </w:p>
        </w:tc>
      </w:tr>
      <w:tr w:rsidR="00140FFB" w:rsidRPr="00C73FF9" w:rsidTr="002B2B86">
        <w:trPr>
          <w:trHeight w:val="30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3</w:t>
            </w:r>
          </w:p>
        </w:tc>
      </w:tr>
      <w:tr w:rsidR="00140FFB" w:rsidRPr="00C73FF9" w:rsidTr="002B2B86">
        <w:trPr>
          <w:trHeight w:val="30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3</w:t>
            </w:r>
          </w:p>
        </w:tc>
      </w:tr>
      <w:tr w:rsidR="00140FFB" w:rsidRPr="00C73FF9" w:rsidTr="002B2B86">
        <w:trPr>
          <w:trHeight w:val="30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3</w:t>
            </w:r>
          </w:p>
        </w:tc>
      </w:tr>
      <w:tr w:rsidR="00140FFB" w:rsidRPr="00C73FF9" w:rsidTr="002B2B86">
        <w:trPr>
          <w:trHeight w:val="30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2</w:t>
            </w:r>
          </w:p>
        </w:tc>
      </w:tr>
      <w:tr w:rsidR="00140FFB" w:rsidRPr="00C73FF9" w:rsidTr="002B2B86">
        <w:trPr>
          <w:trHeight w:val="30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2</w:t>
            </w:r>
          </w:p>
        </w:tc>
      </w:tr>
      <w:tr w:rsidR="00140FFB" w:rsidRPr="00C73FF9" w:rsidTr="002B2B86">
        <w:trPr>
          <w:trHeight w:val="30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2</w:t>
            </w:r>
          </w:p>
        </w:tc>
      </w:tr>
      <w:tr w:rsidR="00140FFB" w:rsidRPr="00C73FF9" w:rsidTr="002B2B86">
        <w:trPr>
          <w:trHeight w:val="30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140FFB" w:rsidRPr="00C73FF9" w:rsidTr="002B2B86">
        <w:trPr>
          <w:trHeight w:val="30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140FFB" w:rsidRPr="00C73FF9" w:rsidTr="002B2B86">
        <w:trPr>
          <w:trHeight w:val="30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3</w:t>
            </w:r>
          </w:p>
        </w:tc>
      </w:tr>
      <w:tr w:rsidR="00140FFB" w:rsidRPr="00C73FF9" w:rsidTr="002B2B86">
        <w:trPr>
          <w:trHeight w:val="30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2</w:t>
            </w:r>
          </w:p>
        </w:tc>
      </w:tr>
      <w:tr w:rsidR="00140FFB" w:rsidRPr="00C73FF9" w:rsidTr="002B2B86">
        <w:trPr>
          <w:trHeight w:val="30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2</w:t>
            </w:r>
          </w:p>
        </w:tc>
      </w:tr>
      <w:tr w:rsidR="00140FFB" w:rsidRPr="00C73FF9" w:rsidTr="002B2B86">
        <w:trPr>
          <w:trHeight w:val="30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140FFB" w:rsidRPr="00C73FF9" w:rsidTr="002B2B86">
        <w:trPr>
          <w:trHeight w:val="30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140FFB" w:rsidRPr="00C73FF9" w:rsidTr="002B2B86">
        <w:trPr>
          <w:trHeight w:val="30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3</w:t>
            </w:r>
          </w:p>
        </w:tc>
      </w:tr>
      <w:tr w:rsidR="00140FFB" w:rsidRPr="00C73FF9" w:rsidTr="002B2B86">
        <w:trPr>
          <w:trHeight w:val="30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4</w:t>
            </w:r>
          </w:p>
        </w:tc>
      </w:tr>
      <w:tr w:rsidR="00140FFB" w:rsidRPr="00C73FF9" w:rsidTr="002B2B86">
        <w:trPr>
          <w:trHeight w:val="30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3</w:t>
            </w:r>
          </w:p>
        </w:tc>
      </w:tr>
      <w:tr w:rsidR="00140FFB" w:rsidRPr="00C73FF9" w:rsidTr="002B2B86">
        <w:trPr>
          <w:trHeight w:val="30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6</w:t>
            </w:r>
          </w:p>
        </w:tc>
      </w:tr>
      <w:tr w:rsidR="00140FFB" w:rsidRPr="00C73FF9" w:rsidTr="002B2B86">
        <w:trPr>
          <w:trHeight w:val="30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6</w:t>
            </w:r>
          </w:p>
        </w:tc>
      </w:tr>
      <w:tr w:rsidR="00140FFB" w:rsidRPr="00C73FF9" w:rsidTr="002B2B86">
        <w:trPr>
          <w:trHeight w:val="30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2</w:t>
            </w:r>
          </w:p>
        </w:tc>
      </w:tr>
      <w:tr w:rsidR="00140FFB" w:rsidRPr="00C73FF9" w:rsidTr="002B2B86">
        <w:trPr>
          <w:trHeight w:val="30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4</w:t>
            </w:r>
          </w:p>
        </w:tc>
      </w:tr>
      <w:tr w:rsidR="00140FFB" w:rsidRPr="00C73FF9" w:rsidTr="002B2B86">
        <w:trPr>
          <w:trHeight w:val="30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5</w:t>
            </w:r>
          </w:p>
        </w:tc>
      </w:tr>
      <w:tr w:rsidR="00140FFB" w:rsidRPr="00C73FF9" w:rsidTr="002B2B86">
        <w:trPr>
          <w:trHeight w:val="30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2</w:t>
            </w:r>
          </w:p>
        </w:tc>
      </w:tr>
      <w:tr w:rsidR="00140FFB" w:rsidRPr="00C73FF9" w:rsidTr="002B2B86">
        <w:trPr>
          <w:trHeight w:val="30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4</w:t>
            </w:r>
          </w:p>
        </w:tc>
      </w:tr>
      <w:tr w:rsidR="00140FFB" w:rsidRPr="00C73FF9" w:rsidTr="002B2B86">
        <w:trPr>
          <w:trHeight w:val="30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6</w:t>
            </w:r>
          </w:p>
        </w:tc>
      </w:tr>
      <w:tr w:rsidR="00140FFB" w:rsidRPr="00C73FF9" w:rsidTr="002B2B86">
        <w:trPr>
          <w:trHeight w:val="30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5</w:t>
            </w:r>
          </w:p>
        </w:tc>
      </w:tr>
      <w:tr w:rsidR="00140FFB" w:rsidRPr="00C73FF9" w:rsidTr="002B2B86">
        <w:trPr>
          <w:trHeight w:val="30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6</w:t>
            </w:r>
          </w:p>
        </w:tc>
      </w:tr>
      <w:tr w:rsidR="00140FFB" w:rsidRPr="00C73FF9" w:rsidTr="002B2B86">
        <w:trPr>
          <w:trHeight w:val="30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2</w:t>
            </w:r>
          </w:p>
        </w:tc>
      </w:tr>
      <w:tr w:rsidR="00140FFB" w:rsidRPr="00C73FF9" w:rsidTr="002B2B86">
        <w:trPr>
          <w:trHeight w:val="30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3</w:t>
            </w:r>
          </w:p>
        </w:tc>
      </w:tr>
      <w:tr w:rsidR="00140FFB" w:rsidRPr="00C73FF9" w:rsidTr="002B2B86">
        <w:trPr>
          <w:trHeight w:val="30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5</w:t>
            </w:r>
          </w:p>
        </w:tc>
      </w:tr>
      <w:tr w:rsidR="00140FFB" w:rsidRPr="00C73FF9" w:rsidTr="002B2B86">
        <w:trPr>
          <w:trHeight w:val="30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140FFB" w:rsidRPr="00C73FF9" w:rsidTr="002B2B86">
        <w:trPr>
          <w:trHeight w:val="30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6</w:t>
            </w:r>
          </w:p>
        </w:tc>
      </w:tr>
      <w:tr w:rsidR="00140FFB" w:rsidRPr="00C73FF9" w:rsidTr="002B2B86">
        <w:trPr>
          <w:trHeight w:val="30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5</w:t>
            </w:r>
          </w:p>
        </w:tc>
      </w:tr>
      <w:tr w:rsidR="00140FFB" w:rsidRPr="00C73FF9" w:rsidTr="002B2B86">
        <w:trPr>
          <w:trHeight w:val="30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FFB" w:rsidRPr="002B2B86" w:rsidRDefault="00140FFB" w:rsidP="002B2B8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B2B86">
              <w:rPr>
                <w:rFonts w:cs="Calibri"/>
                <w:color w:val="000000"/>
                <w:lang w:eastAsia="pl-PL"/>
              </w:rPr>
              <w:t>6</w:t>
            </w:r>
          </w:p>
        </w:tc>
      </w:tr>
    </w:tbl>
    <w:p w:rsidR="00140FFB" w:rsidRPr="002B31E5" w:rsidRDefault="00140FFB" w:rsidP="002B31E5">
      <w:pPr>
        <w:rPr>
          <w:rFonts w:ascii="Cambria" w:hAnsi="Cambria"/>
          <w:sz w:val="24"/>
          <w:szCs w:val="24"/>
        </w:rPr>
      </w:pPr>
    </w:p>
    <w:sectPr w:rsidR="00140FFB" w:rsidRPr="002B31E5" w:rsidSect="008A3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C0D59"/>
    <w:multiLevelType w:val="multilevel"/>
    <w:tmpl w:val="93161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1E5"/>
    <w:rsid w:val="00140FFB"/>
    <w:rsid w:val="002B2B86"/>
    <w:rsid w:val="002B31E5"/>
    <w:rsid w:val="003C04B2"/>
    <w:rsid w:val="00474DE6"/>
    <w:rsid w:val="00580BEF"/>
    <w:rsid w:val="00596577"/>
    <w:rsid w:val="005C2C89"/>
    <w:rsid w:val="006D3D78"/>
    <w:rsid w:val="008A362A"/>
    <w:rsid w:val="00C73FF9"/>
    <w:rsid w:val="00EE7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62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C2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2C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3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397</Words>
  <Characters>2385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PRACA W OBWODOWYCH KOMISJACH WYBORCZYCH</dc:title>
  <dc:subject/>
  <dc:creator>K</dc:creator>
  <cp:keywords/>
  <dc:description/>
  <cp:lastModifiedBy>sosst</cp:lastModifiedBy>
  <cp:revision>2</cp:revision>
  <cp:lastPrinted>2019-05-09T08:29:00Z</cp:lastPrinted>
  <dcterms:created xsi:type="dcterms:W3CDTF">2019-05-09T13:09:00Z</dcterms:created>
  <dcterms:modified xsi:type="dcterms:W3CDTF">2019-05-09T13:09:00Z</dcterms:modified>
</cp:coreProperties>
</file>