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84" w:rsidRPr="000A2C26" w:rsidRDefault="00364E84" w:rsidP="00AD3D83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 w:rsidRPr="000A2C26">
        <w:rPr>
          <w:sz w:val="36"/>
          <w:szCs w:val="36"/>
        </w:rPr>
        <w:t>URZĄD MIASTA GDYNI</w:t>
      </w:r>
    </w:p>
    <w:p w:rsidR="00364E84" w:rsidRPr="000A2C26" w:rsidRDefault="00364E84" w:rsidP="00AD3D83">
      <w:pPr>
        <w:autoSpaceDE w:val="0"/>
        <w:autoSpaceDN w:val="0"/>
        <w:adjustRightInd w:val="0"/>
        <w:spacing w:after="0" w:line="240" w:lineRule="auto"/>
        <w:jc w:val="center"/>
      </w:pPr>
      <w:r w:rsidRPr="000A2C26">
        <w:t>AL. MARSZ. PIŁSUDSKIEGO 52/54, 81-382 GDYNIA</w:t>
      </w:r>
    </w:p>
    <w:p w:rsidR="00364E84" w:rsidRPr="000A2C26" w:rsidRDefault="00364E84" w:rsidP="00AD3D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BIURO </w:t>
      </w:r>
      <w:r w:rsidRPr="000A2C26">
        <w:rPr>
          <w:b/>
          <w:bCs/>
          <w:sz w:val="26"/>
          <w:szCs w:val="26"/>
        </w:rPr>
        <w:t>PLASTYK</w:t>
      </w:r>
      <w:r>
        <w:rPr>
          <w:b/>
          <w:bCs/>
          <w:sz w:val="26"/>
          <w:szCs w:val="26"/>
        </w:rPr>
        <w:t>A</w:t>
      </w:r>
      <w:r w:rsidRPr="000A2C26">
        <w:rPr>
          <w:b/>
          <w:bCs/>
          <w:sz w:val="26"/>
          <w:szCs w:val="26"/>
        </w:rPr>
        <w:t xml:space="preserve"> MIASTA</w:t>
      </w:r>
    </w:p>
    <w:p w:rsidR="00364E84" w:rsidRPr="000A2C26" w:rsidRDefault="00364E84" w:rsidP="00AD3D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A2C26">
        <w:rPr>
          <w:b/>
          <w:bCs/>
        </w:rPr>
        <w:t>UL. 10 LUTEGO 24, 81-364 GDYNIA</w:t>
      </w:r>
    </w:p>
    <w:p w:rsidR="00364E84" w:rsidRPr="000A2C26" w:rsidRDefault="00364E84" w:rsidP="00AD3D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A2C26">
        <w:rPr>
          <w:b/>
          <w:bCs/>
        </w:rPr>
        <w:t>p. 50</w:t>
      </w:r>
      <w:r>
        <w:rPr>
          <w:b/>
          <w:bCs/>
        </w:rPr>
        <w:t>2</w:t>
      </w:r>
      <w:r w:rsidRPr="000A2C26">
        <w:rPr>
          <w:b/>
          <w:bCs/>
        </w:rPr>
        <w:t xml:space="preserve"> V p. godz. 8:00-16:00</w:t>
      </w:r>
    </w:p>
    <w:p w:rsidR="00364E84" w:rsidRDefault="00364E84" w:rsidP="00E077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A2C26">
        <w:rPr>
          <w:b/>
          <w:bCs/>
        </w:rPr>
        <w:t>Tel: 58 668 25 60</w:t>
      </w:r>
    </w:p>
    <w:p w:rsidR="00364E84" w:rsidRPr="000A2C26" w:rsidRDefault="00364E84" w:rsidP="00E077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plastykmiasta@gdynia.pl</w:t>
      </w:r>
    </w:p>
    <w:p w:rsidR="00364E84" w:rsidRPr="000A2C26" w:rsidRDefault="00364E84" w:rsidP="00E0776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6pt;margin-top:3.8pt;width:459.75pt;height:0;z-index:251658240" o:connectortype="straight"/>
        </w:pict>
      </w:r>
    </w:p>
    <w:p w:rsidR="00364E84" w:rsidRPr="000A2C26" w:rsidRDefault="00364E84" w:rsidP="000962E7">
      <w:pPr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0A2C26">
        <w:rPr>
          <w:sz w:val="24"/>
          <w:szCs w:val="24"/>
        </w:rPr>
        <w:t>Gdynia, dnia .............................</w:t>
      </w:r>
    </w:p>
    <w:p w:rsidR="00364E84" w:rsidRDefault="00364E84" w:rsidP="002F15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64E84" w:rsidRPr="000A2C26" w:rsidRDefault="00364E84" w:rsidP="002F15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A2C26">
        <w:rPr>
          <w:sz w:val="24"/>
          <w:szCs w:val="24"/>
        </w:rPr>
        <w:t>WNIOSEK O WYDANIE OPINII PLASTYCZNEJ</w:t>
      </w:r>
    </w:p>
    <w:p w:rsidR="00364E84" w:rsidRPr="000A2C26" w:rsidRDefault="00364E84" w:rsidP="00AD3D8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64E84" w:rsidRPr="000A2C26" w:rsidRDefault="00364E84" w:rsidP="00AD3D8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>WNIOSKODAWCA:</w:t>
      </w:r>
    </w:p>
    <w:p w:rsidR="00364E84" w:rsidRPr="000A2C26" w:rsidRDefault="00364E84" w:rsidP="00AD3D8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64E84" w:rsidRPr="000A2C26" w:rsidRDefault="00364E84" w:rsidP="002F15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>Imię i nazwisko: .................................................................................................................................................</w:t>
      </w:r>
    </w:p>
    <w:p w:rsidR="00364E84" w:rsidRPr="000A2C26" w:rsidRDefault="00364E84" w:rsidP="002F15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 (ulica, numer domu, mieszkania)</w:t>
      </w:r>
      <w:r w:rsidRPr="000A2C26">
        <w:rPr>
          <w:sz w:val="24"/>
          <w:szCs w:val="24"/>
        </w:rPr>
        <w:t>: .................................................................................................................................................</w:t>
      </w:r>
    </w:p>
    <w:p w:rsidR="00364E84" w:rsidRPr="000A2C26" w:rsidRDefault="00364E84" w:rsidP="002F15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>Kod pocztowy: .................................................................................................................................................</w:t>
      </w:r>
    </w:p>
    <w:p w:rsidR="00364E84" w:rsidRPr="000A2C26" w:rsidRDefault="00364E84" w:rsidP="002F15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>Miejscowość: .................................................................................................................................................</w:t>
      </w:r>
    </w:p>
    <w:p w:rsidR="00364E84" w:rsidRPr="000A2C26" w:rsidRDefault="00364E84" w:rsidP="002F15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>Telefon: .................................................................................................................................................</w:t>
      </w:r>
    </w:p>
    <w:p w:rsidR="00364E84" w:rsidRPr="000A2C26" w:rsidRDefault="00364E84" w:rsidP="002F15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>Adres e-mail: .................................................................................................................................................</w:t>
      </w:r>
    </w:p>
    <w:p w:rsidR="00364E84" w:rsidRPr="000A2C26" w:rsidRDefault="00364E84" w:rsidP="00921B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64E84" w:rsidRPr="000A2C26" w:rsidRDefault="00364E84" w:rsidP="00921B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>PRZEDMIOT OPINII:</w:t>
      </w:r>
    </w:p>
    <w:p w:rsidR="00364E84" w:rsidRPr="000A2C26" w:rsidRDefault="00364E84" w:rsidP="00921B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64E84" w:rsidRPr="000A2C26" w:rsidRDefault="00364E84" w:rsidP="002F15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>Kolorystyka elewacji.</w:t>
      </w:r>
    </w:p>
    <w:p w:rsidR="00364E84" w:rsidRPr="000A2C26" w:rsidRDefault="00364E84" w:rsidP="002F15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>Element reklamowy.</w:t>
      </w:r>
    </w:p>
    <w:p w:rsidR="00364E84" w:rsidRPr="000A2C26" w:rsidRDefault="00364E84" w:rsidP="002F15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>Szyld.</w:t>
      </w:r>
    </w:p>
    <w:p w:rsidR="00364E84" w:rsidRPr="000A2C26" w:rsidRDefault="00364E84" w:rsidP="002F15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>Ogródek gastronomiczny.</w:t>
      </w:r>
    </w:p>
    <w:p w:rsidR="00364E84" w:rsidRPr="000A2C26" w:rsidRDefault="00364E84" w:rsidP="002F15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 xml:space="preserve">Tymczasowy obiekt budowlany </w:t>
      </w:r>
      <w:r w:rsidRPr="000A2C26">
        <w:rPr>
          <w:sz w:val="20"/>
          <w:szCs w:val="20"/>
        </w:rPr>
        <w:t>(kioski, pawilony).</w:t>
      </w:r>
    </w:p>
    <w:p w:rsidR="00364E84" w:rsidRPr="000A2C26" w:rsidRDefault="00364E84" w:rsidP="00AB2B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>Ogrodzenie/ zadaszenie.</w:t>
      </w:r>
    </w:p>
    <w:p w:rsidR="00364E84" w:rsidRPr="000A2C26" w:rsidRDefault="00364E84" w:rsidP="002F15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>Wymiana stolarki okiennej.</w:t>
      </w:r>
    </w:p>
    <w:p w:rsidR="00364E84" w:rsidRPr="000A2C26" w:rsidRDefault="00364E84" w:rsidP="002F15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 xml:space="preserve">Inne </w:t>
      </w:r>
    </w:p>
    <w:p w:rsidR="00364E84" w:rsidRPr="000A2C26" w:rsidRDefault="00364E84" w:rsidP="00484EBB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sz w:val="24"/>
          <w:szCs w:val="24"/>
        </w:rPr>
      </w:pPr>
      <w:r w:rsidRPr="000A2C26">
        <w:rPr>
          <w:sz w:val="24"/>
          <w:szCs w:val="24"/>
        </w:rPr>
        <w:t>………………………………………………………………………………………….</w:t>
      </w:r>
    </w:p>
    <w:p w:rsidR="00364E84" w:rsidRPr="000A2C26" w:rsidRDefault="00364E84" w:rsidP="00484EBB">
      <w:pPr>
        <w:autoSpaceDE w:val="0"/>
        <w:autoSpaceDN w:val="0"/>
        <w:adjustRightInd w:val="0"/>
        <w:spacing w:after="0" w:line="240" w:lineRule="auto"/>
        <w:ind w:firstLine="502"/>
        <w:rPr>
          <w:sz w:val="20"/>
          <w:szCs w:val="20"/>
        </w:rPr>
      </w:pPr>
      <w:r w:rsidRPr="000A2C26">
        <w:rPr>
          <w:sz w:val="20"/>
          <w:szCs w:val="20"/>
        </w:rPr>
        <w:t>(opisać przedmiot opinii)</w:t>
      </w:r>
    </w:p>
    <w:p w:rsidR="00364E84" w:rsidRPr="000A2C26" w:rsidRDefault="00364E84" w:rsidP="00484EBB">
      <w:pPr>
        <w:autoSpaceDE w:val="0"/>
        <w:autoSpaceDN w:val="0"/>
        <w:adjustRightInd w:val="0"/>
        <w:spacing w:after="0" w:line="240" w:lineRule="auto"/>
        <w:ind w:firstLine="502"/>
        <w:rPr>
          <w:sz w:val="20"/>
          <w:szCs w:val="20"/>
        </w:rPr>
      </w:pPr>
    </w:p>
    <w:p w:rsidR="00364E84" w:rsidRPr="000A2C26" w:rsidRDefault="00364E84" w:rsidP="002F158A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sz w:val="24"/>
          <w:szCs w:val="24"/>
        </w:rPr>
      </w:pPr>
    </w:p>
    <w:p w:rsidR="00364E84" w:rsidRPr="000A2C26" w:rsidRDefault="00364E84" w:rsidP="002F1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0A2C26">
        <w:rPr>
          <w:sz w:val="24"/>
          <w:szCs w:val="24"/>
        </w:rPr>
        <w:t>LOKALIZACJA PRZEDMIOTU OPINII:</w:t>
      </w:r>
    </w:p>
    <w:p w:rsidR="00364E84" w:rsidRPr="000A2C26" w:rsidRDefault="00364E84" w:rsidP="002F1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364E84" w:rsidRPr="000A2C26" w:rsidRDefault="00364E84" w:rsidP="0047494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>Działka nr:...................................................................................................................................</w:t>
      </w:r>
    </w:p>
    <w:p w:rsidR="00364E84" w:rsidRPr="000A2C26" w:rsidRDefault="00364E84" w:rsidP="0047494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>Obręb:.........................................................................................................................................</w:t>
      </w:r>
    </w:p>
    <w:p w:rsidR="00364E84" w:rsidRPr="000A2C26" w:rsidRDefault="00364E84" w:rsidP="0047494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>Położona w Gdyni przy ul...........................................................................................................</w:t>
      </w:r>
    </w:p>
    <w:p w:rsidR="00364E84" w:rsidRPr="000A2C26" w:rsidRDefault="00364E84" w:rsidP="002F1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364E84" w:rsidRPr="000A2C26" w:rsidRDefault="00364E84" w:rsidP="002F1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364E84" w:rsidRPr="000A2C26" w:rsidRDefault="00364E84" w:rsidP="002F1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364E84" w:rsidRPr="000A2C26" w:rsidRDefault="00364E84" w:rsidP="002F1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0A2C26">
        <w:rPr>
          <w:sz w:val="24"/>
          <w:szCs w:val="24"/>
        </w:rPr>
        <w:t>ZAŁĄCZNIKI:</w:t>
      </w:r>
    </w:p>
    <w:p w:rsidR="00364E84" w:rsidRPr="000A2C26" w:rsidRDefault="00364E84" w:rsidP="002F1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364E84" w:rsidRPr="000A2C26" w:rsidRDefault="00364E84" w:rsidP="00D437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 xml:space="preserve">Projekt w kolorze </w:t>
      </w:r>
      <w:r w:rsidRPr="000A2C26">
        <w:rPr>
          <w:sz w:val="20"/>
          <w:szCs w:val="20"/>
        </w:rPr>
        <w:t xml:space="preserve">(z podanymi wymiarami lub w skali), </w:t>
      </w:r>
      <w:r w:rsidRPr="000A2C26">
        <w:rPr>
          <w:b/>
          <w:bCs/>
          <w:sz w:val="20"/>
          <w:szCs w:val="20"/>
        </w:rPr>
        <w:t>2 egzemplarze</w:t>
      </w:r>
    </w:p>
    <w:p w:rsidR="00364E84" w:rsidRPr="000A2C26" w:rsidRDefault="00364E84" w:rsidP="00D437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 xml:space="preserve">Wizualizacja umiejscowienia w przestrzeni </w:t>
      </w:r>
      <w:r w:rsidRPr="000A2C26">
        <w:rPr>
          <w:sz w:val="20"/>
          <w:szCs w:val="20"/>
        </w:rPr>
        <w:t>(kontekst przestrzenny).</w:t>
      </w:r>
    </w:p>
    <w:p w:rsidR="00364E84" w:rsidRPr="000A2C26" w:rsidRDefault="00364E84" w:rsidP="00D437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 xml:space="preserve">Kontekst sytuacyjny </w:t>
      </w:r>
      <w:r w:rsidRPr="000A2C26">
        <w:rPr>
          <w:sz w:val="20"/>
          <w:szCs w:val="20"/>
        </w:rPr>
        <w:t>(zaznaczenie lokalizacji na mapie).</w:t>
      </w:r>
    </w:p>
    <w:p w:rsidR="00364E84" w:rsidRPr="000A2C26" w:rsidRDefault="00364E84" w:rsidP="002F1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364E84" w:rsidRPr="000A2C26" w:rsidRDefault="00364E84" w:rsidP="002F1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0A2C26">
        <w:rPr>
          <w:sz w:val="24"/>
          <w:szCs w:val="24"/>
        </w:rPr>
        <w:t>SPOSÓB ODBIORU DOKUMENTACJI:</w:t>
      </w:r>
    </w:p>
    <w:p w:rsidR="00364E84" w:rsidRPr="000A2C26" w:rsidRDefault="00364E84" w:rsidP="002F1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364E84" w:rsidRPr="000A2C26" w:rsidRDefault="00364E84" w:rsidP="006348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 xml:space="preserve">Osobiście. </w:t>
      </w:r>
    </w:p>
    <w:p w:rsidR="00364E84" w:rsidRPr="000A2C26" w:rsidRDefault="00364E84" w:rsidP="004749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>Pocztą na adres wnioskodawcy.</w:t>
      </w:r>
    </w:p>
    <w:p w:rsidR="00364E84" w:rsidRPr="000A2C26" w:rsidRDefault="00364E84" w:rsidP="004749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>Pocztą na adres korespondencyjny: .........................................................................................................................................</w:t>
      </w:r>
    </w:p>
    <w:p w:rsidR="00364E84" w:rsidRPr="000A2C26" w:rsidRDefault="00364E84" w:rsidP="00474949">
      <w:pPr>
        <w:autoSpaceDE w:val="0"/>
        <w:autoSpaceDN w:val="0"/>
        <w:adjustRightInd w:val="0"/>
        <w:spacing w:after="0" w:line="240" w:lineRule="auto"/>
        <w:ind w:firstLine="708"/>
        <w:rPr>
          <w:sz w:val="20"/>
          <w:szCs w:val="20"/>
        </w:rPr>
      </w:pPr>
      <w:r w:rsidRPr="000A2C26">
        <w:rPr>
          <w:sz w:val="20"/>
          <w:szCs w:val="20"/>
        </w:rPr>
        <w:t>(podać,  jeśli inny niż adres wnioskodawcy)</w:t>
      </w:r>
    </w:p>
    <w:p w:rsidR="00364E84" w:rsidRPr="000A2C26" w:rsidRDefault="00364E84" w:rsidP="00474949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</w:p>
    <w:p w:rsidR="00364E84" w:rsidRPr="000A2C26" w:rsidRDefault="00364E84" w:rsidP="00474949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</w:p>
    <w:p w:rsidR="00364E84" w:rsidRPr="000A2C26" w:rsidRDefault="00364E84" w:rsidP="00474949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64E84" w:rsidRPr="000A2C26" w:rsidRDefault="00364E84" w:rsidP="00AB2B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0A2C26">
        <w:rPr>
          <w:sz w:val="24"/>
          <w:szCs w:val="24"/>
        </w:rPr>
        <w:t>Miejsca złożenia wniosku wraz z załącznikami:</w:t>
      </w:r>
    </w:p>
    <w:p w:rsidR="00364E84" w:rsidRPr="000A2C26" w:rsidRDefault="00364E84" w:rsidP="002403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 xml:space="preserve">Kancelaria Urzędu Miasta w Gdyni ul. 10 lutego 24, 81-364, Gdynia, parter lub Al. Marszałka Piłsudskiego 52/54, 81-382 Gdynia. </w:t>
      </w:r>
    </w:p>
    <w:p w:rsidR="00364E84" w:rsidRPr="000A2C26" w:rsidRDefault="00364E84" w:rsidP="00E0776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 xml:space="preserve">Pocztą na adres ul. 10 lutego 24, 81-364 Gdynia, </w:t>
      </w:r>
      <w:r>
        <w:rPr>
          <w:sz w:val="24"/>
          <w:szCs w:val="24"/>
        </w:rPr>
        <w:t xml:space="preserve">Biuro </w:t>
      </w:r>
      <w:r w:rsidRPr="000A2C26">
        <w:rPr>
          <w:sz w:val="24"/>
          <w:szCs w:val="24"/>
        </w:rPr>
        <w:t>Plastyk</w:t>
      </w:r>
      <w:r>
        <w:rPr>
          <w:sz w:val="24"/>
          <w:szCs w:val="24"/>
        </w:rPr>
        <w:t>a</w:t>
      </w:r>
      <w:r w:rsidRPr="000A2C26">
        <w:rPr>
          <w:sz w:val="24"/>
          <w:szCs w:val="24"/>
        </w:rPr>
        <w:t xml:space="preserve"> Miasta p.506.</w:t>
      </w:r>
    </w:p>
    <w:p w:rsidR="00364E84" w:rsidRPr="000A2C26" w:rsidRDefault="00364E84" w:rsidP="00AB2B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64E84" w:rsidRPr="000A2C26" w:rsidRDefault="00364E84" w:rsidP="00AB2B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64E84" w:rsidRPr="000A2C26" w:rsidRDefault="00364E84" w:rsidP="00E07768">
      <w:pPr>
        <w:jc w:val="both"/>
        <w:rPr>
          <w:sz w:val="24"/>
          <w:szCs w:val="24"/>
        </w:rPr>
      </w:pPr>
      <w:r w:rsidRPr="000A2C26">
        <w:rPr>
          <w:sz w:val="24"/>
          <w:szCs w:val="24"/>
        </w:rPr>
        <w:t>Pozytywna opinia Plastyka Miasta nie zwalnia z obowiązku uzyskania innych opinii i uzgodnień wymaganych obowiązującym prawem.</w:t>
      </w:r>
    </w:p>
    <w:p w:rsidR="00364E84" w:rsidRPr="000A2C26" w:rsidRDefault="00364E84" w:rsidP="00E07768">
      <w:pPr>
        <w:jc w:val="both"/>
      </w:pPr>
    </w:p>
    <w:p w:rsidR="00364E84" w:rsidRPr="000A2C26" w:rsidRDefault="00364E84" w:rsidP="00E07768">
      <w:pPr>
        <w:jc w:val="both"/>
      </w:pPr>
    </w:p>
    <w:p w:rsidR="00364E84" w:rsidRPr="000A2C26" w:rsidRDefault="00364E84" w:rsidP="00E07768">
      <w:pPr>
        <w:jc w:val="both"/>
      </w:pPr>
    </w:p>
    <w:p w:rsidR="00364E84" w:rsidRPr="000A2C26" w:rsidRDefault="00364E84" w:rsidP="00E07768">
      <w:pPr>
        <w:jc w:val="both"/>
      </w:pPr>
    </w:p>
    <w:p w:rsidR="00364E84" w:rsidRPr="000A2C26" w:rsidRDefault="00364E84" w:rsidP="00F25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2C26">
        <w:rPr>
          <w:sz w:val="24"/>
          <w:szCs w:val="24"/>
        </w:rPr>
        <w:tab/>
      </w:r>
      <w:r w:rsidRPr="000A2C26">
        <w:rPr>
          <w:sz w:val="24"/>
          <w:szCs w:val="24"/>
        </w:rPr>
        <w:tab/>
      </w:r>
      <w:r w:rsidRPr="000A2C26">
        <w:rPr>
          <w:sz w:val="24"/>
          <w:szCs w:val="24"/>
        </w:rPr>
        <w:tab/>
      </w:r>
      <w:r w:rsidRPr="000A2C26">
        <w:rPr>
          <w:sz w:val="24"/>
          <w:szCs w:val="24"/>
        </w:rPr>
        <w:tab/>
      </w:r>
      <w:r w:rsidRPr="000A2C26">
        <w:rPr>
          <w:sz w:val="24"/>
          <w:szCs w:val="24"/>
        </w:rPr>
        <w:tab/>
      </w:r>
      <w:r w:rsidRPr="000A2C26">
        <w:rPr>
          <w:sz w:val="24"/>
          <w:szCs w:val="24"/>
        </w:rPr>
        <w:tab/>
      </w:r>
      <w:r w:rsidRPr="000A2C26">
        <w:rPr>
          <w:sz w:val="24"/>
          <w:szCs w:val="24"/>
        </w:rPr>
        <w:tab/>
      </w:r>
      <w:r w:rsidRPr="000A2C26">
        <w:rPr>
          <w:sz w:val="24"/>
          <w:szCs w:val="24"/>
        </w:rPr>
        <w:tab/>
      </w:r>
      <w:r w:rsidRPr="000A2C26">
        <w:rPr>
          <w:sz w:val="24"/>
          <w:szCs w:val="24"/>
        </w:rPr>
        <w:tab/>
        <w:t>...</w:t>
      </w:r>
      <w:r>
        <w:rPr>
          <w:sz w:val="24"/>
          <w:szCs w:val="24"/>
        </w:rPr>
        <w:t>............................</w:t>
      </w:r>
    </w:p>
    <w:p w:rsidR="00364E84" w:rsidRPr="000A2C26" w:rsidRDefault="00364E84" w:rsidP="00893891">
      <w:pPr>
        <w:autoSpaceDE w:val="0"/>
        <w:autoSpaceDN w:val="0"/>
        <w:adjustRightInd w:val="0"/>
        <w:spacing w:after="0" w:line="240" w:lineRule="auto"/>
        <w:ind w:left="5664" w:firstLine="708"/>
        <w:rPr>
          <w:sz w:val="20"/>
          <w:szCs w:val="20"/>
        </w:rPr>
      </w:pPr>
      <w:r w:rsidRPr="000A2C26">
        <w:rPr>
          <w:sz w:val="20"/>
          <w:szCs w:val="20"/>
        </w:rPr>
        <w:t>(podpis wnioskodawcy)</w:t>
      </w:r>
    </w:p>
    <w:p w:rsidR="00364E84" w:rsidRPr="00893891" w:rsidRDefault="00364E84">
      <w:pPr>
        <w:autoSpaceDE w:val="0"/>
        <w:autoSpaceDN w:val="0"/>
        <w:adjustRightInd w:val="0"/>
        <w:spacing w:after="0" w:line="240" w:lineRule="auto"/>
        <w:ind w:left="7080"/>
        <w:rPr>
          <w:rFonts w:ascii="Times-Roman" w:hAnsi="Times-Roman" w:cs="Times-Roman"/>
          <w:sz w:val="24"/>
          <w:szCs w:val="24"/>
        </w:rPr>
      </w:pPr>
    </w:p>
    <w:sectPr w:rsidR="00364E84" w:rsidRPr="00893891" w:rsidSect="003B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696"/>
    <w:multiLevelType w:val="hybridMultilevel"/>
    <w:tmpl w:val="424A9938"/>
    <w:lvl w:ilvl="0" w:tplc="2814EE9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1">
    <w:nsid w:val="099D0C49"/>
    <w:multiLevelType w:val="hybridMultilevel"/>
    <w:tmpl w:val="134824C0"/>
    <w:lvl w:ilvl="0" w:tplc="2814EE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67673E"/>
    <w:multiLevelType w:val="hybridMultilevel"/>
    <w:tmpl w:val="1A188D50"/>
    <w:lvl w:ilvl="0" w:tplc="CAE6593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872ECC"/>
    <w:multiLevelType w:val="hybridMultilevel"/>
    <w:tmpl w:val="F1362F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8C66EC"/>
    <w:multiLevelType w:val="hybridMultilevel"/>
    <w:tmpl w:val="4F2CAEA8"/>
    <w:lvl w:ilvl="0" w:tplc="CAE6593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EC6F8E"/>
    <w:multiLevelType w:val="hybridMultilevel"/>
    <w:tmpl w:val="E64EF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9529B1"/>
    <w:multiLevelType w:val="hybridMultilevel"/>
    <w:tmpl w:val="354AB276"/>
    <w:lvl w:ilvl="0" w:tplc="CAE6593C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9E1B32"/>
    <w:multiLevelType w:val="hybridMultilevel"/>
    <w:tmpl w:val="2D64C68E"/>
    <w:lvl w:ilvl="0" w:tplc="CAE6593C">
      <w:start w:val="1"/>
      <w:numFmt w:val="bullet"/>
      <w:lvlText w:val="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D83"/>
    <w:rsid w:val="000962E7"/>
    <w:rsid w:val="000A2C26"/>
    <w:rsid w:val="000A4D0C"/>
    <w:rsid w:val="00240388"/>
    <w:rsid w:val="002D7133"/>
    <w:rsid w:val="002E47FB"/>
    <w:rsid w:val="002F0BB9"/>
    <w:rsid w:val="002F158A"/>
    <w:rsid w:val="00335075"/>
    <w:rsid w:val="00335853"/>
    <w:rsid w:val="00364E84"/>
    <w:rsid w:val="003B2842"/>
    <w:rsid w:val="003C5B98"/>
    <w:rsid w:val="003F75FE"/>
    <w:rsid w:val="00410F47"/>
    <w:rsid w:val="00435CB4"/>
    <w:rsid w:val="00474949"/>
    <w:rsid w:val="00484EBB"/>
    <w:rsid w:val="004E2227"/>
    <w:rsid w:val="00544006"/>
    <w:rsid w:val="005B742F"/>
    <w:rsid w:val="005E3CA5"/>
    <w:rsid w:val="00634868"/>
    <w:rsid w:val="00752DC5"/>
    <w:rsid w:val="007D664A"/>
    <w:rsid w:val="00861162"/>
    <w:rsid w:val="00873481"/>
    <w:rsid w:val="00893891"/>
    <w:rsid w:val="00921B23"/>
    <w:rsid w:val="009B0ADE"/>
    <w:rsid w:val="00A107EC"/>
    <w:rsid w:val="00A112A8"/>
    <w:rsid w:val="00A2079B"/>
    <w:rsid w:val="00A46F4E"/>
    <w:rsid w:val="00AB2B23"/>
    <w:rsid w:val="00AD3D83"/>
    <w:rsid w:val="00D11BD0"/>
    <w:rsid w:val="00D437AF"/>
    <w:rsid w:val="00D952E2"/>
    <w:rsid w:val="00E07768"/>
    <w:rsid w:val="00E37607"/>
    <w:rsid w:val="00E43796"/>
    <w:rsid w:val="00E51155"/>
    <w:rsid w:val="00E85A4C"/>
    <w:rsid w:val="00F25EA0"/>
    <w:rsid w:val="00F471A8"/>
    <w:rsid w:val="00FA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4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15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418</Words>
  <Characters>2511</Characters>
  <Application>Microsoft Office Outlook</Application>
  <DocSecurity>0</DocSecurity>
  <Lines>0</Lines>
  <Paragraphs>0</Paragraphs>
  <ScaleCrop>false</ScaleCrop>
  <Company>Urząd Miasta Gdyni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GDYNI</dc:title>
  <dc:subject/>
  <dc:creator>Bizon</dc:creator>
  <cp:keywords/>
  <dc:description/>
  <cp:lastModifiedBy>Patrycja Zielińska</cp:lastModifiedBy>
  <cp:revision>7</cp:revision>
  <cp:lastPrinted>2016-10-25T09:55:00Z</cp:lastPrinted>
  <dcterms:created xsi:type="dcterms:W3CDTF">2015-04-14T09:00:00Z</dcterms:created>
  <dcterms:modified xsi:type="dcterms:W3CDTF">2018-02-23T12:08:00Z</dcterms:modified>
</cp:coreProperties>
</file>