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1E" w:rsidRPr="00583C21" w:rsidRDefault="003F141E" w:rsidP="000F191E">
      <w:pPr>
        <w:rPr>
          <w:sz w:val="22"/>
          <w:szCs w:val="22"/>
        </w:rPr>
      </w:pPr>
    </w:p>
    <w:p w:rsidR="003F141E" w:rsidRPr="00583C21" w:rsidRDefault="003F141E" w:rsidP="001F63D7">
      <w:pPr>
        <w:jc w:val="right"/>
        <w:rPr>
          <w:b/>
          <w:bCs/>
          <w:sz w:val="22"/>
          <w:szCs w:val="22"/>
        </w:rPr>
      </w:pPr>
      <w:r w:rsidRPr="00583C21">
        <w:rPr>
          <w:b/>
          <w:bCs/>
          <w:sz w:val="22"/>
          <w:szCs w:val="22"/>
        </w:rPr>
        <w:t>ZAŁĄCZNIK NR 1</w:t>
      </w:r>
    </w:p>
    <w:p w:rsidR="003F141E" w:rsidRPr="00583C21" w:rsidRDefault="003F141E" w:rsidP="001F63D7">
      <w:pPr>
        <w:jc w:val="both"/>
        <w:rPr>
          <w:sz w:val="22"/>
          <w:szCs w:val="22"/>
        </w:rPr>
      </w:pPr>
    </w:p>
    <w:p w:rsidR="003F141E" w:rsidRPr="00583C21" w:rsidRDefault="003F141E" w:rsidP="001F63D7">
      <w:pPr>
        <w:jc w:val="both"/>
        <w:rPr>
          <w:sz w:val="22"/>
          <w:szCs w:val="22"/>
        </w:rPr>
      </w:pPr>
      <w:r>
        <w:rPr>
          <w:noProof/>
        </w:rPr>
        <w:pict>
          <v:line id="_x0000_s1030" style="position:absolute;left:0;text-align:left;z-index:251657216" from="0,8.4pt" to="153pt,8.4pt"/>
        </w:pict>
      </w:r>
    </w:p>
    <w:p w:rsidR="003F141E" w:rsidRPr="00583C21" w:rsidRDefault="003F141E" w:rsidP="001F63D7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 xml:space="preserve">pieczątka firmowa Wykonawcy </w:t>
      </w:r>
    </w:p>
    <w:p w:rsidR="003F141E" w:rsidRPr="00583C21" w:rsidRDefault="003F141E" w:rsidP="001F63D7">
      <w:pPr>
        <w:jc w:val="both"/>
        <w:rPr>
          <w:sz w:val="22"/>
          <w:szCs w:val="22"/>
        </w:rPr>
      </w:pPr>
    </w:p>
    <w:p w:rsidR="003F141E" w:rsidRPr="00583C21" w:rsidRDefault="003F141E" w:rsidP="001F63D7">
      <w:pPr>
        <w:pStyle w:val="Heading4"/>
        <w:numPr>
          <w:ilvl w:val="0"/>
          <w:numId w:val="0"/>
        </w:numPr>
        <w:jc w:val="center"/>
        <w:rPr>
          <w:sz w:val="24"/>
          <w:szCs w:val="24"/>
          <w:lang w:val="pl-PL"/>
        </w:rPr>
      </w:pPr>
      <w:r w:rsidRPr="00583C21">
        <w:rPr>
          <w:sz w:val="24"/>
          <w:szCs w:val="24"/>
          <w:lang w:val="pl-PL"/>
        </w:rPr>
        <w:t>FORMULARZ OFERTOWY</w:t>
      </w:r>
    </w:p>
    <w:p w:rsidR="003F141E" w:rsidRPr="00583C21" w:rsidRDefault="003F141E" w:rsidP="001F63D7">
      <w:pPr>
        <w:jc w:val="right"/>
      </w:pPr>
      <w:r w:rsidRPr="00583C21">
        <w:t>Gmina Miasta Gdyni</w:t>
      </w:r>
    </w:p>
    <w:p w:rsidR="003F141E" w:rsidRPr="00583C21" w:rsidRDefault="003F141E" w:rsidP="001F63D7">
      <w:pPr>
        <w:jc w:val="right"/>
      </w:pPr>
      <w:r w:rsidRPr="00583C21">
        <w:t xml:space="preserve">Al. Marszałka Piłsudskiego 52/54, 81-382 Gdynia </w:t>
      </w: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3C21">
        <w:rPr>
          <w:rFonts w:ascii="Times New Roman" w:hAnsi="Times New Roman" w:cs="Times New Roman"/>
          <w:b/>
          <w:bCs/>
          <w:sz w:val="22"/>
          <w:szCs w:val="22"/>
        </w:rPr>
        <w:t>Pełne dane adresowe Wykonawcy/Wykonawców:</w:t>
      </w: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360" w:lineRule="auto"/>
        <w:rPr>
          <w:rFonts w:ascii="Times New Roman" w:hAnsi="Times New Roman" w:cs="Times New Roman"/>
        </w:rPr>
      </w:pPr>
      <w:r w:rsidRPr="00583C21">
        <w:rPr>
          <w:rFonts w:ascii="Times New Roman" w:hAnsi="Times New Roman" w:cs="Times New Roman"/>
        </w:rPr>
        <w:t>Nazwa (firma)/imię nazwisko…………………………………………………………………………………………...</w:t>
      </w: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360" w:lineRule="auto"/>
        <w:rPr>
          <w:rFonts w:ascii="Times New Roman" w:hAnsi="Times New Roman" w:cs="Times New Roman"/>
        </w:rPr>
      </w:pPr>
      <w:r w:rsidRPr="00583C21">
        <w:rPr>
          <w:rFonts w:ascii="Times New Roman" w:hAnsi="Times New Roman" w:cs="Times New Roman"/>
        </w:rPr>
        <w:t>Adres ………………………………………………………………………………………………………....................</w:t>
      </w: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360" w:lineRule="auto"/>
        <w:rPr>
          <w:rFonts w:ascii="Times New Roman" w:hAnsi="Times New Roman" w:cs="Times New Roman"/>
        </w:rPr>
      </w:pPr>
      <w:r w:rsidRPr="00583C21">
        <w:rPr>
          <w:rFonts w:ascii="Times New Roman" w:hAnsi="Times New Roman" w:cs="Times New Roman"/>
        </w:rPr>
        <w:t>Adres do korespondencji ………………………………………………………………………………………………..</w:t>
      </w: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360" w:lineRule="auto"/>
        <w:rPr>
          <w:rFonts w:ascii="Times New Roman" w:hAnsi="Times New Roman" w:cs="Times New Roman"/>
        </w:rPr>
      </w:pPr>
      <w:r w:rsidRPr="00583C21">
        <w:rPr>
          <w:rFonts w:ascii="Times New Roman" w:hAnsi="Times New Roman" w:cs="Times New Roman"/>
        </w:rPr>
        <w:t>Nr telefonu/nr faksu …………………………………………………………………………………………………….</w:t>
      </w: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360" w:lineRule="auto"/>
        <w:rPr>
          <w:rFonts w:ascii="Times New Roman" w:hAnsi="Times New Roman" w:cs="Times New Roman"/>
          <w:lang w:val="it-IT"/>
        </w:rPr>
      </w:pPr>
      <w:r w:rsidRPr="00583C21">
        <w:rPr>
          <w:rFonts w:ascii="Times New Roman" w:hAnsi="Times New Roman" w:cs="Times New Roman"/>
          <w:lang w:val="it-IT"/>
        </w:rPr>
        <w:t>Nr NIP (przedsiębiorca ).................................... /Nr PESEL(osoba fizyczna)…………….............................................</w:t>
      </w: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360" w:lineRule="auto"/>
        <w:rPr>
          <w:rFonts w:ascii="Times New Roman" w:hAnsi="Times New Roman" w:cs="Times New Roman"/>
          <w:lang w:val="it-IT"/>
        </w:rPr>
      </w:pPr>
      <w:r w:rsidRPr="00583C21">
        <w:rPr>
          <w:rFonts w:ascii="Times New Roman" w:hAnsi="Times New Roman" w:cs="Times New Roman"/>
          <w:lang w:val="it-IT"/>
        </w:rPr>
        <w:t>e-mail: ……………………………………………………………………………………..............................................</w:t>
      </w:r>
    </w:p>
    <w:p w:rsidR="003F141E" w:rsidRPr="00583C21" w:rsidRDefault="003F141E" w:rsidP="001F63D7">
      <w:pPr>
        <w:spacing w:before="120" w:line="360" w:lineRule="auto"/>
        <w:jc w:val="both"/>
        <w:rPr>
          <w:rStyle w:val="Domylnaczcionkaakapitu3"/>
          <w:sz w:val="20"/>
          <w:szCs w:val="20"/>
        </w:rPr>
      </w:pPr>
      <w:r w:rsidRPr="00583C21">
        <w:rPr>
          <w:sz w:val="20"/>
          <w:szCs w:val="20"/>
        </w:rPr>
        <w:t>Adres internetowy publicznej otwartej bezpłatnej elektronicznej bazy danych dokumentu potwierdzającego zasady reprezentacji wykonawcy ……………………………………………………………………………………………….</w:t>
      </w:r>
    </w:p>
    <w:p w:rsidR="003F141E" w:rsidRPr="00583C21" w:rsidRDefault="003F141E" w:rsidP="001F63D7">
      <w:pPr>
        <w:spacing w:before="120"/>
        <w:rPr>
          <w:sz w:val="20"/>
          <w:szCs w:val="20"/>
        </w:rPr>
      </w:pPr>
      <w:r w:rsidRPr="00583C21">
        <w:rPr>
          <w:rStyle w:val="Domylnaczcionkaakapitu3"/>
          <w:sz w:val="20"/>
          <w:szCs w:val="20"/>
        </w:rPr>
        <w:t>Oświadczam, iż jestem</w:t>
      </w:r>
      <w:r w:rsidRPr="00583C21">
        <w:rPr>
          <w:rStyle w:val="FootnoteReference"/>
          <w:sz w:val="20"/>
          <w:szCs w:val="20"/>
        </w:rPr>
        <w:footnoteReference w:id="1"/>
      </w:r>
      <w:r w:rsidRPr="00583C21">
        <w:rPr>
          <w:rStyle w:val="Domylnaczcionkaakapitu3"/>
          <w:sz w:val="20"/>
          <w:szCs w:val="20"/>
        </w:rPr>
        <w:t xml:space="preserve">: </w:t>
      </w:r>
      <w:r w:rsidRPr="00583C21">
        <w:rPr>
          <w:rStyle w:val="Domylnaczcionkaakapitu3"/>
          <w:sz w:val="20"/>
          <w:szCs w:val="20"/>
        </w:rPr>
        <w:tab/>
      </w:r>
      <w:r w:rsidRPr="00583C21">
        <w:rPr>
          <w:rStyle w:val="Domylnaczcionkaakapitu3"/>
          <w:sz w:val="20"/>
          <w:szCs w:val="20"/>
        </w:rPr>
        <w:tab/>
        <w:t>mikroprzedsiębiorstwem*           □ tak             □ nie</w:t>
      </w:r>
    </w:p>
    <w:p w:rsidR="003F141E" w:rsidRPr="00583C21" w:rsidRDefault="003F141E" w:rsidP="001F63D7">
      <w:pPr>
        <w:spacing w:before="120"/>
        <w:ind w:left="2127" w:firstLine="709"/>
        <w:rPr>
          <w:rStyle w:val="Domylnaczcionkaakapitu3"/>
          <w:sz w:val="20"/>
          <w:szCs w:val="20"/>
        </w:rPr>
      </w:pPr>
      <w:r w:rsidRPr="00583C21">
        <w:rPr>
          <w:rStyle w:val="Domylnaczcionkaakapitu3"/>
          <w:sz w:val="20"/>
          <w:szCs w:val="20"/>
        </w:rPr>
        <w:t>małym przedsiębiorstwem*        □ tak             □ nie</w:t>
      </w:r>
    </w:p>
    <w:p w:rsidR="003F141E" w:rsidRPr="00583C21" w:rsidRDefault="003F141E" w:rsidP="001F63D7">
      <w:pPr>
        <w:spacing w:before="120"/>
        <w:ind w:left="2127" w:firstLine="709"/>
        <w:rPr>
          <w:sz w:val="20"/>
          <w:szCs w:val="20"/>
        </w:rPr>
      </w:pPr>
      <w:r w:rsidRPr="00583C21">
        <w:rPr>
          <w:rStyle w:val="Domylnaczcionkaakapitu3"/>
          <w:sz w:val="20"/>
          <w:szCs w:val="20"/>
        </w:rPr>
        <w:t>średnim przedsiębiorstwem*      □ tak             □ nie</w:t>
      </w: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F141E" w:rsidRPr="00795797" w:rsidRDefault="003F141E" w:rsidP="00795797">
      <w:pPr>
        <w:pStyle w:val="PlainTex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</w:rPr>
      </w:pPr>
      <w:r w:rsidRPr="00583C21">
        <w:rPr>
          <w:rFonts w:ascii="Times New Roman" w:hAnsi="Times New Roman" w:cs="Times New Roman"/>
        </w:rPr>
        <w:t>Nawiązując do ogłoszenia o przetargu nieograniczonym o kwocie zamówienia przekraczającej kwoty określone</w:t>
      </w:r>
      <w:r w:rsidRPr="00583C21">
        <w:rPr>
          <w:rFonts w:ascii="Times New Roman" w:hAnsi="Times New Roman" w:cs="Times New Roman"/>
        </w:rPr>
        <w:br/>
        <w:t xml:space="preserve"> w przepisach wydanych na podstawie art. 11 ust 8 ustawy z dnia 29 stycznia 2004 r. Prawo zamówień publicznych na: </w:t>
      </w:r>
      <w:r>
        <w:rPr>
          <w:rFonts w:ascii="Times New Roman" w:hAnsi="Times New Roman" w:cs="Times New Roman"/>
          <w:b/>
          <w:bCs/>
        </w:rPr>
        <w:t>Dostawę</w:t>
      </w:r>
      <w:r w:rsidRPr="00795797">
        <w:rPr>
          <w:rFonts w:ascii="Times New Roman" w:hAnsi="Times New Roman" w:cs="Times New Roman"/>
          <w:b/>
          <w:bCs/>
        </w:rPr>
        <w:t xml:space="preserve"> sprzętu komputerowego i multimedialnego do gdyńskich szkół podstawowych oraz klas gimnazjalnych w ramach projektów współfinansowanych ze środków Europejskiego Funduszu Społecznego w ramach Regionalnego Programu Operacyjnego Województwa Pomorskiego </w:t>
      </w:r>
      <w:r>
        <w:rPr>
          <w:rFonts w:ascii="Times New Roman" w:hAnsi="Times New Roman" w:cs="Times New Roman"/>
          <w:b/>
          <w:bCs/>
        </w:rPr>
        <w:t xml:space="preserve"> </w:t>
      </w:r>
      <w:r w:rsidRPr="00795797">
        <w:rPr>
          <w:rFonts w:ascii="Times New Roman" w:hAnsi="Times New Roman" w:cs="Times New Roman"/>
          <w:b/>
          <w:bCs/>
        </w:rPr>
        <w:t>2014-2020</w:t>
      </w:r>
      <w:r w:rsidRPr="00583C21">
        <w:rPr>
          <w:rFonts w:ascii="Times New Roman" w:hAnsi="Times New Roman" w:cs="Times New Roman"/>
          <w:b/>
          <w:bCs/>
        </w:rPr>
        <w:t>;</w:t>
      </w: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</w:rPr>
      </w:pPr>
    </w:p>
    <w:p w:rsidR="003F141E" w:rsidRPr="00583C21" w:rsidRDefault="003F141E" w:rsidP="001F63D7">
      <w:pPr>
        <w:pStyle w:val="PlainTex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</w:rPr>
      </w:pPr>
      <w:r w:rsidRPr="00583C21">
        <w:rPr>
          <w:rFonts w:ascii="Times New Roman" w:hAnsi="Times New Roman" w:cs="Times New Roman"/>
        </w:rPr>
        <w:t>składamy następującą Ofertę na wykonanie przedmiotu niniejszego zamówienia:</w:t>
      </w:r>
    </w:p>
    <w:p w:rsidR="003F141E" w:rsidRPr="00583C21" w:rsidRDefault="003F141E" w:rsidP="001F63D7">
      <w:pPr>
        <w:tabs>
          <w:tab w:val="left" w:pos="-567"/>
        </w:tabs>
        <w:spacing w:line="320" w:lineRule="exact"/>
        <w:jc w:val="both"/>
        <w:rPr>
          <w:sz w:val="20"/>
          <w:szCs w:val="20"/>
        </w:rPr>
      </w:pPr>
    </w:p>
    <w:p w:rsidR="003F141E" w:rsidRPr="00583C21" w:rsidRDefault="003F141E" w:rsidP="001F63D7">
      <w:pPr>
        <w:numPr>
          <w:ilvl w:val="0"/>
          <w:numId w:val="5"/>
        </w:numPr>
        <w:tabs>
          <w:tab w:val="left" w:pos="-567"/>
        </w:tabs>
        <w:spacing w:line="320" w:lineRule="exact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Oferujemy wykonanie przedmiotu zamówienia za cenę, ustaloną zgodnie z dyspozycjami specyfikacji istotnych warunków zamówienia, na warunkach określonych we wzorze umowy:</w:t>
      </w:r>
    </w:p>
    <w:p w:rsidR="003F141E" w:rsidRPr="00583C21" w:rsidRDefault="003F141E" w:rsidP="001F63D7">
      <w:pPr>
        <w:jc w:val="both"/>
        <w:rPr>
          <w:b/>
          <w:bCs/>
          <w:sz w:val="20"/>
          <w:szCs w:val="20"/>
        </w:rPr>
      </w:pPr>
    </w:p>
    <w:p w:rsidR="003F141E" w:rsidRPr="00583C21" w:rsidRDefault="003F141E" w:rsidP="001F63D7">
      <w:pPr>
        <w:spacing w:line="360" w:lineRule="auto"/>
        <w:jc w:val="both"/>
        <w:rPr>
          <w:b/>
          <w:bCs/>
          <w:sz w:val="20"/>
          <w:szCs w:val="20"/>
        </w:rPr>
      </w:pPr>
    </w:p>
    <w:p w:rsidR="003F141E" w:rsidRPr="00583C21" w:rsidRDefault="003F141E" w:rsidP="001F63D7">
      <w:pPr>
        <w:spacing w:line="360" w:lineRule="auto"/>
        <w:jc w:val="both"/>
        <w:rPr>
          <w:b/>
          <w:bCs/>
          <w:sz w:val="20"/>
          <w:szCs w:val="20"/>
        </w:rPr>
      </w:pPr>
      <w:r w:rsidRPr="00583C21">
        <w:rPr>
          <w:b/>
          <w:bCs/>
          <w:sz w:val="20"/>
          <w:szCs w:val="20"/>
        </w:rPr>
        <w:t>CZĘŚĆ 1</w:t>
      </w:r>
    </w:p>
    <w:p w:rsidR="003F141E" w:rsidRPr="00583C21" w:rsidRDefault="003F141E" w:rsidP="001F63D7">
      <w:pPr>
        <w:spacing w:line="360" w:lineRule="auto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  wartość netto …………................... zł (słownie: ........................................................................ złotych)</w:t>
      </w:r>
    </w:p>
    <w:p w:rsidR="003F141E" w:rsidRPr="00583C21" w:rsidRDefault="003F141E" w:rsidP="001F63D7">
      <w:pPr>
        <w:spacing w:line="360" w:lineRule="auto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  cena brutto ………..................... zł (słownie : .............................................................................złotych)</w:t>
      </w:r>
    </w:p>
    <w:p w:rsidR="003F141E" w:rsidRPr="00583C21" w:rsidRDefault="003F141E" w:rsidP="001F63D7">
      <w:pPr>
        <w:jc w:val="both"/>
        <w:rPr>
          <w:b/>
          <w:bCs/>
          <w:sz w:val="20"/>
          <w:szCs w:val="20"/>
        </w:rPr>
      </w:pPr>
    </w:p>
    <w:p w:rsidR="003F141E" w:rsidRPr="00583C21" w:rsidRDefault="003F141E" w:rsidP="001F63D7">
      <w:pPr>
        <w:spacing w:line="360" w:lineRule="auto"/>
        <w:jc w:val="both"/>
        <w:rPr>
          <w:b/>
          <w:bCs/>
          <w:sz w:val="20"/>
          <w:szCs w:val="20"/>
        </w:rPr>
      </w:pPr>
      <w:r w:rsidRPr="00583C21">
        <w:rPr>
          <w:b/>
          <w:bCs/>
          <w:sz w:val="20"/>
          <w:szCs w:val="20"/>
        </w:rPr>
        <w:t>CZĘŚĆ 2</w:t>
      </w:r>
    </w:p>
    <w:p w:rsidR="003F141E" w:rsidRPr="00583C21" w:rsidRDefault="003F141E" w:rsidP="001F63D7">
      <w:pPr>
        <w:spacing w:line="360" w:lineRule="auto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  wartość netto ………………........... zł (słownie: ...................................................................... złotych)</w:t>
      </w:r>
    </w:p>
    <w:p w:rsidR="003F141E" w:rsidRPr="00583C21" w:rsidRDefault="003F141E" w:rsidP="001F63D7">
      <w:pPr>
        <w:spacing w:line="360" w:lineRule="auto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  cena brutto ..………................. zł (słownie .............................................................................. złotych)</w:t>
      </w:r>
    </w:p>
    <w:p w:rsidR="003F141E" w:rsidRPr="00583C21" w:rsidRDefault="003F141E" w:rsidP="001F63D7">
      <w:pPr>
        <w:tabs>
          <w:tab w:val="left" w:pos="-567"/>
        </w:tabs>
        <w:ind w:right="-108"/>
        <w:jc w:val="both"/>
        <w:rPr>
          <w:sz w:val="20"/>
          <w:szCs w:val="20"/>
        </w:rPr>
      </w:pPr>
    </w:p>
    <w:p w:rsidR="003F141E" w:rsidRPr="00583C21" w:rsidRDefault="003F141E" w:rsidP="001F63D7">
      <w:pPr>
        <w:spacing w:line="360" w:lineRule="auto"/>
        <w:jc w:val="both"/>
        <w:rPr>
          <w:b/>
          <w:bCs/>
          <w:sz w:val="20"/>
          <w:szCs w:val="20"/>
        </w:rPr>
      </w:pPr>
      <w:r w:rsidRPr="00583C21">
        <w:rPr>
          <w:b/>
          <w:bCs/>
          <w:sz w:val="20"/>
          <w:szCs w:val="20"/>
        </w:rPr>
        <w:t>CZĘŚĆ 3</w:t>
      </w:r>
    </w:p>
    <w:p w:rsidR="003F141E" w:rsidRPr="00583C21" w:rsidRDefault="003F141E" w:rsidP="001F63D7">
      <w:pPr>
        <w:spacing w:line="360" w:lineRule="auto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  wartość netto ………………........... zł (słownie: ...................................................................... złotych)</w:t>
      </w:r>
    </w:p>
    <w:p w:rsidR="003F141E" w:rsidRPr="00583C21" w:rsidRDefault="003F141E" w:rsidP="001F63D7">
      <w:pPr>
        <w:spacing w:line="360" w:lineRule="auto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  cena brutto ..………................. zł (słownie .............................................................................. złotych)</w:t>
      </w:r>
    </w:p>
    <w:p w:rsidR="003F141E" w:rsidRPr="00583C21" w:rsidRDefault="003F141E" w:rsidP="001F63D7">
      <w:pPr>
        <w:tabs>
          <w:tab w:val="left" w:pos="-567"/>
        </w:tabs>
        <w:ind w:right="-108"/>
        <w:jc w:val="both"/>
        <w:rPr>
          <w:sz w:val="20"/>
          <w:szCs w:val="20"/>
        </w:rPr>
      </w:pPr>
    </w:p>
    <w:p w:rsidR="003F141E" w:rsidRPr="00583C21" w:rsidRDefault="003F141E" w:rsidP="001F63D7">
      <w:pPr>
        <w:spacing w:line="360" w:lineRule="auto"/>
        <w:jc w:val="both"/>
        <w:rPr>
          <w:b/>
          <w:bCs/>
          <w:sz w:val="20"/>
          <w:szCs w:val="20"/>
        </w:rPr>
      </w:pPr>
      <w:r w:rsidRPr="00583C21">
        <w:rPr>
          <w:b/>
          <w:bCs/>
          <w:sz w:val="20"/>
          <w:szCs w:val="20"/>
        </w:rPr>
        <w:t>CZĘŚĆ 4</w:t>
      </w:r>
    </w:p>
    <w:p w:rsidR="003F141E" w:rsidRPr="00583C21" w:rsidRDefault="003F141E" w:rsidP="001F63D7">
      <w:pPr>
        <w:spacing w:line="360" w:lineRule="auto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  wartość netto ………………........... zł (słownie: ...................................................................... złotych)</w:t>
      </w:r>
    </w:p>
    <w:p w:rsidR="003F141E" w:rsidRPr="00583C21" w:rsidRDefault="003F141E" w:rsidP="001F63D7">
      <w:pPr>
        <w:spacing w:line="360" w:lineRule="auto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  cena brutto ..………................. zł (słownie .............................................................................. złotych)</w:t>
      </w:r>
    </w:p>
    <w:p w:rsidR="003F141E" w:rsidRPr="00583C21" w:rsidRDefault="003F141E" w:rsidP="001F63D7">
      <w:pPr>
        <w:tabs>
          <w:tab w:val="left" w:pos="-567"/>
        </w:tabs>
        <w:ind w:right="-108"/>
        <w:jc w:val="both"/>
        <w:rPr>
          <w:sz w:val="20"/>
          <w:szCs w:val="20"/>
        </w:rPr>
      </w:pPr>
    </w:p>
    <w:p w:rsidR="003F141E" w:rsidRPr="00583C21" w:rsidRDefault="003F141E" w:rsidP="001F63D7">
      <w:pPr>
        <w:tabs>
          <w:tab w:val="left" w:pos="-567"/>
        </w:tabs>
        <w:ind w:right="-108"/>
        <w:jc w:val="both"/>
        <w:rPr>
          <w:sz w:val="20"/>
          <w:szCs w:val="20"/>
        </w:rPr>
      </w:pPr>
    </w:p>
    <w:p w:rsidR="003F141E" w:rsidRPr="00583C21" w:rsidRDefault="003F141E" w:rsidP="001F63D7">
      <w:pPr>
        <w:numPr>
          <w:ilvl w:val="0"/>
          <w:numId w:val="5"/>
        </w:numPr>
        <w:tabs>
          <w:tab w:val="left" w:pos="-567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Zobowiązujemy się do wykonania przedmiotu zamówienia w okresie: </w:t>
      </w:r>
    </w:p>
    <w:p w:rsidR="003F141E" w:rsidRPr="00583C21" w:rsidRDefault="003F141E" w:rsidP="001F63D7">
      <w:pPr>
        <w:tabs>
          <w:tab w:val="left" w:pos="-567"/>
        </w:tabs>
        <w:spacing w:after="120"/>
        <w:jc w:val="both"/>
        <w:rPr>
          <w:sz w:val="20"/>
          <w:szCs w:val="20"/>
        </w:rPr>
      </w:pPr>
    </w:p>
    <w:p w:rsidR="003F141E" w:rsidRPr="00583C21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>Część 1:………………….. dni kalendarzowych od dnia podpisania Umowy .</w:t>
      </w:r>
    </w:p>
    <w:p w:rsidR="003F141E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</w:p>
    <w:p w:rsidR="003F141E" w:rsidRPr="00583C21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>Część 2:………………….. dni kalendarzowych od dnia podpisania Umowy .</w:t>
      </w:r>
    </w:p>
    <w:p w:rsidR="003F141E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</w:p>
    <w:p w:rsidR="003F141E" w:rsidRPr="00583C21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>Część 3:………………….. dni kalendarzowych od dnia podpisania Umowy .</w:t>
      </w:r>
    </w:p>
    <w:p w:rsidR="003F141E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</w:p>
    <w:p w:rsidR="003F141E" w:rsidRPr="00583C21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>Część 4:………………….. dni kalendarzowych od dnia podpisania Umowy .</w:t>
      </w:r>
    </w:p>
    <w:p w:rsidR="003F141E" w:rsidRPr="00583C21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</w:p>
    <w:p w:rsidR="003F141E" w:rsidRPr="00583C21" w:rsidRDefault="003F141E" w:rsidP="001F63D7">
      <w:pPr>
        <w:numPr>
          <w:ilvl w:val="0"/>
          <w:numId w:val="5"/>
        </w:numPr>
        <w:tabs>
          <w:tab w:val="left" w:pos="-567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Udzielamy gwarancji na przedmiot zamówienia:  </w:t>
      </w:r>
    </w:p>
    <w:p w:rsidR="003F141E" w:rsidRPr="00583C21" w:rsidRDefault="003F141E" w:rsidP="001F63D7">
      <w:pPr>
        <w:tabs>
          <w:tab w:val="left" w:pos="-567"/>
        </w:tabs>
        <w:spacing w:after="120"/>
        <w:jc w:val="both"/>
        <w:rPr>
          <w:sz w:val="20"/>
          <w:szCs w:val="20"/>
        </w:rPr>
      </w:pPr>
    </w:p>
    <w:p w:rsidR="003F141E" w:rsidRPr="00583C21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 xml:space="preserve">Część 1: </w:t>
      </w:r>
      <w:r>
        <w:rPr>
          <w:rStyle w:val="FontStyle48"/>
          <w:rFonts w:cs="Arial"/>
          <w:i/>
          <w:iCs/>
          <w:color w:val="auto"/>
          <w:sz w:val="20"/>
          <w:szCs w:val="20"/>
        </w:rPr>
        <w:t xml:space="preserve">dłuższej o </w:t>
      </w: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 xml:space="preserve"> ……………… miesięcy od </w:t>
      </w:r>
      <w:r>
        <w:rPr>
          <w:rStyle w:val="FontStyle48"/>
          <w:rFonts w:cs="Arial"/>
          <w:i/>
          <w:iCs/>
          <w:color w:val="auto"/>
          <w:sz w:val="20"/>
          <w:szCs w:val="20"/>
        </w:rPr>
        <w:t>minimalnego okresu gwarancji określonego w opisie przedmiotu zamówienia, stanowiącym załącznik nr 7 SIWZ</w:t>
      </w: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>.</w:t>
      </w:r>
    </w:p>
    <w:p w:rsidR="003F141E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</w:p>
    <w:p w:rsidR="003F141E" w:rsidRPr="00583C21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 xml:space="preserve">Część 2: </w:t>
      </w:r>
      <w:r>
        <w:rPr>
          <w:rStyle w:val="FontStyle48"/>
          <w:rFonts w:cs="Arial"/>
          <w:i/>
          <w:iCs/>
          <w:color w:val="auto"/>
          <w:sz w:val="20"/>
          <w:szCs w:val="20"/>
        </w:rPr>
        <w:t xml:space="preserve">dłuższej o </w:t>
      </w: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 xml:space="preserve"> ……………… miesięcy od </w:t>
      </w:r>
      <w:r>
        <w:rPr>
          <w:rStyle w:val="FontStyle48"/>
          <w:rFonts w:cs="Arial"/>
          <w:i/>
          <w:iCs/>
          <w:color w:val="auto"/>
          <w:sz w:val="20"/>
          <w:szCs w:val="20"/>
        </w:rPr>
        <w:t>minimalnego okresu gwarancji określonego w opisie przedmiotu zamówienia, stanowiącym załącznik nr 7 SIWZ.</w:t>
      </w:r>
    </w:p>
    <w:p w:rsidR="003F141E" w:rsidRDefault="003F141E" w:rsidP="0079579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</w:p>
    <w:p w:rsidR="003F141E" w:rsidRPr="00583C21" w:rsidRDefault="003F141E" w:rsidP="0079579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 xml:space="preserve">Część 3: </w:t>
      </w:r>
      <w:r>
        <w:rPr>
          <w:rStyle w:val="FontStyle48"/>
          <w:rFonts w:cs="Arial"/>
          <w:i/>
          <w:iCs/>
          <w:color w:val="auto"/>
          <w:sz w:val="20"/>
          <w:szCs w:val="20"/>
        </w:rPr>
        <w:t xml:space="preserve">dłuższej o </w:t>
      </w: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 xml:space="preserve"> ……………… miesięcy od </w:t>
      </w:r>
      <w:r>
        <w:rPr>
          <w:rStyle w:val="FontStyle48"/>
          <w:rFonts w:cs="Arial"/>
          <w:i/>
          <w:iCs/>
          <w:color w:val="auto"/>
          <w:sz w:val="20"/>
          <w:szCs w:val="20"/>
        </w:rPr>
        <w:t>minimalnego okresu gwarancji określonego w opisie przedmiotu zamówienia, stanowiącym załącznik nr 7 SIWZ</w:t>
      </w: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>.</w:t>
      </w:r>
    </w:p>
    <w:p w:rsidR="003F141E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</w:p>
    <w:p w:rsidR="003F141E" w:rsidRPr="00583C21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 xml:space="preserve">Część 4: </w:t>
      </w:r>
      <w:r>
        <w:rPr>
          <w:rStyle w:val="FontStyle48"/>
          <w:rFonts w:cs="Arial"/>
          <w:i/>
          <w:iCs/>
          <w:color w:val="auto"/>
          <w:sz w:val="20"/>
          <w:szCs w:val="20"/>
        </w:rPr>
        <w:t xml:space="preserve">dłuższej o </w:t>
      </w: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 xml:space="preserve"> ……………… miesięcy od </w:t>
      </w:r>
      <w:r>
        <w:rPr>
          <w:rStyle w:val="FontStyle48"/>
          <w:rFonts w:cs="Arial"/>
          <w:i/>
          <w:iCs/>
          <w:color w:val="auto"/>
          <w:sz w:val="20"/>
          <w:szCs w:val="20"/>
        </w:rPr>
        <w:t>minimalnego okresu gwarancji określonego w opisie przedmiotu zamówienia, stanowiącym załącznik nr 7 SIWZ</w:t>
      </w:r>
      <w:r w:rsidRPr="00583C21">
        <w:rPr>
          <w:rStyle w:val="FontStyle48"/>
          <w:rFonts w:cs="Arial"/>
          <w:i/>
          <w:iCs/>
          <w:color w:val="auto"/>
          <w:sz w:val="20"/>
          <w:szCs w:val="20"/>
        </w:rPr>
        <w:t>.</w:t>
      </w:r>
    </w:p>
    <w:p w:rsidR="003F141E" w:rsidRPr="00583C21" w:rsidRDefault="003F141E" w:rsidP="001F63D7">
      <w:pPr>
        <w:spacing w:before="120" w:line="312" w:lineRule="auto"/>
        <w:jc w:val="both"/>
        <w:rPr>
          <w:rStyle w:val="FontStyle48"/>
          <w:rFonts w:cs="Arial"/>
          <w:i/>
          <w:iCs/>
          <w:color w:val="auto"/>
          <w:sz w:val="20"/>
          <w:szCs w:val="20"/>
        </w:rPr>
      </w:pPr>
    </w:p>
    <w:p w:rsidR="003F141E" w:rsidRPr="00583C21" w:rsidRDefault="003F141E" w:rsidP="004F3CA5">
      <w:pPr>
        <w:numPr>
          <w:ilvl w:val="0"/>
          <w:numId w:val="5"/>
        </w:numPr>
        <w:tabs>
          <w:tab w:val="left" w:pos="-567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Oświadczamy, że wybór naszej oferty </w:t>
      </w:r>
      <w:r w:rsidRPr="00583C21">
        <w:rPr>
          <w:b/>
          <w:bCs/>
          <w:sz w:val="20"/>
          <w:szCs w:val="20"/>
        </w:rPr>
        <w:t>będzie/nie będzie*</w:t>
      </w:r>
      <w:r w:rsidRPr="00583C21">
        <w:rPr>
          <w:sz w:val="20"/>
          <w:szCs w:val="20"/>
        </w:rPr>
        <w:t xml:space="preserve"> prowadził do powstania u Zamawiającego obowiązku podatkowego w zakresie podatku od towarów i usług, zgodnie z art. 91 ust. 3a ustawy z dnia 29.01.2004 r. Prawo Zamówień Publicznych (tekst jedn. </w:t>
      </w:r>
      <w:r w:rsidRPr="004F3CA5">
        <w:rPr>
          <w:sz w:val="20"/>
          <w:szCs w:val="20"/>
        </w:rPr>
        <w:t>Dz. U. z 2017 r., poz. 1579 z późn. zm.</w:t>
      </w:r>
      <w:r w:rsidRPr="00583C21">
        <w:rPr>
          <w:sz w:val="20"/>
          <w:szCs w:val="20"/>
        </w:rPr>
        <w:t>).</w:t>
      </w:r>
    </w:p>
    <w:p w:rsidR="003F141E" w:rsidRPr="00583C21" w:rsidRDefault="003F141E" w:rsidP="001F63D7">
      <w:pPr>
        <w:tabs>
          <w:tab w:val="left" w:pos="-2700"/>
        </w:tabs>
        <w:spacing w:after="120"/>
        <w:ind w:left="360"/>
        <w:jc w:val="both"/>
        <w:rPr>
          <w:i/>
          <w:iCs/>
          <w:sz w:val="16"/>
          <w:szCs w:val="16"/>
        </w:rPr>
      </w:pPr>
      <w:r w:rsidRPr="00583C21">
        <w:rPr>
          <w:sz w:val="20"/>
          <w:szCs w:val="20"/>
        </w:rPr>
        <w:t xml:space="preserve"> </w:t>
      </w:r>
      <w:r w:rsidRPr="00583C21">
        <w:rPr>
          <w:i/>
          <w:iCs/>
          <w:sz w:val="16"/>
          <w:szCs w:val="16"/>
        </w:rPr>
        <w:t>*niepotrzebne skreślić</w:t>
      </w:r>
    </w:p>
    <w:p w:rsidR="003F141E" w:rsidRPr="00583C21" w:rsidRDefault="003F141E" w:rsidP="001F63D7">
      <w:pPr>
        <w:jc w:val="both"/>
        <w:rPr>
          <w:sz w:val="18"/>
          <w:szCs w:val="18"/>
        </w:rPr>
      </w:pPr>
      <w:r w:rsidRPr="00583C21">
        <w:rPr>
          <w:i/>
          <w:iCs/>
          <w:sz w:val="18"/>
          <w:szCs w:val="18"/>
        </w:rPr>
        <w:t>Jeżeli powyżej zaznaczono „</w:t>
      </w:r>
      <w:r w:rsidRPr="00583C21">
        <w:rPr>
          <w:b/>
          <w:bCs/>
          <w:i/>
          <w:iCs/>
          <w:sz w:val="18"/>
          <w:szCs w:val="18"/>
        </w:rPr>
        <w:t>będzie</w:t>
      </w:r>
      <w:r w:rsidRPr="00583C21">
        <w:rPr>
          <w:i/>
          <w:iCs/>
          <w:sz w:val="18"/>
          <w:szCs w:val="18"/>
        </w:rPr>
        <w:t>” należy również wskazać nazwę (rodzaj) towaru lub usługi, których dostawa lub świadczenie będzie prowadzić do powstania u Zamawiającego obowiązku podatkowego, oraz wskazać ich wartość bez kwoty podatku zgodnie z ustawą z dnia 11 marca 2004 r. o podatku od towarów i usług (tekst jedn. Dz. U. z 2011 r. nr 177, poz. 1054 z późn. zm.)</w:t>
      </w:r>
      <w:r w:rsidRPr="00583C21">
        <w:rPr>
          <w:sz w:val="18"/>
          <w:szCs w:val="18"/>
        </w:rPr>
        <w:t>:</w:t>
      </w:r>
    </w:p>
    <w:p w:rsidR="003F141E" w:rsidRPr="00583C21" w:rsidRDefault="003F141E" w:rsidP="001F63D7">
      <w:pPr>
        <w:numPr>
          <w:ilvl w:val="0"/>
          <w:numId w:val="30"/>
        </w:numPr>
        <w:tabs>
          <w:tab w:val="clear" w:pos="2160"/>
          <w:tab w:val="left" w:pos="-567"/>
          <w:tab w:val="num" w:pos="1080"/>
        </w:tabs>
        <w:spacing w:after="120"/>
        <w:ind w:left="1080"/>
        <w:jc w:val="both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>………………………………………………………………………………………………</w:t>
      </w:r>
    </w:p>
    <w:p w:rsidR="003F141E" w:rsidRPr="00583C21" w:rsidRDefault="003F141E" w:rsidP="001F63D7">
      <w:pPr>
        <w:numPr>
          <w:ilvl w:val="0"/>
          <w:numId w:val="30"/>
        </w:numPr>
        <w:tabs>
          <w:tab w:val="clear" w:pos="2160"/>
          <w:tab w:val="left" w:pos="-567"/>
          <w:tab w:val="num" w:pos="1080"/>
        </w:tabs>
        <w:spacing w:after="120"/>
        <w:ind w:left="1080"/>
        <w:jc w:val="both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>………………………………………………………………………………………………</w:t>
      </w:r>
    </w:p>
    <w:p w:rsidR="003F141E" w:rsidRPr="00583C21" w:rsidRDefault="003F141E" w:rsidP="001F63D7">
      <w:pPr>
        <w:numPr>
          <w:ilvl w:val="0"/>
          <w:numId w:val="30"/>
        </w:numPr>
        <w:tabs>
          <w:tab w:val="clear" w:pos="2160"/>
          <w:tab w:val="left" w:pos="-567"/>
          <w:tab w:val="num" w:pos="1080"/>
        </w:tabs>
        <w:spacing w:after="120"/>
        <w:ind w:left="1080"/>
        <w:jc w:val="both"/>
        <w:rPr>
          <w:sz w:val="20"/>
          <w:szCs w:val="20"/>
        </w:rPr>
      </w:pPr>
      <w:r w:rsidRPr="00583C21">
        <w:rPr>
          <w:i/>
          <w:iCs/>
          <w:sz w:val="20"/>
          <w:szCs w:val="20"/>
        </w:rPr>
        <w:t>………………………………………………………………………………………………</w:t>
      </w:r>
    </w:p>
    <w:p w:rsidR="003F141E" w:rsidRPr="004F3CA5" w:rsidRDefault="003F141E" w:rsidP="004F3CA5">
      <w:pPr>
        <w:numPr>
          <w:ilvl w:val="0"/>
          <w:numId w:val="5"/>
        </w:numPr>
        <w:tabs>
          <w:tab w:val="left" w:pos="-567"/>
        </w:tabs>
        <w:spacing w:after="120"/>
        <w:jc w:val="both"/>
        <w:rPr>
          <w:sz w:val="20"/>
          <w:szCs w:val="20"/>
        </w:rPr>
      </w:pPr>
      <w:r w:rsidRPr="004F3CA5">
        <w:rPr>
          <w:sz w:val="20"/>
          <w:szCs w:val="20"/>
        </w:rPr>
        <w:t>Oświadczamy, że spełniam/y warunki udziału w postępowaniu określone przez Zamawiającego zgodne z art. 22 ust 1 ustawy z dnia 29.01.2004r. Prawo Zamówień Publicznych (tekst jedn. Dz. U. z 2017 r., poz. 1579 z późn. zm.).</w:t>
      </w:r>
    </w:p>
    <w:p w:rsidR="003F141E" w:rsidRPr="00583C21" w:rsidRDefault="003F141E" w:rsidP="001F63D7">
      <w:pPr>
        <w:numPr>
          <w:ilvl w:val="0"/>
          <w:numId w:val="5"/>
        </w:numPr>
        <w:tabs>
          <w:tab w:val="left" w:pos="-567"/>
        </w:tabs>
        <w:spacing w:after="120"/>
        <w:ind w:right="-108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Oświadczamy, że zapoznaliśmy się ze specyfikacją istotnych warunków zamówienia i nie wnosimy do niej zastrzeżeń oraz, że zdobyliśmy konieczne informacje do przygotowania Oferty.</w:t>
      </w:r>
    </w:p>
    <w:p w:rsidR="003F141E" w:rsidRPr="00583C21" w:rsidRDefault="003F141E" w:rsidP="001F63D7">
      <w:pPr>
        <w:numPr>
          <w:ilvl w:val="0"/>
          <w:numId w:val="5"/>
        </w:numPr>
        <w:tabs>
          <w:tab w:val="left" w:pos="-567"/>
        </w:tabs>
        <w:spacing w:after="120"/>
        <w:ind w:right="-108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Oświadczamy, że uważamy się za związanych Ofertą na czas wskazany w specyfikacji istotnych warunków zamówienia, czyli na 60 dni od terminu składania Ofert.</w:t>
      </w:r>
    </w:p>
    <w:p w:rsidR="003F141E" w:rsidRPr="00583C21" w:rsidRDefault="003F141E" w:rsidP="001F63D7">
      <w:pPr>
        <w:numPr>
          <w:ilvl w:val="0"/>
          <w:numId w:val="5"/>
        </w:numPr>
        <w:tabs>
          <w:tab w:val="left" w:pos="-567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Przedmiot zamówienia zamierzamy wykonać: </w:t>
      </w:r>
    </w:p>
    <w:p w:rsidR="003F141E" w:rsidRPr="00583C21" w:rsidRDefault="003F141E" w:rsidP="001F63D7">
      <w:pPr>
        <w:numPr>
          <w:ilvl w:val="3"/>
          <w:numId w:val="5"/>
        </w:numPr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siłami własnymi *</w:t>
      </w:r>
    </w:p>
    <w:p w:rsidR="003F141E" w:rsidRPr="00583C21" w:rsidRDefault="003F141E" w:rsidP="001F63D7">
      <w:pPr>
        <w:numPr>
          <w:ilvl w:val="3"/>
          <w:numId w:val="5"/>
        </w:numPr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siłami własnymi i przy pomocy podwykonawców (wskazać zakres oraz nazwę podwykonawcy)*:……………………………………………………………………………………………..………………………………………………………………………………………………</w:t>
      </w:r>
    </w:p>
    <w:p w:rsidR="003F141E" w:rsidRPr="00583C21" w:rsidRDefault="003F141E" w:rsidP="001F63D7">
      <w:pPr>
        <w:numPr>
          <w:ilvl w:val="3"/>
          <w:numId w:val="5"/>
        </w:numPr>
        <w:spacing w:after="120"/>
        <w:jc w:val="both"/>
        <w:rPr>
          <w:sz w:val="16"/>
          <w:szCs w:val="16"/>
        </w:rPr>
      </w:pPr>
      <w:r w:rsidRPr="00583C21">
        <w:rPr>
          <w:sz w:val="20"/>
          <w:szCs w:val="20"/>
        </w:rPr>
        <w:t xml:space="preserve">siłami własnymi i przy pomocy podwykonawców, na których zasoby powołujemy się w ofercie, </w:t>
      </w:r>
      <w:r w:rsidRPr="00583C21">
        <w:rPr>
          <w:sz w:val="20"/>
          <w:szCs w:val="20"/>
        </w:rPr>
        <w:br/>
        <w:t>w następującym zakresie (wskazać zakres oraz nazwę podwykonawcy): ……………………………………………………………………………………………..…………………………………………………………………………………………………………………..</w:t>
      </w:r>
      <w:r w:rsidRPr="00583C21">
        <w:rPr>
          <w:i/>
          <w:iCs/>
          <w:sz w:val="20"/>
          <w:szCs w:val="20"/>
        </w:rPr>
        <w:t>*</w:t>
      </w:r>
      <w:r w:rsidRPr="00583C21">
        <w:rPr>
          <w:i/>
          <w:iCs/>
          <w:sz w:val="16"/>
          <w:szCs w:val="16"/>
        </w:rPr>
        <w:t>niepotrzebne skreślić</w:t>
      </w:r>
    </w:p>
    <w:p w:rsidR="003F141E" w:rsidRPr="00583C21" w:rsidRDefault="003F141E" w:rsidP="00456587">
      <w:pPr>
        <w:numPr>
          <w:ilvl w:val="0"/>
          <w:numId w:val="5"/>
        </w:numPr>
        <w:tabs>
          <w:tab w:val="left" w:pos="-567"/>
        </w:tabs>
        <w:spacing w:after="120"/>
        <w:ind w:right="-108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Wadium:  </w:t>
      </w:r>
    </w:p>
    <w:p w:rsidR="003F141E" w:rsidRPr="00583C21" w:rsidRDefault="003F141E" w:rsidP="006C318D">
      <w:pPr>
        <w:numPr>
          <w:ilvl w:val="1"/>
          <w:numId w:val="5"/>
        </w:numPr>
        <w:tabs>
          <w:tab w:val="left" w:pos="-567"/>
        </w:tabs>
        <w:spacing w:after="120"/>
        <w:ind w:right="-108"/>
        <w:rPr>
          <w:sz w:val="20"/>
          <w:szCs w:val="20"/>
        </w:rPr>
      </w:pPr>
      <w:r w:rsidRPr="00583C21">
        <w:rPr>
          <w:sz w:val="20"/>
          <w:szCs w:val="20"/>
        </w:rPr>
        <w:t xml:space="preserve">w kwocie ………. zł dla części 1, </w:t>
      </w:r>
    </w:p>
    <w:p w:rsidR="003F141E" w:rsidRPr="00583C21" w:rsidRDefault="003F141E" w:rsidP="006C318D">
      <w:pPr>
        <w:numPr>
          <w:ilvl w:val="1"/>
          <w:numId w:val="5"/>
        </w:numPr>
        <w:tabs>
          <w:tab w:val="left" w:pos="-567"/>
        </w:tabs>
        <w:spacing w:after="120"/>
        <w:ind w:right="-108"/>
        <w:rPr>
          <w:sz w:val="20"/>
          <w:szCs w:val="20"/>
        </w:rPr>
      </w:pPr>
      <w:r w:rsidRPr="00583C21">
        <w:rPr>
          <w:sz w:val="20"/>
          <w:szCs w:val="20"/>
        </w:rPr>
        <w:t xml:space="preserve">w kwocie….......... zł dla części 2, </w:t>
      </w:r>
    </w:p>
    <w:p w:rsidR="003F141E" w:rsidRPr="00583C21" w:rsidRDefault="003F141E" w:rsidP="006C318D">
      <w:pPr>
        <w:numPr>
          <w:ilvl w:val="1"/>
          <w:numId w:val="5"/>
        </w:numPr>
        <w:tabs>
          <w:tab w:val="left" w:pos="-567"/>
        </w:tabs>
        <w:spacing w:after="120"/>
        <w:ind w:right="-108"/>
        <w:rPr>
          <w:sz w:val="20"/>
          <w:szCs w:val="20"/>
        </w:rPr>
      </w:pPr>
      <w:r w:rsidRPr="00583C21">
        <w:rPr>
          <w:sz w:val="20"/>
          <w:szCs w:val="20"/>
        </w:rPr>
        <w:t xml:space="preserve">w kwocie….......... zł dla części 3, </w:t>
      </w:r>
    </w:p>
    <w:p w:rsidR="003F141E" w:rsidRPr="00583C21" w:rsidRDefault="003F141E" w:rsidP="006C318D">
      <w:pPr>
        <w:numPr>
          <w:ilvl w:val="1"/>
          <w:numId w:val="5"/>
        </w:numPr>
        <w:tabs>
          <w:tab w:val="left" w:pos="-567"/>
        </w:tabs>
        <w:spacing w:after="120"/>
        <w:ind w:right="-108"/>
        <w:rPr>
          <w:sz w:val="20"/>
          <w:szCs w:val="20"/>
        </w:rPr>
      </w:pPr>
      <w:r w:rsidRPr="00583C21">
        <w:rPr>
          <w:sz w:val="20"/>
          <w:szCs w:val="20"/>
        </w:rPr>
        <w:t xml:space="preserve">w kwocie….......... zł dla części 4,  </w:t>
      </w:r>
    </w:p>
    <w:p w:rsidR="003F141E" w:rsidRPr="00583C21" w:rsidRDefault="003F141E" w:rsidP="006C318D">
      <w:pPr>
        <w:tabs>
          <w:tab w:val="left" w:pos="-567"/>
        </w:tabs>
        <w:spacing w:after="120"/>
        <w:ind w:left="360" w:right="-108"/>
        <w:rPr>
          <w:sz w:val="20"/>
          <w:szCs w:val="20"/>
        </w:rPr>
      </w:pPr>
      <w:r w:rsidRPr="00583C21">
        <w:rPr>
          <w:sz w:val="20"/>
          <w:szCs w:val="20"/>
        </w:rPr>
        <w:t>zostało wniesione:</w:t>
      </w:r>
    </w:p>
    <w:p w:rsidR="003F141E" w:rsidRPr="00583C21" w:rsidRDefault="003F141E" w:rsidP="00456587">
      <w:pPr>
        <w:numPr>
          <w:ilvl w:val="3"/>
          <w:numId w:val="5"/>
        </w:numPr>
        <w:spacing w:after="120"/>
        <w:ind w:right="-426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w pieniądzu przelewem na konto bankowe Zamawiającego *</w:t>
      </w:r>
    </w:p>
    <w:p w:rsidR="003F141E" w:rsidRPr="00583C21" w:rsidRDefault="003F141E" w:rsidP="00456587">
      <w:pPr>
        <w:numPr>
          <w:ilvl w:val="3"/>
          <w:numId w:val="5"/>
        </w:numPr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w siedzibie Zamawiającego w formie .......................................................................... *</w:t>
      </w:r>
    </w:p>
    <w:p w:rsidR="003F141E" w:rsidRPr="008D70D7" w:rsidRDefault="003F141E" w:rsidP="008D70D7">
      <w:pPr>
        <w:tabs>
          <w:tab w:val="left" w:pos="-2700"/>
        </w:tabs>
        <w:spacing w:after="120"/>
        <w:ind w:left="360"/>
        <w:jc w:val="both"/>
        <w:rPr>
          <w:i/>
          <w:iCs/>
          <w:sz w:val="16"/>
          <w:szCs w:val="16"/>
        </w:rPr>
      </w:pPr>
      <w:r w:rsidRPr="00583C21">
        <w:rPr>
          <w:i/>
          <w:iCs/>
          <w:sz w:val="20"/>
          <w:szCs w:val="20"/>
        </w:rPr>
        <w:tab/>
      </w:r>
      <w:r w:rsidRPr="00583C21">
        <w:rPr>
          <w:i/>
          <w:iCs/>
          <w:sz w:val="16"/>
          <w:szCs w:val="16"/>
        </w:rPr>
        <w:t>*niepotrzebne skreślić</w:t>
      </w:r>
    </w:p>
    <w:p w:rsidR="003F141E" w:rsidRPr="00583C21" w:rsidRDefault="003F141E" w:rsidP="006C318D">
      <w:pPr>
        <w:tabs>
          <w:tab w:val="left" w:pos="-2700"/>
        </w:tabs>
        <w:spacing w:after="120" w:line="320" w:lineRule="exact"/>
        <w:ind w:left="708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Numer rachunku bankowego Wykonawcy, na które Zamawiający dokona zwrotu wadium wniesionego </w:t>
      </w:r>
      <w:r w:rsidRPr="00583C21">
        <w:rPr>
          <w:sz w:val="20"/>
          <w:szCs w:val="20"/>
        </w:rPr>
        <w:br/>
        <w:t>w formie pieniądza – przelewem:…………………………………………………………..</w:t>
      </w:r>
    </w:p>
    <w:p w:rsidR="003F141E" w:rsidRPr="00583C21" w:rsidRDefault="003F141E" w:rsidP="001F63D7">
      <w:pPr>
        <w:numPr>
          <w:ilvl w:val="0"/>
          <w:numId w:val="5"/>
        </w:numPr>
        <w:tabs>
          <w:tab w:val="left" w:pos="-567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Oświadczamy, że zapoznaliśmy się ze wzorem umowy, załączonym do specyfikacji istotnych warunków zamówienia (</w:t>
      </w:r>
      <w:r w:rsidRPr="00583C21">
        <w:rPr>
          <w:b/>
          <w:bCs/>
          <w:sz w:val="20"/>
          <w:szCs w:val="20"/>
        </w:rPr>
        <w:t>załącznik nr 6 do SIWZ</w:t>
      </w:r>
      <w:r w:rsidRPr="00583C21">
        <w:rPr>
          <w:sz w:val="20"/>
          <w:szCs w:val="20"/>
        </w:rPr>
        <w:t>) i przyjmujemy go bez zastrzeżeń.</w:t>
      </w:r>
    </w:p>
    <w:p w:rsidR="003F141E" w:rsidRPr="00583C21" w:rsidRDefault="003F141E" w:rsidP="001F63D7">
      <w:pPr>
        <w:numPr>
          <w:ilvl w:val="0"/>
          <w:numId w:val="5"/>
        </w:numPr>
        <w:tabs>
          <w:tab w:val="left" w:pos="-567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 xml:space="preserve">Zobowiązujemy się, w przypadku przyznania nam zamówienia, do podpisania umowy </w:t>
      </w:r>
      <w:r w:rsidRPr="00583C21">
        <w:rPr>
          <w:sz w:val="20"/>
          <w:szCs w:val="20"/>
        </w:rPr>
        <w:br/>
        <w:t>w siedzibie Zamawiającego w terminie przez niego wyznaczonym.</w:t>
      </w:r>
    </w:p>
    <w:p w:rsidR="003F141E" w:rsidRPr="00583C21" w:rsidRDefault="003F141E" w:rsidP="001F63D7">
      <w:pPr>
        <w:numPr>
          <w:ilvl w:val="0"/>
          <w:numId w:val="5"/>
        </w:numPr>
        <w:tabs>
          <w:tab w:val="left" w:pos="-567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Przyjmujemy termin płatności w ciągu 30 dni od daty złożenia faktury.</w:t>
      </w:r>
    </w:p>
    <w:p w:rsidR="003F141E" w:rsidRPr="00583C21" w:rsidRDefault="003F141E" w:rsidP="001F63D7">
      <w:pPr>
        <w:numPr>
          <w:ilvl w:val="0"/>
          <w:numId w:val="5"/>
        </w:num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wszystkich aspektów naszej oferty.</w:t>
      </w:r>
    </w:p>
    <w:p w:rsidR="003F141E" w:rsidRPr="00583C21" w:rsidRDefault="003F141E" w:rsidP="001F63D7">
      <w:pPr>
        <w:numPr>
          <w:ilvl w:val="0"/>
          <w:numId w:val="5"/>
        </w:num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Oświadczamy, iż wszystkie informacje zamieszczone w Ofercie są prawdziwe (za składanie nieprawdziwych informacji Wykonawca odpowiada zgodnie z art. 297 KK)</w:t>
      </w:r>
    </w:p>
    <w:p w:rsidR="003F141E" w:rsidRPr="00583C21" w:rsidRDefault="003F141E" w:rsidP="001F63D7">
      <w:pPr>
        <w:numPr>
          <w:ilvl w:val="0"/>
          <w:numId w:val="5"/>
        </w:num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Załączniki - oświadczenia i dokumenty (wymienić):</w:t>
      </w:r>
    </w:p>
    <w:p w:rsidR="003F141E" w:rsidRPr="00583C21" w:rsidRDefault="003F141E" w:rsidP="001F63D7">
      <w:p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………………………………………………………….</w:t>
      </w:r>
    </w:p>
    <w:p w:rsidR="003F141E" w:rsidRPr="00583C21" w:rsidRDefault="003F141E" w:rsidP="001F63D7">
      <w:p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………………………………………………………….</w:t>
      </w:r>
    </w:p>
    <w:p w:rsidR="003F141E" w:rsidRPr="00583C21" w:rsidRDefault="003F141E" w:rsidP="001F63D7">
      <w:p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………………………………………………………….</w:t>
      </w:r>
    </w:p>
    <w:p w:rsidR="003F141E" w:rsidRPr="00583C21" w:rsidRDefault="003F141E" w:rsidP="001F63D7">
      <w:p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………………………………………………………….</w:t>
      </w:r>
    </w:p>
    <w:p w:rsidR="003F141E" w:rsidRPr="00583C21" w:rsidRDefault="003F141E" w:rsidP="008D70D7">
      <w:p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………………………………………………………….</w:t>
      </w:r>
    </w:p>
    <w:p w:rsidR="003F141E" w:rsidRPr="00583C21" w:rsidRDefault="003F141E" w:rsidP="008D70D7">
      <w:p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583C21">
        <w:rPr>
          <w:sz w:val="20"/>
          <w:szCs w:val="20"/>
        </w:rPr>
        <w:t>………………………………………………………….</w:t>
      </w:r>
    </w:p>
    <w:p w:rsidR="003F141E" w:rsidRDefault="003F141E" w:rsidP="001F63D7">
      <w:pPr>
        <w:tabs>
          <w:tab w:val="left" w:pos="-2160"/>
        </w:tabs>
        <w:spacing w:after="120"/>
        <w:jc w:val="both"/>
        <w:rPr>
          <w:sz w:val="20"/>
          <w:szCs w:val="20"/>
        </w:rPr>
      </w:pPr>
    </w:p>
    <w:p w:rsidR="003F141E" w:rsidRPr="00583C21" w:rsidRDefault="003F141E" w:rsidP="001F63D7">
      <w:pPr>
        <w:tabs>
          <w:tab w:val="left" w:pos="-2160"/>
        </w:tabs>
        <w:spacing w:after="120"/>
        <w:jc w:val="both"/>
        <w:rPr>
          <w:sz w:val="20"/>
          <w:szCs w:val="20"/>
        </w:rPr>
      </w:pP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pStyle w:val="Footer"/>
        <w:tabs>
          <w:tab w:val="clear" w:pos="4536"/>
          <w:tab w:val="clear" w:pos="9072"/>
        </w:tabs>
      </w:pPr>
      <w:r w:rsidRPr="00583C21">
        <w:t>.................................., dnia 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right="-426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 xml:space="preserve">    (miejscowość)                      (data)</w:t>
      </w:r>
    </w:p>
    <w:p w:rsidR="003F141E" w:rsidRPr="00583C21" w:rsidRDefault="003F141E" w:rsidP="000B7E64">
      <w:pPr>
        <w:tabs>
          <w:tab w:val="left" w:pos="-567"/>
        </w:tabs>
        <w:spacing w:after="120"/>
        <w:ind w:left="360" w:right="-426"/>
        <w:rPr>
          <w:sz w:val="20"/>
          <w:szCs w:val="20"/>
        </w:rPr>
      </w:pPr>
      <w:r w:rsidRPr="00583C21">
        <w:t xml:space="preserve">                                                                                            </w:t>
      </w:r>
      <w:r w:rsidRPr="00583C21">
        <w:rPr>
          <w:sz w:val="20"/>
          <w:szCs w:val="20"/>
        </w:rPr>
        <w:t>............................................................................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left="5760" w:right="-426"/>
        <w:jc w:val="center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>(podpis i pieczęć imienna osoby/osób              właściwej/ych do reprezentowania Wykonawcy)</w:t>
      </w:r>
    </w:p>
    <w:p w:rsidR="003F141E" w:rsidRPr="00583C21" w:rsidRDefault="003F141E" w:rsidP="000B7E64">
      <w:pPr>
        <w:spacing w:before="120" w:line="312" w:lineRule="auto"/>
        <w:jc w:val="both"/>
        <w:rPr>
          <w:sz w:val="20"/>
          <w:szCs w:val="20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Default="003F141E" w:rsidP="008A5915">
      <w:pPr>
        <w:jc w:val="right"/>
        <w:rPr>
          <w:sz w:val="22"/>
          <w:szCs w:val="22"/>
        </w:rPr>
      </w:pPr>
    </w:p>
    <w:p w:rsidR="003F141E" w:rsidRDefault="003F141E" w:rsidP="008A5915">
      <w:pPr>
        <w:jc w:val="right"/>
        <w:rPr>
          <w:sz w:val="22"/>
          <w:szCs w:val="22"/>
        </w:rPr>
      </w:pPr>
    </w:p>
    <w:p w:rsidR="003F141E" w:rsidRDefault="003F141E" w:rsidP="008A5915">
      <w:pPr>
        <w:jc w:val="right"/>
        <w:rPr>
          <w:sz w:val="22"/>
          <w:szCs w:val="22"/>
        </w:rPr>
      </w:pPr>
    </w:p>
    <w:p w:rsidR="003F141E" w:rsidRDefault="003F141E" w:rsidP="008A5915">
      <w:pPr>
        <w:jc w:val="right"/>
        <w:rPr>
          <w:sz w:val="22"/>
          <w:szCs w:val="22"/>
        </w:rPr>
      </w:pPr>
    </w:p>
    <w:p w:rsidR="003F141E" w:rsidRDefault="003F141E" w:rsidP="008A5915">
      <w:pPr>
        <w:jc w:val="right"/>
        <w:rPr>
          <w:sz w:val="22"/>
          <w:szCs w:val="22"/>
        </w:rPr>
      </w:pPr>
    </w:p>
    <w:p w:rsidR="003F141E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9020C7">
      <w:pPr>
        <w:rPr>
          <w:sz w:val="22"/>
          <w:szCs w:val="22"/>
        </w:rPr>
      </w:pPr>
    </w:p>
    <w:p w:rsidR="003F141E" w:rsidRPr="00583C21" w:rsidRDefault="003F141E" w:rsidP="00EB5372">
      <w:pPr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  <w:r w:rsidRPr="00583C21">
        <w:rPr>
          <w:sz w:val="22"/>
          <w:szCs w:val="22"/>
        </w:rPr>
        <w:t>ZAŁĄCZNIK NR 3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</w:p>
    <w:p w:rsidR="003F141E" w:rsidRPr="00583C21" w:rsidRDefault="003F141E" w:rsidP="008A5915">
      <w:pPr>
        <w:jc w:val="both"/>
        <w:rPr>
          <w:sz w:val="22"/>
          <w:szCs w:val="22"/>
        </w:rPr>
      </w:pPr>
      <w:r>
        <w:rPr>
          <w:noProof/>
        </w:rPr>
        <w:pict>
          <v:line id="_x0000_s1031" style="position:absolute;left:0;text-align:left;z-index:251658240" from="0,8.4pt" to="153pt,8.4pt"/>
        </w:pic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 xml:space="preserve">pieczątka firmowa Wykonawcy </w:t>
      </w:r>
    </w:p>
    <w:p w:rsidR="003F141E" w:rsidRPr="00583C21" w:rsidRDefault="003F141E" w:rsidP="008A5915">
      <w:pPr>
        <w:jc w:val="center"/>
        <w:rPr>
          <w:b/>
          <w:bCs/>
        </w:rPr>
      </w:pPr>
    </w:p>
    <w:p w:rsidR="003F141E" w:rsidRPr="00583C21" w:rsidRDefault="003F141E" w:rsidP="008A5915">
      <w:pPr>
        <w:spacing w:line="360" w:lineRule="auto"/>
        <w:jc w:val="center"/>
        <w:rPr>
          <w:b/>
          <w:bCs/>
        </w:rPr>
      </w:pPr>
      <w:r w:rsidRPr="00583C21">
        <w:rPr>
          <w:b/>
          <w:bCs/>
        </w:rPr>
        <w:t>WYKAZ WYKONANYCH DOSTAW</w:t>
      </w:r>
    </w:p>
    <w:p w:rsidR="003F141E" w:rsidRPr="00583C21" w:rsidRDefault="003F141E" w:rsidP="008A5915">
      <w:pPr>
        <w:pStyle w:val="Heading9"/>
        <w:numPr>
          <w:ilvl w:val="0"/>
          <w:numId w:val="0"/>
        </w:numPr>
        <w:jc w:val="center"/>
        <w:rPr>
          <w:b w:val="0"/>
          <w:bCs w:val="0"/>
          <w:sz w:val="22"/>
          <w:szCs w:val="22"/>
        </w:rPr>
      </w:pPr>
      <w:r w:rsidRPr="00583C21">
        <w:rPr>
          <w:sz w:val="22"/>
          <w:szCs w:val="22"/>
        </w:rPr>
        <w:t>Wykaz dostaw</w:t>
      </w:r>
      <w:r w:rsidRPr="00583C21">
        <w:rPr>
          <w:b w:val="0"/>
          <w:bCs w:val="0"/>
          <w:sz w:val="22"/>
          <w:szCs w:val="22"/>
        </w:rPr>
        <w:t xml:space="preserve"> </w:t>
      </w:r>
      <w:r w:rsidRPr="00583C21">
        <w:rPr>
          <w:sz w:val="22"/>
          <w:szCs w:val="22"/>
        </w:rPr>
        <w:t>wykonanych</w:t>
      </w:r>
      <w:r w:rsidRPr="00583C21">
        <w:rPr>
          <w:b w:val="0"/>
          <w:bCs w:val="0"/>
          <w:sz w:val="22"/>
          <w:szCs w:val="22"/>
        </w:rPr>
        <w:t xml:space="preserve"> </w:t>
      </w:r>
      <w:r w:rsidRPr="00583C21">
        <w:rPr>
          <w:sz w:val="22"/>
          <w:szCs w:val="22"/>
        </w:rPr>
        <w:t xml:space="preserve">w okresie ostatnich trzech lat </w:t>
      </w:r>
      <w:r w:rsidRPr="00583C21">
        <w:rPr>
          <w:b w:val="0"/>
          <w:bCs w:val="0"/>
          <w:sz w:val="22"/>
          <w:szCs w:val="22"/>
        </w:rPr>
        <w:br/>
        <w:t xml:space="preserve">przed upływem  terminu składania ofert, a jeżeli okres prowadzenia działalności jest krótszy </w:t>
      </w:r>
      <w:r w:rsidRPr="00583C21">
        <w:rPr>
          <w:b w:val="0"/>
          <w:bCs w:val="0"/>
          <w:sz w:val="22"/>
          <w:szCs w:val="22"/>
        </w:rPr>
        <w:br/>
        <w:t>- w tym okresie</w:t>
      </w:r>
    </w:p>
    <w:p w:rsidR="003F141E" w:rsidRPr="00583C21" w:rsidRDefault="003F141E" w:rsidP="008A5915"/>
    <w:p w:rsidR="003F141E" w:rsidRPr="00583C21" w:rsidRDefault="003F141E" w:rsidP="008A5915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5"/>
        <w:gridCol w:w="1279"/>
        <w:gridCol w:w="1620"/>
        <w:gridCol w:w="1440"/>
        <w:gridCol w:w="1620"/>
      </w:tblGrid>
      <w:tr w:rsidR="003F141E" w:rsidRPr="00583C21">
        <w:tc>
          <w:tcPr>
            <w:tcW w:w="594" w:type="dxa"/>
          </w:tcPr>
          <w:p w:rsidR="003F141E" w:rsidRPr="00583C21" w:rsidRDefault="003F141E" w:rsidP="009D3993">
            <w:pPr>
              <w:jc w:val="both"/>
            </w:pPr>
            <w:r w:rsidRPr="00583C21">
              <w:rPr>
                <w:sz w:val="22"/>
                <w:szCs w:val="22"/>
              </w:rPr>
              <w:t>L.p.</w:t>
            </w:r>
          </w:p>
        </w:tc>
        <w:tc>
          <w:tcPr>
            <w:tcW w:w="2555" w:type="dxa"/>
            <w:vAlign w:val="center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Przedmiot zamówienia</w:t>
            </w:r>
          </w:p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(zakres rzeczowy)</w:t>
            </w:r>
          </w:p>
        </w:tc>
        <w:tc>
          <w:tcPr>
            <w:tcW w:w="1279" w:type="dxa"/>
            <w:vAlign w:val="center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Wartość zamówienia</w:t>
            </w:r>
          </w:p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brutto</w:t>
            </w:r>
          </w:p>
        </w:tc>
        <w:tc>
          <w:tcPr>
            <w:tcW w:w="1620" w:type="dxa"/>
            <w:vAlign w:val="center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Podmiot, na rzecz którego dostawa została wykonana</w:t>
            </w:r>
          </w:p>
        </w:tc>
        <w:tc>
          <w:tcPr>
            <w:tcW w:w="1440" w:type="dxa"/>
            <w:vAlign w:val="center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Data wykonania</w:t>
            </w:r>
          </w:p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dostawy</w:t>
            </w: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Oddane do dysponowania przez inne podmioty</w:t>
            </w:r>
          </w:p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(</w:t>
            </w:r>
            <w:r w:rsidRPr="00583C21">
              <w:rPr>
                <w:b/>
                <w:bCs/>
                <w:sz w:val="22"/>
                <w:szCs w:val="22"/>
              </w:rPr>
              <w:t>nazwa podmiotu</w:t>
            </w:r>
            <w:r w:rsidRPr="00583C21">
              <w:rPr>
                <w:sz w:val="22"/>
                <w:szCs w:val="22"/>
              </w:rPr>
              <w:t>)*</w:t>
            </w:r>
          </w:p>
        </w:tc>
      </w:tr>
      <w:tr w:rsidR="003F141E" w:rsidRPr="00583C21">
        <w:tc>
          <w:tcPr>
            <w:tcW w:w="594" w:type="dxa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1</w:t>
            </w:r>
          </w:p>
        </w:tc>
        <w:tc>
          <w:tcPr>
            <w:tcW w:w="2555" w:type="dxa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center"/>
            </w:pPr>
            <w:r w:rsidRPr="00583C21">
              <w:rPr>
                <w:sz w:val="22"/>
                <w:szCs w:val="22"/>
              </w:rPr>
              <w:t>6</w:t>
            </w:r>
          </w:p>
        </w:tc>
      </w:tr>
      <w:tr w:rsidR="003F141E" w:rsidRPr="00583C21">
        <w:trPr>
          <w:trHeight w:val="1076"/>
        </w:trPr>
        <w:tc>
          <w:tcPr>
            <w:tcW w:w="594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2555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279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440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both"/>
            </w:pPr>
          </w:p>
        </w:tc>
      </w:tr>
      <w:tr w:rsidR="003F141E" w:rsidRPr="00583C21">
        <w:trPr>
          <w:trHeight w:val="884"/>
        </w:trPr>
        <w:tc>
          <w:tcPr>
            <w:tcW w:w="594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2555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279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440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both"/>
            </w:pPr>
          </w:p>
        </w:tc>
      </w:tr>
      <w:tr w:rsidR="003F141E" w:rsidRPr="00583C21">
        <w:trPr>
          <w:trHeight w:val="889"/>
        </w:trPr>
        <w:tc>
          <w:tcPr>
            <w:tcW w:w="594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2555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279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440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both"/>
            </w:pPr>
          </w:p>
        </w:tc>
      </w:tr>
      <w:tr w:rsidR="003F141E" w:rsidRPr="00583C21">
        <w:trPr>
          <w:trHeight w:val="889"/>
        </w:trPr>
        <w:tc>
          <w:tcPr>
            <w:tcW w:w="594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2555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279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440" w:type="dxa"/>
          </w:tcPr>
          <w:p w:rsidR="003F141E" w:rsidRPr="00583C21" w:rsidRDefault="003F141E" w:rsidP="009D3993">
            <w:pPr>
              <w:jc w:val="both"/>
            </w:pPr>
          </w:p>
        </w:tc>
        <w:tc>
          <w:tcPr>
            <w:tcW w:w="1620" w:type="dxa"/>
          </w:tcPr>
          <w:p w:rsidR="003F141E" w:rsidRPr="00583C21" w:rsidRDefault="003F141E" w:rsidP="009D3993">
            <w:pPr>
              <w:jc w:val="both"/>
            </w:pPr>
          </w:p>
        </w:tc>
      </w:tr>
    </w:tbl>
    <w:p w:rsidR="003F141E" w:rsidRPr="00583C21" w:rsidRDefault="003F141E" w:rsidP="008A5915">
      <w:pPr>
        <w:jc w:val="both"/>
        <w:rPr>
          <w:b/>
          <w:bCs/>
          <w:sz w:val="22"/>
          <w:szCs w:val="22"/>
        </w:rPr>
      </w:pPr>
    </w:p>
    <w:p w:rsidR="003F141E" w:rsidRPr="00583C21" w:rsidRDefault="003F141E" w:rsidP="008A591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3C21">
        <w:rPr>
          <w:b/>
          <w:bCs/>
          <w:sz w:val="16"/>
          <w:szCs w:val="16"/>
        </w:rPr>
        <w:t>Uwaga:</w:t>
      </w:r>
      <w:r w:rsidRPr="00583C21">
        <w:rPr>
          <w:sz w:val="16"/>
          <w:szCs w:val="16"/>
        </w:rPr>
        <w:t xml:space="preserve"> Należy załączyć dowody, określające,  czy dostawy zostały wykonane należycie. </w:t>
      </w:r>
      <w:r w:rsidRPr="00583C21">
        <w:rPr>
          <w:rFonts w:ascii="TimesNewRomanPSMT" w:hAnsi="TimesNewRomanPSMT" w:cs="TimesNewRomanPSMT"/>
          <w:sz w:val="16"/>
          <w:szCs w:val="16"/>
        </w:rPr>
        <w:t xml:space="preserve">Dowodami tymi są poświadczenia lub oświadczenia Wykonawcy, jeżeli z uzasadnionych przyczyn o obiektywnym charakterze Wykonawca nie jest w stanie uzyskać poświadczenia. Wśród głównych dostaw, potwierdzonych dowodami, powinny się znaleźć dostawy na potwierdzenie warunku, o którym mowa w pkt. 6.1. – 6.2. SIWZ. W przypadku gdy Zamawiający jest podmiotem, na rzecz którego zostały wcześniej wykonane dostawy, wskazane w wykazie, Wykonawca </w:t>
      </w:r>
      <w:r w:rsidRPr="00583C21">
        <w:rPr>
          <w:rFonts w:ascii="TimesNewRomanPSMT" w:hAnsi="TimesNewRomanPSMT" w:cs="TimesNewRomanPSMT"/>
          <w:sz w:val="16"/>
          <w:szCs w:val="16"/>
        </w:rPr>
        <w:br/>
        <w:t>nie ma obowiązku przedkładania dowodów, o których mowa powyżej.</w:t>
      </w:r>
    </w:p>
    <w:p w:rsidR="003F141E" w:rsidRPr="00583C21" w:rsidRDefault="003F141E" w:rsidP="008A5915">
      <w:pPr>
        <w:autoSpaceDE w:val="0"/>
        <w:autoSpaceDN w:val="0"/>
        <w:adjustRightInd w:val="0"/>
        <w:rPr>
          <w:sz w:val="16"/>
          <w:szCs w:val="16"/>
        </w:rPr>
      </w:pPr>
    </w:p>
    <w:p w:rsidR="003F141E" w:rsidRPr="00583C21" w:rsidRDefault="003F141E" w:rsidP="008A5915">
      <w:pPr>
        <w:jc w:val="both"/>
        <w:rPr>
          <w:sz w:val="16"/>
          <w:szCs w:val="16"/>
        </w:rPr>
      </w:pPr>
      <w:r w:rsidRPr="00583C21">
        <w:rPr>
          <w:sz w:val="16"/>
          <w:szCs w:val="16"/>
        </w:rPr>
        <w:t>*Kolumnę 6 należy wypełnić jeżeli Wykonawcą dostaw był podmiot inny niż składający ofertę. Wykonawca w takiej sytuacji zobowiązany jest udowodnić zamawiającemu, iż będzie dysponował jego wiedzą i doświadczeniem, w szczególności przedstawiając w tym celu pisemne zobowiązanie tego podmiotu (</w:t>
      </w:r>
      <w:r w:rsidRPr="00583C21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5</w:t>
      </w:r>
      <w:r w:rsidRPr="00583C21">
        <w:rPr>
          <w:sz w:val="16"/>
          <w:szCs w:val="16"/>
        </w:rPr>
        <w:t>) do oddania mu wskazanych zasobów na potrzeby wykonania zamówienia.</w:t>
      </w: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pStyle w:val="Footer"/>
        <w:tabs>
          <w:tab w:val="clear" w:pos="4536"/>
          <w:tab w:val="clear" w:pos="9072"/>
        </w:tabs>
      </w:pPr>
      <w:r w:rsidRPr="00583C21">
        <w:t>.................................., dnia 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right="-426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 xml:space="preserve">    (miejscowość)                      (data)</w:t>
      </w:r>
    </w:p>
    <w:p w:rsidR="003F141E" w:rsidRPr="00583C21" w:rsidRDefault="003F141E" w:rsidP="000B7E64">
      <w:pPr>
        <w:tabs>
          <w:tab w:val="left" w:pos="-567"/>
        </w:tabs>
        <w:spacing w:after="120"/>
        <w:ind w:left="360" w:right="-426"/>
        <w:rPr>
          <w:sz w:val="20"/>
          <w:szCs w:val="20"/>
        </w:rPr>
      </w:pPr>
      <w:r w:rsidRPr="00583C21">
        <w:t xml:space="preserve">                                                                                            </w:t>
      </w:r>
      <w:r w:rsidRPr="00583C21">
        <w:rPr>
          <w:sz w:val="20"/>
          <w:szCs w:val="20"/>
        </w:rPr>
        <w:t>............................................................................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left="5760" w:right="-426"/>
        <w:jc w:val="center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>(podpis i pieczęć imienna osoby/osób              właściwej/ych do reprezentowania Wykonawcy)</w:t>
      </w:r>
    </w:p>
    <w:p w:rsidR="003F141E" w:rsidRPr="00583C21" w:rsidRDefault="003F141E" w:rsidP="008A5915">
      <w:pPr>
        <w:spacing w:before="120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3F141E" w:rsidRPr="00583C21" w:rsidRDefault="003F141E" w:rsidP="008A5915">
      <w:pPr>
        <w:spacing w:before="120"/>
        <w:jc w:val="both"/>
        <w:rPr>
          <w:rFonts w:ascii="Verdana" w:hAnsi="Verdana" w:cs="Verdana"/>
          <w:i/>
          <w:iCs/>
          <w:sz w:val="16"/>
          <w:szCs w:val="16"/>
        </w:rPr>
      </w:pPr>
      <w:r w:rsidRPr="00583C21">
        <w:rPr>
          <w:rFonts w:ascii="Verdana" w:hAnsi="Verdana" w:cs="Verdana"/>
          <w:i/>
          <w:iCs/>
          <w:sz w:val="16"/>
          <w:szCs w:val="16"/>
        </w:rPr>
        <w:t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:rsidR="003F141E" w:rsidRPr="00583C21" w:rsidRDefault="003F141E" w:rsidP="008A5915">
      <w:pPr>
        <w:spacing w:before="120" w:line="312" w:lineRule="auto"/>
        <w:rPr>
          <w:sz w:val="22"/>
          <w:szCs w:val="22"/>
        </w:rPr>
        <w:sectPr w:rsidR="003F141E" w:rsidRPr="00583C21" w:rsidSect="009E16F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618" w:right="1134" w:bottom="1134" w:left="1418" w:header="709" w:footer="709" w:gutter="0"/>
          <w:pgNumType w:start="0"/>
          <w:cols w:space="708"/>
          <w:titlePg/>
        </w:sectPr>
      </w:pPr>
    </w:p>
    <w:p w:rsidR="003F141E" w:rsidRPr="00583C21" w:rsidRDefault="003F141E" w:rsidP="00311564">
      <w:pPr>
        <w:tabs>
          <w:tab w:val="left" w:pos="-567"/>
        </w:tabs>
        <w:ind w:right="-426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  <w:r w:rsidRPr="00583C21">
        <w:rPr>
          <w:sz w:val="22"/>
          <w:szCs w:val="22"/>
        </w:rPr>
        <w:t>ZAŁĄCZNIK NR 4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</w:p>
    <w:p w:rsidR="003F141E" w:rsidRPr="00583C21" w:rsidRDefault="003F141E" w:rsidP="008A5915">
      <w:pPr>
        <w:jc w:val="both"/>
        <w:rPr>
          <w:sz w:val="22"/>
          <w:szCs w:val="22"/>
        </w:rPr>
      </w:pPr>
      <w:r>
        <w:rPr>
          <w:noProof/>
        </w:rPr>
        <w:pict>
          <v:line id="_x0000_s1034" style="position:absolute;left:0;text-align:left;z-index:251659264" from="0,8.4pt" to="153pt,8.4pt"/>
        </w:pic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 xml:space="preserve">pieczątka firmowa Wykonawcy </w:t>
      </w:r>
    </w:p>
    <w:p w:rsidR="003F141E" w:rsidRPr="00583C21" w:rsidRDefault="003F141E" w:rsidP="008A5915">
      <w:pPr>
        <w:jc w:val="both"/>
      </w:pPr>
    </w:p>
    <w:p w:rsidR="003F141E" w:rsidRPr="00583C21" w:rsidRDefault="003F141E" w:rsidP="008A5915">
      <w:pPr>
        <w:spacing w:before="120" w:line="312" w:lineRule="auto"/>
        <w:jc w:val="both"/>
        <w:rPr>
          <w:rFonts w:ascii="Verdana" w:hAnsi="Verdana" w:cs="Verdana"/>
          <w:sz w:val="20"/>
          <w:szCs w:val="20"/>
        </w:rPr>
      </w:pPr>
    </w:p>
    <w:p w:rsidR="003F141E" w:rsidRPr="00583C21" w:rsidRDefault="003F141E" w:rsidP="008A5915">
      <w:pPr>
        <w:spacing w:before="120" w:line="312" w:lineRule="auto"/>
        <w:jc w:val="center"/>
        <w:rPr>
          <w:b/>
          <w:bCs/>
        </w:rPr>
      </w:pPr>
      <w:r w:rsidRPr="00583C21">
        <w:rPr>
          <w:b/>
          <w:bCs/>
        </w:rPr>
        <w:t>Oświadczenie</w:t>
      </w:r>
    </w:p>
    <w:p w:rsidR="003F141E" w:rsidRPr="00583C21" w:rsidRDefault="003F141E" w:rsidP="008A5915">
      <w:pPr>
        <w:spacing w:before="120" w:line="312" w:lineRule="auto"/>
        <w:jc w:val="center"/>
        <w:rPr>
          <w:b/>
          <w:bCs/>
        </w:rPr>
      </w:pPr>
      <w:r w:rsidRPr="00583C21">
        <w:rPr>
          <w:b/>
          <w:bCs/>
        </w:rPr>
        <w:t>o przynależności lub braku przynależności do tej samej grupy kapitałowej</w:t>
      </w:r>
    </w:p>
    <w:p w:rsidR="003F141E" w:rsidRPr="00583C21" w:rsidRDefault="003F141E" w:rsidP="008A5915">
      <w:pPr>
        <w:spacing w:before="120" w:line="312" w:lineRule="auto"/>
        <w:jc w:val="both"/>
      </w:pPr>
    </w:p>
    <w:p w:rsidR="003F141E" w:rsidRPr="00583C21" w:rsidRDefault="003F141E" w:rsidP="008A5915">
      <w:pPr>
        <w:spacing w:before="120" w:line="312" w:lineRule="auto"/>
        <w:jc w:val="both"/>
        <w:rPr>
          <w:i/>
          <w:iCs/>
          <w:sz w:val="22"/>
          <w:szCs w:val="22"/>
        </w:rPr>
      </w:pPr>
      <w:r w:rsidRPr="00583C21">
        <w:rPr>
          <w:sz w:val="22"/>
          <w:szCs w:val="22"/>
        </w:rPr>
        <w:t xml:space="preserve">Składając ofertę w postępowaniu o udzielnie zamówienia publicznego prowadzonym przez Miasto Gdynia którego przedmiotem jest  </w:t>
      </w:r>
      <w:r w:rsidRPr="008D70D7">
        <w:rPr>
          <w:b/>
          <w:bCs/>
          <w:i/>
          <w:iCs/>
          <w:sz w:val="22"/>
          <w:szCs w:val="22"/>
        </w:rPr>
        <w:t>Dostawa sprzętu komputerowego i multimedialnego do gdyńskich szkół podstawowych oraz klas gimnazjalnych w ramach projektów współfinansowanych ze środków Europejskiego Funduszu Społecznego w ramach Regionalnego Programu Operacyjnego Województwa Pomorskiego  2014-2020</w:t>
      </w:r>
      <w:r w:rsidRPr="00583C21">
        <w:rPr>
          <w:b/>
          <w:bCs/>
          <w:i/>
          <w:iCs/>
          <w:sz w:val="22"/>
          <w:szCs w:val="22"/>
        </w:rPr>
        <w:t>;</w:t>
      </w:r>
      <w:r w:rsidRPr="00583C21">
        <w:rPr>
          <w:i/>
          <w:iCs/>
          <w:sz w:val="22"/>
          <w:szCs w:val="22"/>
        </w:rPr>
        <w:t xml:space="preserve"> </w:t>
      </w:r>
      <w:r w:rsidRPr="00583C21">
        <w:rPr>
          <w:sz w:val="22"/>
          <w:szCs w:val="22"/>
        </w:rPr>
        <w:t xml:space="preserve"> oświadczamy, że:</w:t>
      </w:r>
    </w:p>
    <w:p w:rsidR="003F141E" w:rsidRPr="00583C21" w:rsidRDefault="003F141E" w:rsidP="008A5915">
      <w:pPr>
        <w:spacing w:before="120" w:line="312" w:lineRule="auto"/>
        <w:jc w:val="both"/>
        <w:rPr>
          <w:sz w:val="22"/>
          <w:szCs w:val="22"/>
        </w:rPr>
      </w:pPr>
    </w:p>
    <w:p w:rsidR="003F141E" w:rsidRPr="00583C21" w:rsidRDefault="003F141E" w:rsidP="008A5915">
      <w:pPr>
        <w:spacing w:before="120" w:line="312" w:lineRule="auto"/>
        <w:jc w:val="both"/>
        <w:rPr>
          <w:sz w:val="22"/>
          <w:szCs w:val="22"/>
        </w:rPr>
      </w:pPr>
      <w:r w:rsidRPr="00583C21">
        <w:rPr>
          <w:b/>
          <w:bCs/>
          <w:sz w:val="22"/>
          <w:szCs w:val="22"/>
        </w:rPr>
        <w:t>nie należymy do grupy kapitałowej</w:t>
      </w:r>
      <w:r w:rsidRPr="00583C21">
        <w:rPr>
          <w:sz w:val="22"/>
          <w:szCs w:val="22"/>
        </w:rPr>
        <w:t>, o której mowa w art. 24 ust. 1 pkt 23 ustawy Prawo zamówień publicznych z żadnym z wykonawców, którzy złożyli ofertę w postępowaniu.</w:t>
      </w:r>
      <w:r w:rsidRPr="00583C21">
        <w:rPr>
          <w:b/>
          <w:bCs/>
          <w:sz w:val="22"/>
          <w:szCs w:val="22"/>
        </w:rPr>
        <w:t>*</w:t>
      </w:r>
    </w:p>
    <w:p w:rsidR="003F141E" w:rsidRPr="00583C21" w:rsidRDefault="003F141E" w:rsidP="008A5915">
      <w:pPr>
        <w:spacing w:before="120" w:line="312" w:lineRule="auto"/>
        <w:jc w:val="both"/>
        <w:rPr>
          <w:sz w:val="22"/>
          <w:szCs w:val="22"/>
        </w:rPr>
      </w:pPr>
    </w:p>
    <w:p w:rsidR="003F141E" w:rsidRPr="00583C21" w:rsidRDefault="003F141E" w:rsidP="008A5915">
      <w:pPr>
        <w:spacing w:before="120" w:line="312" w:lineRule="auto"/>
        <w:jc w:val="both"/>
        <w:rPr>
          <w:sz w:val="22"/>
          <w:szCs w:val="22"/>
        </w:rPr>
      </w:pPr>
      <w:r w:rsidRPr="00583C21">
        <w:rPr>
          <w:b/>
          <w:bCs/>
          <w:sz w:val="22"/>
          <w:szCs w:val="22"/>
        </w:rPr>
        <w:t>należymy do grupy kapitałowej</w:t>
      </w:r>
      <w:r w:rsidRPr="00583C21">
        <w:rPr>
          <w:sz w:val="22"/>
          <w:szCs w:val="22"/>
        </w:rPr>
        <w:t xml:space="preserve">, o której mowa w art. 24 ust. 1 pkt 23 ustawy Prawo zamówień publicznych z wykonawcą .............................................. . W załączeniu przedstawiamy informację </w:t>
      </w:r>
      <w:r w:rsidRPr="00583C21">
        <w:rPr>
          <w:sz w:val="22"/>
          <w:szCs w:val="22"/>
        </w:rPr>
        <w:br/>
        <w:t>i dowody o wpływie przynależności do tej samej grupy kapitałowej na zakłócenie konkurencji.</w:t>
      </w:r>
      <w:r w:rsidRPr="00583C21">
        <w:rPr>
          <w:b/>
          <w:bCs/>
          <w:sz w:val="22"/>
          <w:szCs w:val="22"/>
        </w:rPr>
        <w:t>*</w:t>
      </w:r>
    </w:p>
    <w:p w:rsidR="003F141E" w:rsidRPr="00583C21" w:rsidRDefault="003F141E" w:rsidP="008A5915">
      <w:pPr>
        <w:spacing w:before="120" w:line="312" w:lineRule="auto"/>
        <w:jc w:val="both"/>
        <w:rPr>
          <w:sz w:val="22"/>
          <w:szCs w:val="22"/>
        </w:rPr>
      </w:pPr>
    </w:p>
    <w:p w:rsidR="003F141E" w:rsidRPr="00583C21" w:rsidRDefault="003F141E" w:rsidP="008A5915">
      <w:pPr>
        <w:spacing w:before="120" w:line="312" w:lineRule="auto"/>
        <w:jc w:val="both"/>
        <w:rPr>
          <w:b/>
          <w:bCs/>
          <w:sz w:val="22"/>
          <w:szCs w:val="22"/>
          <w:u w:val="single"/>
        </w:rPr>
      </w:pPr>
      <w:r w:rsidRPr="00583C21">
        <w:rPr>
          <w:b/>
          <w:bCs/>
          <w:sz w:val="22"/>
          <w:szCs w:val="22"/>
          <w:u w:val="single"/>
        </w:rPr>
        <w:t>* - skreślić niewłaściwe</w:t>
      </w:r>
    </w:p>
    <w:p w:rsidR="003F141E" w:rsidRPr="00583C21" w:rsidRDefault="003F141E" w:rsidP="008A5915">
      <w:pPr>
        <w:spacing w:before="120" w:line="312" w:lineRule="auto"/>
        <w:jc w:val="both"/>
        <w:rPr>
          <w:sz w:val="22"/>
          <w:szCs w:val="22"/>
        </w:rPr>
      </w:pPr>
    </w:p>
    <w:p w:rsidR="003F141E" w:rsidRPr="00583C21" w:rsidRDefault="003F141E" w:rsidP="008A5915">
      <w:pPr>
        <w:spacing w:before="120" w:line="312" w:lineRule="auto"/>
        <w:jc w:val="both"/>
        <w:rPr>
          <w:sz w:val="22"/>
          <w:szCs w:val="22"/>
        </w:rPr>
      </w:pP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pStyle w:val="Footer"/>
        <w:tabs>
          <w:tab w:val="clear" w:pos="4536"/>
          <w:tab w:val="clear" w:pos="9072"/>
        </w:tabs>
      </w:pPr>
      <w:r w:rsidRPr="00583C21">
        <w:t>.................................., dnia 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right="-426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 xml:space="preserve">    (miejscowość)                      (data)</w:t>
      </w:r>
    </w:p>
    <w:p w:rsidR="003F141E" w:rsidRPr="00583C21" w:rsidRDefault="003F141E" w:rsidP="000B7E64">
      <w:pPr>
        <w:tabs>
          <w:tab w:val="left" w:pos="-567"/>
        </w:tabs>
        <w:spacing w:after="120"/>
        <w:ind w:left="360" w:right="-426"/>
        <w:rPr>
          <w:sz w:val="20"/>
          <w:szCs w:val="20"/>
        </w:rPr>
      </w:pPr>
      <w:r w:rsidRPr="00583C21">
        <w:t xml:space="preserve">                                                                                            </w:t>
      </w:r>
      <w:r w:rsidRPr="00583C21">
        <w:rPr>
          <w:sz w:val="20"/>
          <w:szCs w:val="20"/>
        </w:rPr>
        <w:t>............................................................................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left="5760" w:right="-426"/>
        <w:jc w:val="center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>(podpis i pieczęć imienna osoby/osób              właściwej/ych do reprezentowania Wykonawcy)</w:t>
      </w:r>
      <w:r w:rsidRPr="00583C21">
        <w:rPr>
          <w:i/>
          <w:iCs/>
          <w:sz w:val="22"/>
          <w:szCs w:val="22"/>
        </w:rPr>
        <w:t xml:space="preserve"> </w:t>
      </w:r>
    </w:p>
    <w:p w:rsidR="003F141E" w:rsidRPr="00583C21" w:rsidRDefault="003F141E" w:rsidP="008A5915">
      <w:pPr>
        <w:spacing w:before="120" w:line="312" w:lineRule="auto"/>
        <w:jc w:val="both"/>
        <w:rPr>
          <w:b/>
          <w:bCs/>
          <w:i/>
          <w:iCs/>
          <w:u w:val="single"/>
        </w:rPr>
      </w:pPr>
    </w:p>
    <w:p w:rsidR="003F141E" w:rsidRPr="00583C21" w:rsidRDefault="003F141E" w:rsidP="008A5915">
      <w:pPr>
        <w:spacing w:before="120" w:line="312" w:lineRule="auto"/>
        <w:jc w:val="both"/>
        <w:rPr>
          <w:b/>
          <w:bCs/>
          <w:i/>
          <w:iCs/>
          <w:u w:val="single"/>
        </w:rPr>
      </w:pPr>
    </w:p>
    <w:p w:rsidR="003F141E" w:rsidRPr="00583C21" w:rsidRDefault="003F141E" w:rsidP="008A5915">
      <w:pPr>
        <w:spacing w:before="120" w:line="312" w:lineRule="auto"/>
        <w:jc w:val="both"/>
        <w:rPr>
          <w:b/>
          <w:bCs/>
          <w:i/>
          <w:iCs/>
          <w:u w:val="single"/>
        </w:rPr>
      </w:pPr>
      <w:r w:rsidRPr="00583C21">
        <w:rPr>
          <w:b/>
          <w:bCs/>
          <w:i/>
          <w:iCs/>
          <w:u w:val="single"/>
        </w:rPr>
        <w:t>Uwaga –oświadczenie składają wszyscy wykonawcy, którzy złożyli oferty w terminie 3 dni od dnia publikacji przez zamawiającego informacji z otwarcia ofert</w:t>
      </w:r>
    </w:p>
    <w:p w:rsidR="003F141E" w:rsidRPr="00583C21" w:rsidRDefault="003F141E" w:rsidP="008A5915">
      <w:pPr>
        <w:spacing w:before="120" w:line="312" w:lineRule="auto"/>
        <w:jc w:val="center"/>
        <w:rPr>
          <w:sz w:val="22"/>
          <w:szCs w:val="22"/>
        </w:rPr>
        <w:sectPr w:rsidR="003F141E" w:rsidRPr="00583C21" w:rsidSect="00CC2BC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418" w:header="709" w:footer="709" w:gutter="0"/>
          <w:pgNumType w:start="0"/>
          <w:cols w:space="708"/>
          <w:titlePg/>
        </w:sect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</w:p>
    <w:p w:rsidR="003F141E" w:rsidRPr="00583C21" w:rsidRDefault="003F141E" w:rsidP="008A5915">
      <w:pPr>
        <w:jc w:val="right"/>
        <w:rPr>
          <w:sz w:val="22"/>
          <w:szCs w:val="22"/>
        </w:rPr>
      </w:pPr>
      <w:r w:rsidRPr="00583C21">
        <w:rPr>
          <w:sz w:val="22"/>
          <w:szCs w:val="22"/>
        </w:rPr>
        <w:t>ZAŁĄCZNIK NR 5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</w:p>
    <w:p w:rsidR="003F141E" w:rsidRPr="00583C21" w:rsidRDefault="003F141E" w:rsidP="008A5915">
      <w:pPr>
        <w:jc w:val="both"/>
        <w:rPr>
          <w:sz w:val="22"/>
          <w:szCs w:val="22"/>
        </w:rPr>
      </w:pPr>
      <w:r>
        <w:rPr>
          <w:noProof/>
        </w:rPr>
        <w:pict>
          <v:line id="_x0000_s1035" style="position:absolute;left:0;text-align:left;z-index:251660288" from="0,8.4pt" to="153pt,8.4pt"/>
        </w:pic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 xml:space="preserve">pieczątka firmowa Wykonawcy </w:t>
      </w:r>
    </w:p>
    <w:p w:rsidR="003F141E" w:rsidRPr="00583C21" w:rsidRDefault="003F141E" w:rsidP="008A5915">
      <w:pPr>
        <w:jc w:val="center"/>
        <w:rPr>
          <w:sz w:val="22"/>
          <w:szCs w:val="22"/>
        </w:rPr>
      </w:pPr>
    </w:p>
    <w:p w:rsidR="003F141E" w:rsidRPr="00583C21" w:rsidRDefault="003F141E" w:rsidP="008A5915">
      <w:pPr>
        <w:jc w:val="center"/>
        <w:rPr>
          <w:sz w:val="22"/>
          <w:szCs w:val="22"/>
        </w:rPr>
      </w:pPr>
    </w:p>
    <w:p w:rsidR="003F141E" w:rsidRPr="00583C21" w:rsidRDefault="003F141E" w:rsidP="008A5915">
      <w:pPr>
        <w:jc w:val="center"/>
        <w:rPr>
          <w:sz w:val="22"/>
          <w:szCs w:val="22"/>
        </w:rPr>
      </w:pPr>
    </w:p>
    <w:p w:rsidR="003F141E" w:rsidRPr="00583C21" w:rsidRDefault="003F141E" w:rsidP="008A5915">
      <w:pPr>
        <w:jc w:val="center"/>
        <w:rPr>
          <w:b/>
          <w:bCs/>
          <w:sz w:val="22"/>
          <w:szCs w:val="22"/>
        </w:rPr>
      </w:pPr>
      <w:r w:rsidRPr="00583C21">
        <w:rPr>
          <w:b/>
          <w:bCs/>
          <w:sz w:val="22"/>
          <w:szCs w:val="22"/>
        </w:rPr>
        <w:t>Z O B O W I Ą Z A N I E   P O D M I O T U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</w:p>
    <w:p w:rsidR="003F141E" w:rsidRPr="00583C21" w:rsidRDefault="003F141E" w:rsidP="008A5915">
      <w:pPr>
        <w:jc w:val="both"/>
        <w:rPr>
          <w:sz w:val="22"/>
          <w:szCs w:val="22"/>
        </w:rPr>
      </w:pPr>
    </w:p>
    <w:p w:rsidR="003F141E" w:rsidRPr="00583C21" w:rsidRDefault="003F141E" w:rsidP="008A5915">
      <w:pPr>
        <w:numPr>
          <w:ilvl w:val="0"/>
          <w:numId w:val="20"/>
        </w:num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Nazwa i adres Podmiotu: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</w:p>
    <w:p w:rsidR="003F141E" w:rsidRPr="00583C21" w:rsidRDefault="003F141E" w:rsidP="008A5915">
      <w:pPr>
        <w:numPr>
          <w:ilvl w:val="0"/>
          <w:numId w:val="20"/>
        </w:num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Oświadczam, że zobowiązuje się do udostępnienia Wykonawcy (nazwa i adres):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</w:p>
    <w:p w:rsidR="003F141E" w:rsidRPr="00583C21" w:rsidRDefault="003F141E" w:rsidP="008A5915">
      <w:pPr>
        <w:numPr>
          <w:ilvl w:val="0"/>
          <w:numId w:val="20"/>
        </w:numPr>
        <w:jc w:val="both"/>
        <w:rPr>
          <w:sz w:val="22"/>
          <w:szCs w:val="22"/>
        </w:rPr>
      </w:pPr>
      <w:r w:rsidRPr="00583C21">
        <w:rPr>
          <w:sz w:val="22"/>
          <w:szCs w:val="22"/>
        </w:rPr>
        <w:t xml:space="preserve">następujących zasobów: 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</w:p>
    <w:p w:rsidR="003F141E" w:rsidRPr="00583C21" w:rsidRDefault="003F141E" w:rsidP="008A5915">
      <w:pPr>
        <w:ind w:left="360"/>
        <w:jc w:val="both"/>
        <w:rPr>
          <w:sz w:val="22"/>
          <w:szCs w:val="22"/>
        </w:rPr>
      </w:pPr>
      <w:r w:rsidRPr="00583C21">
        <w:rPr>
          <w:sz w:val="22"/>
          <w:szCs w:val="22"/>
        </w:rPr>
        <w:t>doświadczenia w realizacji zamówień odpowiadających przedmiotowi zamówienia:   ................................</w:t>
      </w:r>
    </w:p>
    <w:p w:rsidR="003F141E" w:rsidRPr="00583C21" w:rsidRDefault="003F141E" w:rsidP="008A5915">
      <w:pPr>
        <w:ind w:left="360"/>
        <w:jc w:val="both"/>
        <w:rPr>
          <w:strike/>
          <w:sz w:val="22"/>
          <w:szCs w:val="22"/>
        </w:rPr>
      </w:pPr>
    </w:p>
    <w:p w:rsidR="003F141E" w:rsidRPr="00583C21" w:rsidRDefault="003F141E" w:rsidP="008A5915">
      <w:pPr>
        <w:jc w:val="both"/>
        <w:rPr>
          <w:sz w:val="22"/>
          <w:szCs w:val="22"/>
        </w:rPr>
      </w:pP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 xml:space="preserve">4. Na potrzeby wykonania przedmiotu zamówienia w postępowaniu o udzielenie zamówienia na: </w:t>
      </w:r>
      <w:r w:rsidRPr="00583C21">
        <w:rPr>
          <w:sz w:val="22"/>
          <w:szCs w:val="22"/>
        </w:rPr>
        <w:br/>
      </w:r>
      <w:r>
        <w:rPr>
          <w:b/>
          <w:bCs/>
          <w:i/>
          <w:iCs/>
          <w:sz w:val="22"/>
          <w:szCs w:val="22"/>
        </w:rPr>
        <w:t>Dostawę</w:t>
      </w:r>
      <w:r w:rsidRPr="008D70D7">
        <w:rPr>
          <w:b/>
          <w:bCs/>
          <w:i/>
          <w:iCs/>
          <w:sz w:val="22"/>
          <w:szCs w:val="22"/>
        </w:rPr>
        <w:t xml:space="preserve"> sprzętu komputerowego i multimedialnego do gdyńskich szkół podstawowych oraz klas gimnazjalnych w ramach projektów współfinansowanych ze środków Europejskiego Funduszu Społecznego w ramach Regionalnego Programu Operacyjnego Województwa Pomorskiego  2014-2020</w:t>
      </w:r>
      <w:r w:rsidRPr="00583C21">
        <w:rPr>
          <w:b/>
          <w:bCs/>
          <w:i/>
          <w:iCs/>
          <w:sz w:val="22"/>
          <w:szCs w:val="22"/>
        </w:rPr>
        <w:t>;</w:t>
      </w:r>
      <w:r w:rsidRPr="00583C21">
        <w:rPr>
          <w:i/>
          <w:iCs/>
          <w:sz w:val="22"/>
          <w:szCs w:val="22"/>
        </w:rPr>
        <w:t xml:space="preserve"> </w:t>
      </w:r>
      <w:r w:rsidRPr="00583C21">
        <w:rPr>
          <w:sz w:val="22"/>
          <w:szCs w:val="22"/>
        </w:rPr>
        <w:t xml:space="preserve"> 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</w:p>
    <w:p w:rsidR="003F141E" w:rsidRPr="00583C21" w:rsidRDefault="003F141E" w:rsidP="008A5915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583C21">
        <w:rPr>
          <w:sz w:val="22"/>
          <w:szCs w:val="22"/>
          <w:lang w:eastAsia="ar-SA"/>
        </w:rPr>
        <w:t>Oświadczam, iż udostępniam Wykonawcy ww. zasoby, w następującym zakresie:</w:t>
      </w:r>
    </w:p>
    <w:p w:rsidR="003F141E" w:rsidRPr="00583C21" w:rsidRDefault="003F141E" w:rsidP="008A5915">
      <w:pPr>
        <w:numPr>
          <w:ilvl w:val="0"/>
          <w:numId w:val="29"/>
        </w:numPr>
        <w:suppressAutoHyphens/>
        <w:spacing w:before="120"/>
        <w:ind w:left="0" w:right="283" w:firstLine="0"/>
        <w:jc w:val="both"/>
        <w:rPr>
          <w:sz w:val="22"/>
          <w:szCs w:val="22"/>
          <w:lang w:eastAsia="ar-SA"/>
        </w:rPr>
      </w:pPr>
      <w:r w:rsidRPr="00583C21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……………………………………………………………………………………………………………………...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……………………………………………………………………………………………………………………...</w:t>
      </w:r>
    </w:p>
    <w:p w:rsidR="003F141E" w:rsidRPr="00583C21" w:rsidRDefault="003F141E" w:rsidP="008A5915">
      <w:pPr>
        <w:numPr>
          <w:ilvl w:val="0"/>
          <w:numId w:val="29"/>
        </w:numPr>
        <w:suppressAutoHyphens/>
        <w:spacing w:before="120"/>
        <w:ind w:left="0" w:right="283" w:firstLine="0"/>
        <w:jc w:val="both"/>
        <w:rPr>
          <w:sz w:val="22"/>
          <w:szCs w:val="22"/>
          <w:lang w:eastAsia="ar-SA"/>
        </w:rPr>
      </w:pPr>
      <w:r w:rsidRPr="00583C21">
        <w:rPr>
          <w:sz w:val="22"/>
          <w:szCs w:val="22"/>
          <w:lang w:eastAsia="ar-SA"/>
        </w:rPr>
        <w:t>charakter stosunku łączącego mnie z Wykonawcą będzie następujący: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……………………………………………………………………………………………………………………...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……………………………………………………………………………………………………………………...</w:t>
      </w:r>
    </w:p>
    <w:p w:rsidR="003F141E" w:rsidRPr="00583C21" w:rsidRDefault="003F141E" w:rsidP="008A5915">
      <w:pPr>
        <w:numPr>
          <w:ilvl w:val="0"/>
          <w:numId w:val="29"/>
        </w:numPr>
        <w:suppressAutoHyphens/>
        <w:spacing w:before="120"/>
        <w:ind w:left="0" w:right="283" w:firstLine="0"/>
        <w:jc w:val="both"/>
        <w:rPr>
          <w:sz w:val="22"/>
          <w:szCs w:val="22"/>
          <w:lang w:eastAsia="ar-SA"/>
        </w:rPr>
      </w:pPr>
      <w:r w:rsidRPr="00583C21">
        <w:rPr>
          <w:sz w:val="22"/>
          <w:szCs w:val="22"/>
          <w:lang w:eastAsia="ar-SA"/>
        </w:rPr>
        <w:t>zakres mojego udziału przy wykonywaniu zamówienia będzie następujący: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3F141E" w:rsidRPr="00583C21" w:rsidRDefault="003F141E" w:rsidP="008A5915">
      <w:pPr>
        <w:numPr>
          <w:ilvl w:val="0"/>
          <w:numId w:val="29"/>
        </w:numPr>
        <w:suppressAutoHyphens/>
        <w:spacing w:before="120"/>
        <w:ind w:left="0" w:right="283" w:firstLine="0"/>
        <w:jc w:val="both"/>
        <w:rPr>
          <w:sz w:val="22"/>
          <w:szCs w:val="22"/>
          <w:lang w:eastAsia="ar-SA"/>
        </w:rPr>
      </w:pPr>
      <w:r w:rsidRPr="00583C21">
        <w:rPr>
          <w:sz w:val="22"/>
          <w:szCs w:val="22"/>
          <w:lang w:eastAsia="ar-SA"/>
        </w:rPr>
        <w:t>okres mojego udziału przy wykonywaniu zamówienia będzie następujący: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3F141E" w:rsidRPr="00583C21" w:rsidRDefault="003F141E" w:rsidP="008A5915">
      <w:pPr>
        <w:jc w:val="both"/>
        <w:rPr>
          <w:sz w:val="22"/>
          <w:szCs w:val="22"/>
        </w:rPr>
      </w:pPr>
      <w:r w:rsidRPr="00583C21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3F141E" w:rsidRPr="00583C21" w:rsidRDefault="003F141E" w:rsidP="008A5915">
      <w:pPr>
        <w:pStyle w:val="Footer"/>
        <w:tabs>
          <w:tab w:val="clear" w:pos="4536"/>
          <w:tab w:val="clear" w:pos="9072"/>
        </w:tabs>
      </w:pPr>
    </w:p>
    <w:p w:rsidR="003F141E" w:rsidRPr="00583C21" w:rsidRDefault="003F141E" w:rsidP="008A5915">
      <w:pPr>
        <w:pStyle w:val="Footer"/>
        <w:tabs>
          <w:tab w:val="clear" w:pos="4536"/>
          <w:tab w:val="clear" w:pos="9072"/>
        </w:tabs>
      </w:pPr>
    </w:p>
    <w:p w:rsidR="003F141E" w:rsidRPr="00583C21" w:rsidRDefault="003F141E" w:rsidP="008A5915">
      <w:pPr>
        <w:pStyle w:val="Footer"/>
        <w:tabs>
          <w:tab w:val="clear" w:pos="4536"/>
          <w:tab w:val="clear" w:pos="9072"/>
        </w:tabs>
      </w:pP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pStyle w:val="Footer"/>
        <w:tabs>
          <w:tab w:val="clear" w:pos="4536"/>
          <w:tab w:val="clear" w:pos="9072"/>
        </w:tabs>
      </w:pPr>
      <w:r w:rsidRPr="00583C21">
        <w:t>.................................., dnia 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right="-426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 xml:space="preserve">    (miejscowość)                      (data)</w:t>
      </w:r>
    </w:p>
    <w:p w:rsidR="003F141E" w:rsidRPr="00583C21" w:rsidRDefault="003F141E" w:rsidP="000B7E64">
      <w:pPr>
        <w:tabs>
          <w:tab w:val="left" w:pos="-567"/>
        </w:tabs>
        <w:spacing w:after="120"/>
        <w:ind w:left="360" w:right="-426"/>
        <w:rPr>
          <w:sz w:val="20"/>
          <w:szCs w:val="20"/>
        </w:rPr>
      </w:pPr>
      <w:r w:rsidRPr="00583C21">
        <w:t xml:space="preserve">                                                                                            </w:t>
      </w:r>
      <w:r w:rsidRPr="00583C21">
        <w:rPr>
          <w:sz w:val="20"/>
          <w:szCs w:val="20"/>
        </w:rPr>
        <w:t>............................................................................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left="5760" w:right="-426"/>
        <w:jc w:val="center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>(podpis i pieczęć imienna osoby/osób              właściwej/ych do reprezentowania Wykonawcy)</w:t>
      </w:r>
    </w:p>
    <w:p w:rsidR="003F141E" w:rsidRPr="00583C21" w:rsidRDefault="003F141E" w:rsidP="000B7E64">
      <w:pPr>
        <w:spacing w:before="120" w:line="312" w:lineRule="auto"/>
        <w:jc w:val="both"/>
        <w:rPr>
          <w:sz w:val="20"/>
          <w:szCs w:val="20"/>
        </w:rPr>
      </w:pPr>
    </w:p>
    <w:p w:rsidR="003F141E" w:rsidRPr="00583C21" w:rsidRDefault="003F141E" w:rsidP="008A5915">
      <w:pPr>
        <w:pStyle w:val="BlockText"/>
        <w:tabs>
          <w:tab w:val="left" w:pos="0"/>
        </w:tabs>
        <w:ind w:left="0"/>
        <w:jc w:val="left"/>
        <w:rPr>
          <w:i/>
          <w:iCs/>
          <w:color w:val="auto"/>
        </w:rPr>
      </w:pPr>
    </w:p>
    <w:p w:rsidR="003F141E" w:rsidRPr="00583C21" w:rsidRDefault="003F141E" w:rsidP="00C07024">
      <w:pPr>
        <w:pStyle w:val="BlockText"/>
        <w:tabs>
          <w:tab w:val="left" w:pos="0"/>
        </w:tabs>
        <w:ind w:left="0"/>
        <w:rPr>
          <w:i/>
          <w:iCs/>
          <w:color w:val="auto"/>
        </w:rPr>
      </w:pPr>
    </w:p>
    <w:p w:rsidR="003F141E" w:rsidRPr="00583C21" w:rsidRDefault="003F141E" w:rsidP="008A5915">
      <w:pPr>
        <w:spacing w:before="120"/>
        <w:jc w:val="right"/>
        <w:rPr>
          <w:sz w:val="22"/>
          <w:szCs w:val="22"/>
        </w:rPr>
      </w:pPr>
      <w:r w:rsidRPr="00583C21">
        <w:rPr>
          <w:sz w:val="22"/>
          <w:szCs w:val="22"/>
        </w:rPr>
        <w:t>ZAŁĄCZNIK NR 8</w:t>
      </w:r>
    </w:p>
    <w:p w:rsidR="003F141E" w:rsidRPr="00583C21" w:rsidRDefault="003F141E" w:rsidP="008A5915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8A5915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  <w:r>
        <w:rPr>
          <w:noProof/>
        </w:rPr>
        <w:pict>
          <v:line id="_x0000_s1036" style="position:absolute;left:0;text-align:left;z-index:251655168" from="0,8.4pt" to="153pt,8.4pt"/>
        </w:pict>
      </w: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  <w:r w:rsidRPr="00583C21">
        <w:rPr>
          <w:sz w:val="22"/>
          <w:szCs w:val="22"/>
        </w:rPr>
        <w:t xml:space="preserve">pieczątka firmowa Wykonawcy </w:t>
      </w: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b/>
          <w:bCs/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b/>
          <w:bCs/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center"/>
        <w:rPr>
          <w:b/>
          <w:bCs/>
          <w:sz w:val="22"/>
          <w:szCs w:val="22"/>
        </w:rPr>
      </w:pPr>
      <w:r w:rsidRPr="00583C21">
        <w:rPr>
          <w:b/>
          <w:bCs/>
          <w:sz w:val="22"/>
          <w:szCs w:val="22"/>
        </w:rPr>
        <w:t xml:space="preserve">OŚWIADCZENIE </w:t>
      </w: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  <w:r w:rsidRPr="00583C21">
        <w:rPr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</w:t>
      </w:r>
      <w:r w:rsidRPr="00583C21">
        <w:rPr>
          <w:sz w:val="22"/>
          <w:szCs w:val="22"/>
        </w:rPr>
        <w:br/>
        <w:t>na ubezpieczenia społeczne lub zdrowotne.</w:t>
      </w: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pStyle w:val="Footer"/>
        <w:tabs>
          <w:tab w:val="clear" w:pos="4536"/>
          <w:tab w:val="clear" w:pos="9072"/>
        </w:tabs>
      </w:pPr>
      <w:r w:rsidRPr="00583C21">
        <w:t>.................................., dnia 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right="-426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 xml:space="preserve">    (miejscowość)                      (data)</w:t>
      </w:r>
    </w:p>
    <w:p w:rsidR="003F141E" w:rsidRPr="00583C21" w:rsidRDefault="003F141E" w:rsidP="000B7E64">
      <w:pPr>
        <w:tabs>
          <w:tab w:val="left" w:pos="-567"/>
        </w:tabs>
        <w:spacing w:after="120"/>
        <w:ind w:left="360" w:right="-426"/>
        <w:rPr>
          <w:sz w:val="20"/>
          <w:szCs w:val="20"/>
        </w:rPr>
      </w:pPr>
      <w:r w:rsidRPr="00583C21">
        <w:t xml:space="preserve">                                                                                            </w:t>
      </w:r>
      <w:r w:rsidRPr="00583C21">
        <w:rPr>
          <w:sz w:val="20"/>
          <w:szCs w:val="20"/>
        </w:rPr>
        <w:t>............................................................................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left="5760" w:right="-426"/>
        <w:jc w:val="center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>(podpis i pieczęć imienna osoby/osób              właściwej/ych do reprezentowania Wykonawcy)</w:t>
      </w:r>
    </w:p>
    <w:p w:rsidR="003F141E" w:rsidRPr="00583C21" w:rsidRDefault="003F141E" w:rsidP="000B7E64">
      <w:pPr>
        <w:spacing w:before="120" w:line="312" w:lineRule="auto"/>
        <w:jc w:val="both"/>
        <w:rPr>
          <w:sz w:val="20"/>
          <w:szCs w:val="20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i/>
          <w:iCs/>
          <w:sz w:val="22"/>
          <w:szCs w:val="22"/>
        </w:rPr>
      </w:pPr>
      <w:r w:rsidRPr="00583C21">
        <w:rPr>
          <w:i/>
          <w:iCs/>
          <w:sz w:val="22"/>
          <w:szCs w:val="22"/>
        </w:rPr>
        <w:t xml:space="preserve">Uwaga: oświadczenie zobowiązany będzie złożyć wykonawca, którego oferta zostanie najwyżej oceniona, </w:t>
      </w:r>
      <w:r w:rsidRPr="00583C21">
        <w:rPr>
          <w:i/>
          <w:iCs/>
          <w:sz w:val="22"/>
          <w:szCs w:val="22"/>
        </w:rPr>
        <w:br/>
        <w:t>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</w:pPr>
      <w:r w:rsidRPr="00583C21">
        <w:br w:type="page"/>
      </w:r>
    </w:p>
    <w:p w:rsidR="003F141E" w:rsidRPr="00583C21" w:rsidRDefault="003F141E" w:rsidP="000B7E64">
      <w:pPr>
        <w:jc w:val="right"/>
        <w:rPr>
          <w:sz w:val="22"/>
          <w:szCs w:val="22"/>
        </w:rPr>
      </w:pPr>
    </w:p>
    <w:p w:rsidR="003F141E" w:rsidRPr="00583C21" w:rsidRDefault="003F141E" w:rsidP="000B7E64">
      <w:pPr>
        <w:jc w:val="right"/>
        <w:rPr>
          <w:b/>
          <w:bCs/>
          <w:sz w:val="20"/>
          <w:szCs w:val="20"/>
        </w:rPr>
      </w:pPr>
      <w:r w:rsidRPr="00583C21">
        <w:rPr>
          <w:sz w:val="22"/>
          <w:szCs w:val="22"/>
        </w:rPr>
        <w:t>ZAŁĄCZNIK NR 9</w:t>
      </w:r>
    </w:p>
    <w:p w:rsidR="003F141E" w:rsidRPr="00583C21" w:rsidRDefault="003F141E" w:rsidP="000B7E64">
      <w:pPr>
        <w:rPr>
          <w:sz w:val="20"/>
          <w:szCs w:val="20"/>
        </w:rPr>
      </w:pPr>
    </w:p>
    <w:p w:rsidR="003F141E" w:rsidRPr="00583C21" w:rsidRDefault="003F141E" w:rsidP="000B7E64">
      <w:pPr>
        <w:jc w:val="center"/>
        <w:rPr>
          <w:sz w:val="20"/>
          <w:szCs w:val="20"/>
        </w:rPr>
      </w:pPr>
    </w:p>
    <w:p w:rsidR="003F141E" w:rsidRPr="00583C21" w:rsidRDefault="003F141E" w:rsidP="000B7E64">
      <w:pPr>
        <w:spacing w:line="340" w:lineRule="exact"/>
        <w:rPr>
          <w:sz w:val="20"/>
          <w:szCs w:val="20"/>
        </w:rPr>
      </w:pPr>
      <w:r w:rsidRPr="00583C21">
        <w:rPr>
          <w:sz w:val="20"/>
          <w:szCs w:val="20"/>
        </w:rPr>
        <w:t>___________________________</w:t>
      </w:r>
    </w:p>
    <w:p w:rsidR="003F141E" w:rsidRPr="00583C21" w:rsidRDefault="003F141E" w:rsidP="000B7E64">
      <w:pPr>
        <w:spacing w:line="340" w:lineRule="exact"/>
        <w:jc w:val="both"/>
        <w:rPr>
          <w:sz w:val="22"/>
          <w:szCs w:val="22"/>
        </w:rPr>
      </w:pPr>
      <w:r w:rsidRPr="00583C21">
        <w:rPr>
          <w:i/>
          <w:iCs/>
          <w:sz w:val="22"/>
          <w:szCs w:val="22"/>
        </w:rPr>
        <w:t xml:space="preserve"> (pieczątka firmowa Wykonawcy)</w:t>
      </w: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spacing w:before="120"/>
        <w:jc w:val="both"/>
        <w:rPr>
          <w:b/>
          <w:bCs/>
          <w:sz w:val="22"/>
          <w:szCs w:val="22"/>
        </w:rPr>
      </w:pP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spacing w:before="120"/>
        <w:jc w:val="center"/>
        <w:rPr>
          <w:b/>
          <w:bCs/>
          <w:sz w:val="22"/>
          <w:szCs w:val="22"/>
        </w:rPr>
      </w:pPr>
      <w:r w:rsidRPr="00583C21">
        <w:rPr>
          <w:b/>
          <w:bCs/>
          <w:sz w:val="22"/>
          <w:szCs w:val="22"/>
        </w:rPr>
        <w:t xml:space="preserve">OŚWIADCZENIE </w:t>
      </w:r>
    </w:p>
    <w:p w:rsidR="003F141E" w:rsidRPr="00583C21" w:rsidRDefault="003F141E" w:rsidP="000B7E64">
      <w:pPr>
        <w:spacing w:before="120"/>
        <w:jc w:val="center"/>
        <w:rPr>
          <w:b/>
          <w:bCs/>
          <w:sz w:val="22"/>
          <w:szCs w:val="22"/>
        </w:rPr>
      </w:pPr>
    </w:p>
    <w:p w:rsidR="003F141E" w:rsidRPr="00DA5C28" w:rsidRDefault="003F141E" w:rsidP="00D64BC0">
      <w:pPr>
        <w:jc w:val="both"/>
        <w:rPr>
          <w:b/>
          <w:bCs/>
          <w:i/>
          <w:iCs/>
          <w:sz w:val="22"/>
          <w:szCs w:val="22"/>
          <w:lang w:eastAsia="en-US"/>
        </w:rPr>
      </w:pPr>
      <w:r>
        <w:rPr>
          <w:sz w:val="22"/>
          <w:szCs w:val="22"/>
        </w:rPr>
        <w:t xml:space="preserve">Działając w imieniu ww. Wykonawcy oświadczam, że </w:t>
      </w:r>
      <w:r>
        <w:rPr>
          <w:spacing w:val="4"/>
          <w:sz w:val="22"/>
          <w:szCs w:val="22"/>
        </w:rPr>
        <w:t>ubiegając się o udzielenie zamówienia publicznego</w:t>
      </w:r>
      <w:r>
        <w:rPr>
          <w:sz w:val="22"/>
          <w:szCs w:val="22"/>
          <w:lang w:eastAsia="en-US"/>
        </w:rPr>
        <w:t xml:space="preserve">  pn. </w:t>
      </w:r>
      <w:r w:rsidRPr="00DA5C28">
        <w:rPr>
          <w:b/>
          <w:bCs/>
          <w:i/>
          <w:iCs/>
          <w:sz w:val="22"/>
          <w:szCs w:val="22"/>
          <w:lang w:eastAsia="en-US"/>
        </w:rPr>
        <w:t>Dostawa sprzętu komputerowego i multimedialnego do gdyńskich szkół podstawowych oraz klas gimnazjalnych w ramach projektów współfinansowanych ze środków Europejskiego Funduszu Społecznego w ramach Regionalnego Programu Operacyjnego Województwa Pomorskiego  2014-2020</w:t>
      </w:r>
    </w:p>
    <w:p w:rsidR="003F141E" w:rsidRDefault="003F141E" w:rsidP="00D64BC0">
      <w:pPr>
        <w:ind w:left="20"/>
        <w:jc w:val="both"/>
        <w:rPr>
          <w:spacing w:val="4"/>
          <w:sz w:val="22"/>
          <w:szCs w:val="22"/>
          <w:lang w:eastAsia="en-US"/>
        </w:rPr>
      </w:pPr>
      <w:r>
        <w:rPr>
          <w:spacing w:val="4"/>
          <w:sz w:val="22"/>
          <w:szCs w:val="22"/>
        </w:rPr>
        <w:t xml:space="preserve">- </w:t>
      </w:r>
      <w:r>
        <w:rPr>
          <w:spacing w:val="4"/>
          <w:sz w:val="22"/>
          <w:szCs w:val="22"/>
          <w:lang w:eastAsia="en-US"/>
        </w:rPr>
        <w:t xml:space="preserve">oświadczam, że podmiot, który reprezentuję, nie zalega z opłacaniem podatków i opłat lokalnych, </w:t>
      </w:r>
      <w:r>
        <w:rPr>
          <w:spacing w:val="4"/>
          <w:sz w:val="22"/>
          <w:szCs w:val="22"/>
          <w:lang w:eastAsia="en-US"/>
        </w:rPr>
        <w:br/>
        <w:t>o których mowa w ustawie z dnia 12 stycznia 1991r. o podatkach i opłatach lokalnych.</w:t>
      </w: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spacing w:before="120"/>
        <w:jc w:val="both"/>
        <w:rPr>
          <w:sz w:val="20"/>
          <w:szCs w:val="20"/>
        </w:rPr>
      </w:pP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pStyle w:val="Footer"/>
        <w:tabs>
          <w:tab w:val="clear" w:pos="4536"/>
          <w:tab w:val="clear" w:pos="9072"/>
        </w:tabs>
      </w:pPr>
      <w:r w:rsidRPr="00583C21">
        <w:t>.................................., dnia 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right="-426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 xml:space="preserve">    (miejscowość)                      (data)</w:t>
      </w:r>
    </w:p>
    <w:p w:rsidR="003F141E" w:rsidRPr="00583C21" w:rsidRDefault="003F141E" w:rsidP="000B7E64">
      <w:pPr>
        <w:tabs>
          <w:tab w:val="left" w:pos="-567"/>
        </w:tabs>
        <w:spacing w:after="120"/>
        <w:ind w:left="360" w:right="-426"/>
        <w:rPr>
          <w:sz w:val="20"/>
          <w:szCs w:val="20"/>
        </w:rPr>
      </w:pPr>
      <w:r w:rsidRPr="00583C21">
        <w:t xml:space="preserve">                                                                                            </w:t>
      </w:r>
      <w:r w:rsidRPr="00583C21">
        <w:rPr>
          <w:sz w:val="20"/>
          <w:szCs w:val="20"/>
        </w:rPr>
        <w:t>............................................................................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left="5760" w:right="-426"/>
        <w:jc w:val="center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>(podpis i pieczęć imienna osoby/osób              właściwej/ych do reprezentowania Wykonawcy)</w:t>
      </w:r>
    </w:p>
    <w:p w:rsidR="003F141E" w:rsidRPr="00583C21" w:rsidRDefault="003F141E" w:rsidP="000B7E64">
      <w:pPr>
        <w:spacing w:before="120" w:line="312" w:lineRule="auto"/>
        <w:jc w:val="both"/>
        <w:rPr>
          <w:sz w:val="20"/>
          <w:szCs w:val="20"/>
        </w:rPr>
      </w:pPr>
    </w:p>
    <w:p w:rsidR="003F141E" w:rsidRPr="00583C21" w:rsidRDefault="003F141E" w:rsidP="000B7E64">
      <w:pPr>
        <w:jc w:val="center"/>
        <w:rPr>
          <w:sz w:val="20"/>
          <w:szCs w:val="20"/>
        </w:rPr>
      </w:pPr>
    </w:p>
    <w:p w:rsidR="003F141E" w:rsidRPr="00583C21" w:rsidRDefault="003F141E" w:rsidP="000B7E64">
      <w:pPr>
        <w:rPr>
          <w:sz w:val="20"/>
          <w:szCs w:val="20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0B7E64">
      <w:pPr>
        <w:spacing w:before="120"/>
        <w:rPr>
          <w:sz w:val="22"/>
          <w:szCs w:val="22"/>
        </w:rPr>
      </w:pP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  <w:r w:rsidRPr="00583C21">
        <w:rPr>
          <w:sz w:val="22"/>
          <w:szCs w:val="22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DA5C28">
      <w:pPr>
        <w:spacing w:before="120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  <w:r w:rsidRPr="00583C21">
        <w:rPr>
          <w:sz w:val="22"/>
          <w:szCs w:val="22"/>
        </w:rPr>
        <w:t>ZAŁĄCZNIK NR 10</w:t>
      </w: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right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56192" from="0,8.4pt" to="153pt,8.4pt"/>
        </w:pict>
      </w: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  <w:r w:rsidRPr="00583C21">
        <w:rPr>
          <w:sz w:val="22"/>
          <w:szCs w:val="22"/>
        </w:rPr>
        <w:t xml:space="preserve">pieczątka firmowa Wykonawcy </w:t>
      </w: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b/>
          <w:bCs/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center"/>
        <w:rPr>
          <w:b/>
          <w:bCs/>
          <w:sz w:val="22"/>
          <w:szCs w:val="22"/>
        </w:rPr>
      </w:pPr>
      <w:r w:rsidRPr="00583C21">
        <w:rPr>
          <w:b/>
          <w:bCs/>
          <w:sz w:val="22"/>
          <w:szCs w:val="22"/>
        </w:rPr>
        <w:t xml:space="preserve">OŚWIADCZENIE </w:t>
      </w: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  <w:r w:rsidRPr="00583C21">
        <w:rPr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0B7E64">
      <w:pPr>
        <w:pStyle w:val="Footer"/>
        <w:tabs>
          <w:tab w:val="clear" w:pos="4536"/>
          <w:tab w:val="clear" w:pos="9072"/>
        </w:tabs>
      </w:pPr>
      <w:r w:rsidRPr="00583C21">
        <w:t>.................................., dnia 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right="-426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 xml:space="preserve">    (miejscowość)                      (data)</w:t>
      </w:r>
    </w:p>
    <w:p w:rsidR="003F141E" w:rsidRPr="00583C21" w:rsidRDefault="003F141E" w:rsidP="000B7E64">
      <w:pPr>
        <w:tabs>
          <w:tab w:val="left" w:pos="-567"/>
        </w:tabs>
        <w:spacing w:after="120"/>
        <w:ind w:left="360" w:right="-426"/>
        <w:rPr>
          <w:sz w:val="20"/>
          <w:szCs w:val="20"/>
        </w:rPr>
      </w:pPr>
      <w:r w:rsidRPr="00583C21">
        <w:t xml:space="preserve">                                                                                            </w:t>
      </w:r>
      <w:r w:rsidRPr="00583C21">
        <w:rPr>
          <w:sz w:val="20"/>
          <w:szCs w:val="20"/>
        </w:rPr>
        <w:t>............................................................................</w:t>
      </w:r>
    </w:p>
    <w:p w:rsidR="003F141E" w:rsidRPr="00583C21" w:rsidRDefault="003F141E" w:rsidP="000B7E64">
      <w:pPr>
        <w:tabs>
          <w:tab w:val="left" w:pos="-567"/>
        </w:tabs>
        <w:spacing w:after="120"/>
        <w:ind w:left="5760" w:right="-426"/>
        <w:jc w:val="center"/>
        <w:rPr>
          <w:i/>
          <w:iCs/>
          <w:sz w:val="20"/>
          <w:szCs w:val="20"/>
        </w:rPr>
      </w:pPr>
      <w:r w:rsidRPr="00583C21">
        <w:rPr>
          <w:i/>
          <w:iCs/>
          <w:sz w:val="20"/>
          <w:szCs w:val="20"/>
        </w:rPr>
        <w:t>(podpis i pieczęć imienna osoby/osób              właściwej/ych do reprezentowania Wykonawcy)</w:t>
      </w:r>
    </w:p>
    <w:p w:rsidR="003F141E" w:rsidRPr="00583C21" w:rsidRDefault="003F141E" w:rsidP="000B7E64">
      <w:pPr>
        <w:spacing w:before="120" w:line="312" w:lineRule="auto"/>
        <w:jc w:val="both"/>
        <w:rPr>
          <w:sz w:val="20"/>
          <w:szCs w:val="20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i/>
          <w:iCs/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i/>
          <w:iCs/>
          <w:sz w:val="22"/>
          <w:szCs w:val="22"/>
        </w:rPr>
      </w:pPr>
      <w:r w:rsidRPr="00583C21">
        <w:rPr>
          <w:i/>
          <w:iCs/>
          <w:sz w:val="22"/>
          <w:szCs w:val="22"/>
        </w:rPr>
        <w:t xml:space="preserve">Uwaga: oświadczenie zobowiązany będzie złożyć wykonawca, którego oferta zostanie najwyżej oceniona, </w:t>
      </w:r>
      <w:r w:rsidRPr="00583C21">
        <w:rPr>
          <w:i/>
          <w:iCs/>
          <w:sz w:val="22"/>
          <w:szCs w:val="22"/>
        </w:rPr>
        <w:br/>
        <w:t xml:space="preserve">lub wykonawcy, których Zamawiający wezwie do złożenia wszystkich lub niektórych oświadczeń </w:t>
      </w:r>
      <w:r w:rsidRPr="00583C21">
        <w:rPr>
          <w:i/>
          <w:iCs/>
          <w:sz w:val="22"/>
          <w:szCs w:val="22"/>
        </w:rPr>
        <w:br/>
        <w:t>lub dokumentów potwierdzających, że spełniają warunki udziału w postępowaniu oraz nie zachodzą wobec nich podstawy wykluczenia, w przypadkach, o których mowa w art. 26 ust. 2f ustawy Pzp</w:t>
      </w: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/>
        <w:jc w:val="both"/>
        <w:rPr>
          <w:sz w:val="22"/>
          <w:szCs w:val="22"/>
        </w:rPr>
      </w:pPr>
    </w:p>
    <w:p w:rsidR="003F141E" w:rsidRPr="00583C21" w:rsidRDefault="003F141E" w:rsidP="00503291">
      <w:pPr>
        <w:spacing w:before="120" w:line="312" w:lineRule="auto"/>
        <w:jc w:val="both"/>
      </w:pPr>
    </w:p>
    <w:p w:rsidR="003F141E" w:rsidRPr="00583C21" w:rsidRDefault="003F141E" w:rsidP="00C07024">
      <w:pPr>
        <w:pStyle w:val="BlockText"/>
        <w:tabs>
          <w:tab w:val="left" w:pos="0"/>
        </w:tabs>
        <w:ind w:left="0"/>
        <w:rPr>
          <w:i/>
          <w:iCs/>
          <w:color w:val="auto"/>
        </w:rPr>
      </w:pPr>
    </w:p>
    <w:p w:rsidR="003F141E" w:rsidRPr="00583C21" w:rsidRDefault="003F141E" w:rsidP="00C07024">
      <w:pPr>
        <w:pStyle w:val="BlockText"/>
        <w:tabs>
          <w:tab w:val="left" w:pos="0"/>
        </w:tabs>
        <w:ind w:left="0"/>
        <w:rPr>
          <w:i/>
          <w:iCs/>
          <w:color w:val="auto"/>
        </w:rPr>
      </w:pPr>
    </w:p>
    <w:p w:rsidR="003F141E" w:rsidRPr="00583C21" w:rsidRDefault="003F141E" w:rsidP="00C07024">
      <w:pPr>
        <w:pStyle w:val="BlockText"/>
        <w:tabs>
          <w:tab w:val="left" w:pos="0"/>
        </w:tabs>
        <w:ind w:left="0"/>
        <w:rPr>
          <w:i/>
          <w:iCs/>
          <w:color w:val="auto"/>
        </w:rPr>
      </w:pPr>
    </w:p>
    <w:p w:rsidR="003F141E" w:rsidRPr="00583C21" w:rsidRDefault="003F141E" w:rsidP="00C07024">
      <w:pPr>
        <w:pStyle w:val="BlockText"/>
        <w:tabs>
          <w:tab w:val="left" w:pos="0"/>
        </w:tabs>
        <w:ind w:left="0"/>
        <w:rPr>
          <w:i/>
          <w:iCs/>
          <w:color w:val="auto"/>
        </w:rPr>
      </w:pPr>
    </w:p>
    <w:p w:rsidR="003F141E" w:rsidRPr="00583C21" w:rsidRDefault="003F141E" w:rsidP="00C07024">
      <w:pPr>
        <w:pStyle w:val="BlockText"/>
        <w:tabs>
          <w:tab w:val="left" w:pos="0"/>
        </w:tabs>
        <w:ind w:left="0"/>
        <w:rPr>
          <w:i/>
          <w:iCs/>
          <w:color w:val="auto"/>
        </w:rPr>
      </w:pPr>
    </w:p>
    <w:p w:rsidR="003F141E" w:rsidRPr="00583C21" w:rsidRDefault="003F141E" w:rsidP="00C07024">
      <w:pPr>
        <w:pStyle w:val="BlockText"/>
        <w:tabs>
          <w:tab w:val="left" w:pos="0"/>
        </w:tabs>
        <w:ind w:left="0"/>
        <w:rPr>
          <w:i/>
          <w:iCs/>
          <w:color w:val="auto"/>
        </w:rPr>
      </w:pPr>
    </w:p>
    <w:p w:rsidR="003F141E" w:rsidRPr="00583C21" w:rsidRDefault="003F141E" w:rsidP="00C07024">
      <w:pPr>
        <w:pStyle w:val="BlockText"/>
        <w:tabs>
          <w:tab w:val="left" w:pos="0"/>
        </w:tabs>
        <w:ind w:left="0"/>
        <w:rPr>
          <w:i/>
          <w:iCs/>
          <w:color w:val="auto"/>
        </w:rPr>
      </w:pPr>
    </w:p>
    <w:p w:rsidR="003F141E" w:rsidRPr="00583C21" w:rsidRDefault="003F141E" w:rsidP="00C07024">
      <w:pPr>
        <w:pStyle w:val="BlockText"/>
        <w:tabs>
          <w:tab w:val="left" w:pos="0"/>
        </w:tabs>
        <w:ind w:left="0"/>
        <w:rPr>
          <w:i/>
          <w:iCs/>
          <w:color w:val="auto"/>
        </w:rPr>
      </w:pPr>
    </w:p>
    <w:p w:rsidR="003F141E" w:rsidRPr="00583C21" w:rsidRDefault="003F141E" w:rsidP="000B7E64">
      <w:pPr>
        <w:pStyle w:val="BlockText"/>
        <w:tabs>
          <w:tab w:val="left" w:pos="0"/>
        </w:tabs>
        <w:ind w:left="0"/>
        <w:jc w:val="left"/>
        <w:rPr>
          <w:i/>
          <w:iCs/>
          <w:color w:val="auto"/>
        </w:rPr>
      </w:pPr>
    </w:p>
    <w:sectPr w:rsidR="003F141E" w:rsidRPr="00583C21" w:rsidSect="005700C5">
      <w:pgSz w:w="11906" w:h="16838"/>
      <w:pgMar w:top="1134" w:right="1134" w:bottom="1134" w:left="902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1E" w:rsidRDefault="003F141E">
      <w:r>
        <w:separator/>
      </w:r>
    </w:p>
  </w:endnote>
  <w:endnote w:type="continuationSeparator" w:id="0">
    <w:p w:rsidR="003F141E" w:rsidRDefault="003F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1E" w:rsidRDefault="003F141E" w:rsidP="00AC082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F141E" w:rsidRPr="00376C0F" w:rsidRDefault="003F141E" w:rsidP="00937AA9">
    <w:pPr>
      <w:pStyle w:val="Footer"/>
      <w:framePr w:w="361" w:h="365" w:hRule="exact" w:wrap="auto" w:vAnchor="text" w:hAnchor="page" w:x="5919" w:yAlign="center"/>
      <w:ind w:right="360"/>
      <w:rPr>
        <w:rStyle w:val="PageNumber"/>
        <w:sz w:val="16"/>
        <w:szCs w:val="16"/>
      </w:rPr>
    </w:pPr>
  </w:p>
  <w:p w:rsidR="003F141E" w:rsidRPr="00014726" w:rsidRDefault="003F141E" w:rsidP="00937AA9">
    <w:pPr>
      <w:pStyle w:val="Footer"/>
      <w:ind w:right="360"/>
      <w:rPr>
        <w:rFonts w:ascii="Calibri" w:hAnsi="Calibri" w:cs="Calibri"/>
        <w:spacing w:val="-4"/>
        <w:sz w:val="18"/>
        <w:szCs w:val="18"/>
      </w:rPr>
    </w:pPr>
    <w:r w:rsidRPr="00014726">
      <w:rPr>
        <w:rFonts w:ascii="Tahoma" w:hAnsi="Tahoma" w:cs="Tahoma"/>
        <w:sz w:val="18"/>
        <w:szCs w:val="18"/>
      </w:rPr>
      <w:t>Regionaln</w:t>
    </w:r>
    <w:r>
      <w:rPr>
        <w:rFonts w:ascii="Tahoma" w:hAnsi="Tahoma" w:cs="Tahoma"/>
        <w:sz w:val="18"/>
        <w:szCs w:val="18"/>
      </w:rPr>
      <w:t>y</w:t>
    </w:r>
    <w:r w:rsidRPr="00014726">
      <w:rPr>
        <w:rFonts w:ascii="Tahoma" w:hAnsi="Tahoma" w:cs="Tahoma"/>
        <w:sz w:val="18"/>
        <w:szCs w:val="18"/>
      </w:rPr>
      <w:t xml:space="preserve"> Program Operacyjn</w:t>
    </w:r>
    <w:r>
      <w:rPr>
        <w:rFonts w:ascii="Tahoma" w:hAnsi="Tahoma" w:cs="Tahoma"/>
        <w:sz w:val="18"/>
        <w:szCs w:val="18"/>
      </w:rPr>
      <w:t>y</w:t>
    </w:r>
    <w:r w:rsidRPr="00014726">
      <w:rPr>
        <w:rFonts w:ascii="Tahoma" w:hAnsi="Tahoma" w:cs="Tahoma"/>
        <w:sz w:val="18"/>
        <w:szCs w:val="18"/>
      </w:rPr>
      <w:t xml:space="preserve"> Województwa Pomorskiego na lata 2014-2020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65pt;margin-top:.05pt;width:16.7pt;height:11.45pt;z-index:251660288;mso-wrap-distance-left:0;mso-wrap-distance-right:0;mso-position-horizontal-relative:page;mso-position-vertical-relative:text" stroked="f">
          <v:fill opacity="0" color2="black"/>
          <v:textbox style="mso-next-textbox:#_x0000_s2050" inset="0,0,0,0">
            <w:txbxContent>
              <w:p w:rsidR="003F141E" w:rsidRDefault="003F141E" w:rsidP="00937AA9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  <w:p w:rsidR="003F141E" w:rsidRDefault="003F14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1E" w:rsidRDefault="003F141E" w:rsidP="00AC082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3F141E" w:rsidRPr="00937AA9" w:rsidRDefault="003F141E" w:rsidP="00937AA9">
    <w:pPr>
      <w:pStyle w:val="Footer"/>
      <w:tabs>
        <w:tab w:val="clear" w:pos="9072"/>
        <w:tab w:val="right" w:pos="8994"/>
      </w:tabs>
      <w:ind w:right="360"/>
      <w:rPr>
        <w:rFonts w:ascii="Calibri" w:hAnsi="Calibri" w:cs="Calibri"/>
        <w:spacing w:val="-4"/>
        <w:sz w:val="18"/>
        <w:szCs w:val="18"/>
      </w:rPr>
    </w:pPr>
    <w:r w:rsidRPr="00014726">
      <w:rPr>
        <w:rFonts w:ascii="Tahoma" w:hAnsi="Tahoma" w:cs="Tahoma"/>
        <w:sz w:val="18"/>
        <w:szCs w:val="18"/>
      </w:rPr>
      <w:t>Regionaln</w:t>
    </w:r>
    <w:r>
      <w:rPr>
        <w:rFonts w:ascii="Tahoma" w:hAnsi="Tahoma" w:cs="Tahoma"/>
        <w:sz w:val="18"/>
        <w:szCs w:val="18"/>
      </w:rPr>
      <w:t>y</w:t>
    </w:r>
    <w:r w:rsidRPr="00014726">
      <w:rPr>
        <w:rFonts w:ascii="Tahoma" w:hAnsi="Tahoma" w:cs="Tahoma"/>
        <w:sz w:val="18"/>
        <w:szCs w:val="18"/>
      </w:rPr>
      <w:t xml:space="preserve"> Program Operacyjn</w:t>
    </w:r>
    <w:r>
      <w:rPr>
        <w:rFonts w:ascii="Tahoma" w:hAnsi="Tahoma" w:cs="Tahoma"/>
        <w:sz w:val="18"/>
        <w:szCs w:val="18"/>
      </w:rPr>
      <w:t>y</w:t>
    </w:r>
    <w:r w:rsidRPr="00014726">
      <w:rPr>
        <w:rFonts w:ascii="Tahoma" w:hAnsi="Tahoma" w:cs="Tahoma"/>
        <w:sz w:val="18"/>
        <w:szCs w:val="18"/>
      </w:rPr>
      <w:t xml:space="preserve"> Województwa Pomorskiego na lata 2014-2020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7.65pt;margin-top:.05pt;width:16.7pt;height:11.45pt;z-index:251659264;mso-wrap-distance-left:0;mso-wrap-distance-right:0;mso-position-horizontal-relative:page;mso-position-vertical-relative:text" stroked="f">
          <v:fill opacity="0" color2="black"/>
          <v:textbox style="mso-next-textbox:#_x0000_s2052" inset="0,0,0,0">
            <w:txbxContent>
              <w:p w:rsidR="003F141E" w:rsidRDefault="003F141E" w:rsidP="00937AA9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1E" w:rsidRPr="00376C0F" w:rsidRDefault="003F141E" w:rsidP="00827F7A">
    <w:pPr>
      <w:pStyle w:val="Footer"/>
      <w:framePr w:wrap="auto" w:vAnchor="text" w:hAnchor="margin" w:xAlign="right" w:y="1"/>
      <w:rPr>
        <w:rStyle w:val="PageNumber"/>
        <w:sz w:val="16"/>
        <w:szCs w:val="16"/>
      </w:rPr>
    </w:pPr>
    <w:r w:rsidRPr="00376C0F">
      <w:rPr>
        <w:rStyle w:val="PageNumber"/>
        <w:sz w:val="16"/>
        <w:szCs w:val="16"/>
      </w:rPr>
      <w:fldChar w:fldCharType="begin"/>
    </w:r>
    <w:r w:rsidRPr="00376C0F">
      <w:rPr>
        <w:rStyle w:val="PageNumber"/>
        <w:sz w:val="16"/>
        <w:szCs w:val="16"/>
      </w:rPr>
      <w:instrText xml:space="preserve">PAGE  </w:instrText>
    </w:r>
    <w:r w:rsidRPr="00376C0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376C0F">
      <w:rPr>
        <w:rStyle w:val="PageNumber"/>
        <w:sz w:val="16"/>
        <w:szCs w:val="16"/>
      </w:rPr>
      <w:fldChar w:fldCharType="end"/>
    </w:r>
  </w:p>
  <w:p w:rsidR="003F141E" w:rsidRDefault="003F141E" w:rsidP="008A5915">
    <w:pPr>
      <w:pStyle w:val="Footer"/>
    </w:pPr>
    <w:r w:rsidRPr="00014726">
      <w:rPr>
        <w:rFonts w:ascii="Tahoma" w:hAnsi="Tahoma" w:cs="Tahoma"/>
        <w:sz w:val="18"/>
        <w:szCs w:val="18"/>
      </w:rPr>
      <w:t>Regionaln</w:t>
    </w:r>
    <w:r>
      <w:rPr>
        <w:rFonts w:ascii="Tahoma" w:hAnsi="Tahoma" w:cs="Tahoma"/>
        <w:sz w:val="18"/>
        <w:szCs w:val="18"/>
      </w:rPr>
      <w:t>y</w:t>
    </w:r>
    <w:r w:rsidRPr="00014726">
      <w:rPr>
        <w:rFonts w:ascii="Tahoma" w:hAnsi="Tahoma" w:cs="Tahoma"/>
        <w:sz w:val="18"/>
        <w:szCs w:val="18"/>
      </w:rPr>
      <w:t xml:space="preserve"> Program Operacyjn</w:t>
    </w:r>
    <w:r>
      <w:rPr>
        <w:rFonts w:ascii="Tahoma" w:hAnsi="Tahoma" w:cs="Tahoma"/>
        <w:sz w:val="18"/>
        <w:szCs w:val="18"/>
      </w:rPr>
      <w:t>y</w:t>
    </w:r>
    <w:r w:rsidRPr="00014726">
      <w:rPr>
        <w:rFonts w:ascii="Tahoma" w:hAnsi="Tahoma" w:cs="Tahoma"/>
        <w:sz w:val="18"/>
        <w:szCs w:val="18"/>
      </w:rPr>
      <w:t xml:space="preserve"> Województwa Pomorskiego na lata 2014-2020</w:t>
    </w:r>
  </w:p>
  <w:p w:rsidR="003F141E" w:rsidRDefault="003F141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1E" w:rsidRDefault="003F141E">
    <w:pPr>
      <w:pStyle w:val="Footer"/>
    </w:pPr>
    <w:r w:rsidRPr="00014726">
      <w:rPr>
        <w:rFonts w:ascii="Tahoma" w:hAnsi="Tahoma" w:cs="Tahoma"/>
        <w:sz w:val="18"/>
        <w:szCs w:val="18"/>
      </w:rPr>
      <w:t>Regionaln</w:t>
    </w:r>
    <w:r>
      <w:rPr>
        <w:rFonts w:ascii="Tahoma" w:hAnsi="Tahoma" w:cs="Tahoma"/>
        <w:sz w:val="18"/>
        <w:szCs w:val="18"/>
      </w:rPr>
      <w:t>y</w:t>
    </w:r>
    <w:r w:rsidRPr="00014726">
      <w:rPr>
        <w:rFonts w:ascii="Tahoma" w:hAnsi="Tahoma" w:cs="Tahoma"/>
        <w:sz w:val="18"/>
        <w:szCs w:val="18"/>
      </w:rPr>
      <w:t xml:space="preserve"> Program Operacyjn</w:t>
    </w:r>
    <w:r>
      <w:rPr>
        <w:rFonts w:ascii="Tahoma" w:hAnsi="Tahoma" w:cs="Tahoma"/>
        <w:sz w:val="18"/>
        <w:szCs w:val="18"/>
      </w:rPr>
      <w:t>y</w:t>
    </w:r>
    <w:r w:rsidRPr="00014726">
      <w:rPr>
        <w:rFonts w:ascii="Tahoma" w:hAnsi="Tahoma" w:cs="Tahoma"/>
        <w:sz w:val="18"/>
        <w:szCs w:val="18"/>
      </w:rPr>
      <w:t xml:space="preserve">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1E" w:rsidRDefault="003F141E">
      <w:r>
        <w:separator/>
      </w:r>
    </w:p>
  </w:footnote>
  <w:footnote w:type="continuationSeparator" w:id="0">
    <w:p w:rsidR="003F141E" w:rsidRDefault="003F141E">
      <w:r>
        <w:continuationSeparator/>
      </w:r>
    </w:p>
  </w:footnote>
  <w:footnote w:id="1">
    <w:p w:rsidR="003F141E" w:rsidRPr="005D4B30" w:rsidRDefault="003F141E" w:rsidP="001F63D7">
      <w:pPr>
        <w:pStyle w:val="Tekstprzypisudolnego1"/>
        <w:tabs>
          <w:tab w:val="left" w:pos="284"/>
        </w:tabs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D4B30">
        <w:rPr>
          <w:sz w:val="16"/>
          <w:szCs w:val="16"/>
        </w:rPr>
        <w:t xml:space="preserve">Por.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b w:val="0"/>
          <w:i w:val="0"/>
          <w:sz w:val="16"/>
          <w:szCs w:val="16"/>
        </w:rPr>
        <w:br/>
      </w:r>
      <w:r w:rsidRPr="005D4B30">
        <w:rPr>
          <w:rStyle w:val="DeltaViewInsertion"/>
          <w:b w:val="0"/>
          <w:i w:val="0"/>
          <w:sz w:val="16"/>
          <w:szCs w:val="16"/>
        </w:rPr>
        <w:t>z 20.5.2003, s. 36). Te informacje są wymagane wyłącznie do celów statystycznych.</w:t>
      </w:r>
    </w:p>
    <w:p w:rsidR="003F141E" w:rsidRPr="005D4B30" w:rsidRDefault="003F141E" w:rsidP="001F63D7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bCs/>
          <w:i w:val="0"/>
          <w:sz w:val="16"/>
          <w:szCs w:val="16"/>
        </w:rPr>
        <w:tab/>
        <w:t>Mikroprzedsiębiorstwo: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bCs/>
          <w:i w:val="0"/>
          <w:sz w:val="16"/>
          <w:szCs w:val="16"/>
        </w:rPr>
        <w:t>zatrudnia mniej niż 10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b w:val="0"/>
          <w:i w:val="0"/>
          <w:sz w:val="16"/>
          <w:szCs w:val="16"/>
        </w:rPr>
        <w:br/>
      </w:r>
      <w:r w:rsidRPr="005D4B30">
        <w:rPr>
          <w:rStyle w:val="DeltaViewInsertion"/>
          <w:bCs/>
          <w:i w:val="0"/>
          <w:sz w:val="16"/>
          <w:szCs w:val="16"/>
        </w:rPr>
        <w:t>nie przekracza 2 milionów EUR.</w:t>
      </w:r>
    </w:p>
    <w:p w:rsidR="003F141E" w:rsidRPr="005D4B30" w:rsidRDefault="003F141E" w:rsidP="001F63D7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bCs/>
          <w:i w:val="0"/>
          <w:sz w:val="16"/>
          <w:szCs w:val="16"/>
        </w:rPr>
        <w:tab/>
        <w:t>Małe przedsiębiorstwo: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bCs/>
          <w:i w:val="0"/>
          <w:sz w:val="16"/>
          <w:szCs w:val="16"/>
        </w:rPr>
        <w:t>zatrudnia mniej niż 50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b w:val="0"/>
          <w:i w:val="0"/>
          <w:sz w:val="16"/>
          <w:szCs w:val="16"/>
        </w:rPr>
        <w:br/>
      </w:r>
      <w:r w:rsidRPr="005D4B30">
        <w:rPr>
          <w:rStyle w:val="DeltaViewInsertion"/>
          <w:bCs/>
          <w:i w:val="0"/>
          <w:sz w:val="16"/>
          <w:szCs w:val="16"/>
        </w:rPr>
        <w:t>nie przekracza 10 milionów EUR.</w:t>
      </w:r>
    </w:p>
    <w:p w:rsidR="003F141E" w:rsidRDefault="003F141E" w:rsidP="001F63D7">
      <w:pPr>
        <w:pStyle w:val="Tekstprzypisudolnego1"/>
        <w:tabs>
          <w:tab w:val="left" w:pos="284"/>
        </w:tabs>
        <w:ind w:hanging="12"/>
        <w:jc w:val="both"/>
        <w:rPr>
          <w:rStyle w:val="Domylnaczcionkaakapitu3"/>
          <w:b/>
          <w:bCs/>
          <w:sz w:val="16"/>
          <w:szCs w:val="16"/>
        </w:rPr>
      </w:pPr>
      <w:r w:rsidRPr="005D4B30">
        <w:rPr>
          <w:rStyle w:val="DeltaViewInsertion"/>
          <w:bCs/>
          <w:i w:val="0"/>
          <w:sz w:val="16"/>
          <w:szCs w:val="16"/>
        </w:rPr>
        <w:tab/>
        <w:t xml:space="preserve">Średnie przedsiębiorstwa: </w:t>
      </w:r>
      <w:r w:rsidRPr="005D4B30">
        <w:rPr>
          <w:rStyle w:val="DeltaViewInsertion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5D4B30">
        <w:rPr>
          <w:rStyle w:val="Domylnaczcionkaakapitu3"/>
          <w:b/>
          <w:bCs/>
          <w:sz w:val="16"/>
          <w:szCs w:val="16"/>
        </w:rPr>
        <w:t xml:space="preserve"> i które</w:t>
      </w:r>
      <w:r w:rsidRPr="005D4B30">
        <w:rPr>
          <w:sz w:val="16"/>
          <w:szCs w:val="16"/>
        </w:rPr>
        <w:t xml:space="preserve"> </w:t>
      </w:r>
      <w:r w:rsidRPr="005D4B30">
        <w:rPr>
          <w:rStyle w:val="Domylnaczcionkaakapitu3"/>
          <w:b/>
          <w:bCs/>
          <w:sz w:val="16"/>
          <w:szCs w:val="16"/>
        </w:rPr>
        <w:t>zatrudniają mniej niż 250 osób</w:t>
      </w:r>
      <w:r w:rsidRPr="005D4B30">
        <w:rPr>
          <w:sz w:val="16"/>
          <w:szCs w:val="16"/>
        </w:rPr>
        <w:t xml:space="preserve"> i których </w:t>
      </w:r>
      <w:r w:rsidRPr="005D4B30"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:rsidR="003F141E" w:rsidRPr="005D4B30" w:rsidRDefault="003F141E" w:rsidP="001F63D7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:rsidR="003F141E" w:rsidRDefault="003F141E" w:rsidP="001F63D7">
      <w:pPr>
        <w:pStyle w:val="FootnoteText"/>
      </w:pPr>
      <w:r>
        <w:rPr>
          <w:rStyle w:val="DeltaViewInsertion"/>
          <w:bCs/>
          <w:iCs/>
          <w:sz w:val="16"/>
          <w:szCs w:val="16"/>
        </w:rPr>
        <w:t>*</w:t>
      </w:r>
      <w:r w:rsidRPr="005D4B30">
        <w:rPr>
          <w:rStyle w:val="DeltaViewInsertion"/>
          <w:b w:val="0"/>
          <w:iCs/>
          <w:sz w:val="16"/>
          <w:szCs w:val="16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1E" w:rsidRDefault="003F1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S-RPO2014-2020-2015-nag" style="position:absolute;margin-left:42.9pt;margin-top:22.4pt;width:552.7pt;height:59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1E" w:rsidRDefault="003F1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istownik-mono-Pomorskie-FE-UMWP-UE-EFS-RPO2014-2020-2015-nag" style="position:absolute;margin-left:30.9pt;margin-top:10.4pt;width:552.7pt;height:59.35pt;z-index:251657216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1E" w:rsidRDefault="003F1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listownik-mono-Pomorskie-FE-UMWP-UE-EFS-RPO2014-2020-2015-nag" style="position:absolute;margin-left:42.9pt;margin-top:22.4pt;width:552.7pt;height:59.35pt;z-index: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1E" w:rsidRDefault="003F1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1" o:spid="_x0000_s2054" type="#_x0000_t75" alt="listownik-mono-Pomorskie-FE-UMWP-UE-EFS-RPO2014-2020-2015-nag" style="position:absolute;margin-left:30.9pt;margin-top:10.4pt;width:552.7pt;height:59.35pt;z-index:25165516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Num35"/>
    <w:lvl w:ilvl="0">
      <w:start w:val="1"/>
      <w:numFmt w:val="decimal"/>
      <w:lvlText w:val="23.6.%1."/>
      <w:lvlJc w:val="left"/>
      <w:pPr>
        <w:tabs>
          <w:tab w:val="num" w:pos="2508"/>
        </w:tabs>
        <w:ind w:left="2508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B2E51"/>
    <w:multiLevelType w:val="multilevel"/>
    <w:tmpl w:val="6ADE201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56E54"/>
    <w:multiLevelType w:val="multilevel"/>
    <w:tmpl w:val="59DE28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701B90"/>
    <w:multiLevelType w:val="multilevel"/>
    <w:tmpl w:val="672EC5F2"/>
    <w:lvl w:ilvl="0">
      <w:start w:val="1"/>
      <w:numFmt w:val="decimal"/>
      <w:lvlText w:val="ROZDZIAŁ 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color w:val="000000"/>
      </w:rPr>
    </w:lvl>
    <w:lvl w:ilvl="1">
      <w:start w:val="5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7556BD5"/>
    <w:multiLevelType w:val="hybridMultilevel"/>
    <w:tmpl w:val="54B4FDCC"/>
    <w:lvl w:ilvl="0" w:tplc="2C287720">
      <w:start w:val="1"/>
      <w:numFmt w:val="decimal"/>
      <w:lvlText w:val="16.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9A5EF8"/>
    <w:multiLevelType w:val="multilevel"/>
    <w:tmpl w:val="D42E8D0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9996601"/>
    <w:multiLevelType w:val="multilevel"/>
    <w:tmpl w:val="5C1C2C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90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96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0B9F79E0"/>
    <w:multiLevelType w:val="hybridMultilevel"/>
    <w:tmpl w:val="ABD826D4"/>
    <w:lvl w:ilvl="0" w:tplc="F244CFC2">
      <w:start w:val="1"/>
      <w:numFmt w:val="decimal"/>
      <w:lvlText w:val="23.6.%1."/>
      <w:lvlJc w:val="left"/>
      <w:pPr>
        <w:tabs>
          <w:tab w:val="num" w:pos="2508"/>
        </w:tabs>
        <w:ind w:left="250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CA7D35"/>
    <w:multiLevelType w:val="multilevel"/>
    <w:tmpl w:val="2454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10D43880"/>
    <w:multiLevelType w:val="multilevel"/>
    <w:tmpl w:val="F216CC7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149F569D"/>
    <w:multiLevelType w:val="hybridMultilevel"/>
    <w:tmpl w:val="206E749C"/>
    <w:lvl w:ilvl="0" w:tplc="67360950">
      <w:start w:val="1"/>
      <w:numFmt w:val="decimal"/>
      <w:lvlText w:val="8.1.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8C4371"/>
    <w:multiLevelType w:val="multilevel"/>
    <w:tmpl w:val="76D2B7FE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FA64E11"/>
    <w:multiLevelType w:val="hybridMultilevel"/>
    <w:tmpl w:val="6142B848"/>
    <w:lvl w:ilvl="0" w:tplc="95FC5B8A">
      <w:start w:val="1"/>
      <w:numFmt w:val="decimal"/>
      <w:lvlText w:val="8.1.2.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E6AC1A3E">
      <w:start w:val="1"/>
      <w:numFmt w:val="decimal"/>
      <w:lvlText w:val="8.1.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DC501D"/>
    <w:multiLevelType w:val="multilevel"/>
    <w:tmpl w:val="BD6C4A32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1B97319"/>
    <w:multiLevelType w:val="hybridMultilevel"/>
    <w:tmpl w:val="6CD21CA0"/>
    <w:lvl w:ilvl="0" w:tplc="9CBAFC1E">
      <w:start w:val="1"/>
      <w:numFmt w:val="decimal"/>
      <w:lvlText w:val="Załącznik nr %1a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42679B9"/>
    <w:multiLevelType w:val="hybridMultilevel"/>
    <w:tmpl w:val="FAD0ACE6"/>
    <w:lvl w:ilvl="0" w:tplc="5E8815B0">
      <w:start w:val="1"/>
      <w:numFmt w:val="decimal"/>
      <w:lvlText w:val="20.13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083A63"/>
    <w:multiLevelType w:val="multilevel"/>
    <w:tmpl w:val="F1C002A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4C514BA"/>
    <w:multiLevelType w:val="hybridMultilevel"/>
    <w:tmpl w:val="4664BA7E"/>
    <w:lvl w:ilvl="0" w:tplc="22043BF4">
      <w:start w:val="2"/>
      <w:numFmt w:val="decimal"/>
      <w:lvlText w:val="Załącznik nr %1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5812A2"/>
    <w:multiLevelType w:val="multilevel"/>
    <w:tmpl w:val="8BE8B91E"/>
    <w:lvl w:ilvl="0">
      <w:start w:val="2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3D05212C"/>
    <w:multiLevelType w:val="multilevel"/>
    <w:tmpl w:val="4A1A2AA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D8F6892"/>
    <w:multiLevelType w:val="multilevel"/>
    <w:tmpl w:val="A4A4B3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907" w:hanging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3D928C3"/>
    <w:multiLevelType w:val="hybridMultilevel"/>
    <w:tmpl w:val="E3500256"/>
    <w:lvl w:ilvl="0" w:tplc="3BCC67A4">
      <w:start w:val="1"/>
      <w:numFmt w:val="decimal"/>
      <w:lvlText w:val="7.1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D74114"/>
    <w:multiLevelType w:val="hybridMultilevel"/>
    <w:tmpl w:val="9D3A3F96"/>
    <w:lvl w:ilvl="0" w:tplc="B3404064">
      <w:start w:val="1"/>
      <w:numFmt w:val="decimal"/>
      <w:lvlText w:val="4. %1."/>
      <w:lvlJc w:val="left"/>
      <w:pPr>
        <w:tabs>
          <w:tab w:val="num" w:pos="3060"/>
        </w:tabs>
        <w:ind w:left="3060" w:hanging="360"/>
      </w:pPr>
      <w:rPr>
        <w:rFonts w:cs="Times New Roman" w:hint="default"/>
        <w:color w:val="000000"/>
      </w:rPr>
    </w:lvl>
    <w:lvl w:ilvl="1" w:tplc="304E919A">
      <w:start w:val="1"/>
      <w:numFmt w:val="decimal"/>
      <w:lvlText w:val="4.1.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23034F"/>
    <w:multiLevelType w:val="multilevel"/>
    <w:tmpl w:val="3E58284A"/>
    <w:lvl w:ilvl="0">
      <w:start w:val="8"/>
      <w:numFmt w:val="decimal"/>
      <w:lvlText w:val="ROZDZIAŁ 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4B18291A"/>
    <w:multiLevelType w:val="multilevel"/>
    <w:tmpl w:val="822A1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4F2574C0"/>
    <w:multiLevelType w:val="multilevel"/>
    <w:tmpl w:val="F53A6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1DA67F1"/>
    <w:multiLevelType w:val="multilevel"/>
    <w:tmpl w:val="B50AAD8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36C293C"/>
    <w:multiLevelType w:val="hybridMultilevel"/>
    <w:tmpl w:val="2F3A2B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AE41B5A"/>
    <w:multiLevelType w:val="hybridMultilevel"/>
    <w:tmpl w:val="7B4A32AA"/>
    <w:lvl w:ilvl="0" w:tplc="2AA8D800">
      <w:start w:val="1"/>
      <w:numFmt w:val="decimal"/>
      <w:lvlText w:val="19.1.%1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3A7566"/>
    <w:multiLevelType w:val="hybridMultilevel"/>
    <w:tmpl w:val="B5CAA3C8"/>
    <w:lvl w:ilvl="0" w:tplc="D9D0BC66">
      <w:start w:val="1"/>
      <w:numFmt w:val="none"/>
      <w:lvlText w:val="na: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8F23EA"/>
    <w:multiLevelType w:val="hybridMultilevel"/>
    <w:tmpl w:val="44584088"/>
    <w:lvl w:ilvl="0" w:tplc="2F68ED1C">
      <w:start w:val="1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9B64F7"/>
    <w:multiLevelType w:val="hybridMultilevel"/>
    <w:tmpl w:val="248A1E80"/>
    <w:lvl w:ilvl="0" w:tplc="7BF839BE">
      <w:start w:val="1"/>
      <w:numFmt w:val="decimal"/>
      <w:lvlText w:val="Załącznik nr 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65B104AE"/>
    <w:multiLevelType w:val="hybridMultilevel"/>
    <w:tmpl w:val="10329FF8"/>
    <w:lvl w:ilvl="0" w:tplc="95AC5014">
      <w:start w:val="1"/>
      <w:numFmt w:val="decimal"/>
      <w:lvlText w:val="19.%1.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3539DE"/>
    <w:multiLevelType w:val="hybridMultilevel"/>
    <w:tmpl w:val="6D7A6724"/>
    <w:lvl w:ilvl="0" w:tplc="4B823C52">
      <w:start w:val="1"/>
      <w:numFmt w:val="decimal"/>
      <w:lvlText w:val="15.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372701"/>
    <w:multiLevelType w:val="multilevel"/>
    <w:tmpl w:val="388CDE0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68F414B5"/>
    <w:multiLevelType w:val="multilevel"/>
    <w:tmpl w:val="229C25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69330719"/>
    <w:multiLevelType w:val="multilevel"/>
    <w:tmpl w:val="B96E44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A6A406B"/>
    <w:multiLevelType w:val="multilevel"/>
    <w:tmpl w:val="93581A9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>
    <w:nsid w:val="6F3E5FEC"/>
    <w:multiLevelType w:val="multilevel"/>
    <w:tmpl w:val="DA383E0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70D27004"/>
    <w:multiLevelType w:val="multilevel"/>
    <w:tmpl w:val="05CA54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left="90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96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6">
    <w:nsid w:val="783422E3"/>
    <w:multiLevelType w:val="multilevel"/>
    <w:tmpl w:val="A6885FA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9267B02"/>
    <w:multiLevelType w:val="hybridMultilevel"/>
    <w:tmpl w:val="9B9657DC"/>
    <w:lvl w:ilvl="0" w:tplc="EBB086FC">
      <w:start w:val="1"/>
      <w:numFmt w:val="decimal"/>
      <w:lvlText w:val="23.2.%1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1" w:tplc="24D8FF06">
      <w:start w:val="1"/>
      <w:numFmt w:val="decimal"/>
      <w:lvlText w:val="22.12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295C1F"/>
    <w:multiLevelType w:val="multilevel"/>
    <w:tmpl w:val="1DDCC8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567" w:hanging="2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42"/>
  </w:num>
  <w:num w:numId="4">
    <w:abstractNumId w:val="23"/>
  </w:num>
  <w:num w:numId="5">
    <w:abstractNumId w:val="30"/>
  </w:num>
  <w:num w:numId="6">
    <w:abstractNumId w:val="41"/>
  </w:num>
  <w:num w:numId="7">
    <w:abstractNumId w:val="7"/>
  </w:num>
  <w:num w:numId="8">
    <w:abstractNumId w:val="44"/>
  </w:num>
  <w:num w:numId="9">
    <w:abstractNumId w:val="4"/>
  </w:num>
  <w:num w:numId="10">
    <w:abstractNumId w:val="1"/>
  </w:num>
  <w:num w:numId="11">
    <w:abstractNumId w:val="43"/>
  </w:num>
  <w:num w:numId="12">
    <w:abstractNumId w:val="22"/>
  </w:num>
  <w:num w:numId="13">
    <w:abstractNumId w:val="20"/>
  </w:num>
  <w:num w:numId="14">
    <w:abstractNumId w:val="29"/>
  </w:num>
  <w:num w:numId="15">
    <w:abstractNumId w:val="48"/>
  </w:num>
  <w:num w:numId="16">
    <w:abstractNumId w:val="31"/>
  </w:num>
  <w:num w:numId="17">
    <w:abstractNumId w:val="14"/>
  </w:num>
  <w:num w:numId="18">
    <w:abstractNumId w:val="46"/>
  </w:num>
  <w:num w:numId="19">
    <w:abstractNumId w:val="16"/>
  </w:num>
  <w:num w:numId="20">
    <w:abstractNumId w:val="32"/>
  </w:num>
  <w:num w:numId="21">
    <w:abstractNumId w:val="34"/>
  </w:num>
  <w:num w:numId="22">
    <w:abstractNumId w:val="40"/>
  </w:num>
  <w:num w:numId="23">
    <w:abstractNumId w:val="27"/>
  </w:num>
  <w:num w:numId="24">
    <w:abstractNumId w:val="6"/>
  </w:num>
  <w:num w:numId="25">
    <w:abstractNumId w:val="47"/>
  </w:num>
  <w:num w:numId="26">
    <w:abstractNumId w:val="36"/>
  </w:num>
  <w:num w:numId="27">
    <w:abstractNumId w:val="17"/>
  </w:num>
  <w:num w:numId="28">
    <w:abstractNumId w:val="21"/>
  </w:num>
  <w:num w:numId="29">
    <w:abstractNumId w:val="13"/>
  </w:num>
  <w:num w:numId="30">
    <w:abstractNumId w:val="2"/>
  </w:num>
  <w:num w:numId="31">
    <w:abstractNumId w:val="35"/>
  </w:num>
  <w:num w:numId="32">
    <w:abstractNumId w:val="8"/>
  </w:num>
  <w:num w:numId="33">
    <w:abstractNumId w:val="28"/>
  </w:num>
  <w:num w:numId="34">
    <w:abstractNumId w:val="24"/>
  </w:num>
  <w:num w:numId="35">
    <w:abstractNumId w:val="12"/>
  </w:num>
  <w:num w:numId="36">
    <w:abstractNumId w:val="26"/>
  </w:num>
  <w:num w:numId="37">
    <w:abstractNumId w:val="45"/>
  </w:num>
  <w:num w:numId="38">
    <w:abstractNumId w:val="39"/>
  </w:num>
  <w:num w:numId="39">
    <w:abstractNumId w:val="38"/>
  </w:num>
  <w:num w:numId="40">
    <w:abstractNumId w:val="33"/>
  </w:num>
  <w:num w:numId="41">
    <w:abstractNumId w:val="19"/>
  </w:num>
  <w:num w:numId="42">
    <w:abstractNumId w:val="9"/>
  </w:num>
  <w:num w:numId="43">
    <w:abstractNumId w:val="15"/>
  </w:num>
  <w:num w:numId="44">
    <w:abstractNumId w:val="37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1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01F"/>
    <w:rsid w:val="000015A7"/>
    <w:rsid w:val="000021F2"/>
    <w:rsid w:val="0000285F"/>
    <w:rsid w:val="00003E93"/>
    <w:rsid w:val="00004F9C"/>
    <w:rsid w:val="000053E6"/>
    <w:rsid w:val="00007B16"/>
    <w:rsid w:val="00011FEA"/>
    <w:rsid w:val="00014726"/>
    <w:rsid w:val="00017986"/>
    <w:rsid w:val="000213A0"/>
    <w:rsid w:val="00026B25"/>
    <w:rsid w:val="00030883"/>
    <w:rsid w:val="00030A50"/>
    <w:rsid w:val="00030BAA"/>
    <w:rsid w:val="00032E51"/>
    <w:rsid w:val="00033395"/>
    <w:rsid w:val="000362C6"/>
    <w:rsid w:val="00037559"/>
    <w:rsid w:val="00037C01"/>
    <w:rsid w:val="0004638F"/>
    <w:rsid w:val="00052AD7"/>
    <w:rsid w:val="00056B5E"/>
    <w:rsid w:val="000576CB"/>
    <w:rsid w:val="00062749"/>
    <w:rsid w:val="000646B0"/>
    <w:rsid w:val="000677D5"/>
    <w:rsid w:val="00070736"/>
    <w:rsid w:val="00074794"/>
    <w:rsid w:val="000748A8"/>
    <w:rsid w:val="00083BF9"/>
    <w:rsid w:val="00085E85"/>
    <w:rsid w:val="00087CF5"/>
    <w:rsid w:val="00090DB2"/>
    <w:rsid w:val="00091E52"/>
    <w:rsid w:val="00093BF8"/>
    <w:rsid w:val="000953F5"/>
    <w:rsid w:val="00097B6E"/>
    <w:rsid w:val="000A147F"/>
    <w:rsid w:val="000A3D6F"/>
    <w:rsid w:val="000A4CD2"/>
    <w:rsid w:val="000A4F3D"/>
    <w:rsid w:val="000A5965"/>
    <w:rsid w:val="000B0263"/>
    <w:rsid w:val="000B0B84"/>
    <w:rsid w:val="000B1CB1"/>
    <w:rsid w:val="000B1E6F"/>
    <w:rsid w:val="000B5112"/>
    <w:rsid w:val="000B5AEC"/>
    <w:rsid w:val="000B603B"/>
    <w:rsid w:val="000B7E64"/>
    <w:rsid w:val="000C694F"/>
    <w:rsid w:val="000D1A3F"/>
    <w:rsid w:val="000D53C6"/>
    <w:rsid w:val="000D6C33"/>
    <w:rsid w:val="000E03DA"/>
    <w:rsid w:val="000E1561"/>
    <w:rsid w:val="000E53E2"/>
    <w:rsid w:val="000E78CB"/>
    <w:rsid w:val="000F191E"/>
    <w:rsid w:val="000F29F6"/>
    <w:rsid w:val="00100AE0"/>
    <w:rsid w:val="00102697"/>
    <w:rsid w:val="00105E60"/>
    <w:rsid w:val="00105F4F"/>
    <w:rsid w:val="00113368"/>
    <w:rsid w:val="0011501F"/>
    <w:rsid w:val="001153F2"/>
    <w:rsid w:val="00120221"/>
    <w:rsid w:val="00130C17"/>
    <w:rsid w:val="00132B59"/>
    <w:rsid w:val="001330C8"/>
    <w:rsid w:val="001347BC"/>
    <w:rsid w:val="00134DE7"/>
    <w:rsid w:val="001368E6"/>
    <w:rsid w:val="00136DD4"/>
    <w:rsid w:val="00136F38"/>
    <w:rsid w:val="00140752"/>
    <w:rsid w:val="0014104C"/>
    <w:rsid w:val="00143400"/>
    <w:rsid w:val="001538C2"/>
    <w:rsid w:val="00157187"/>
    <w:rsid w:val="001618E0"/>
    <w:rsid w:val="0017350B"/>
    <w:rsid w:val="00177AF3"/>
    <w:rsid w:val="00182F6C"/>
    <w:rsid w:val="00183621"/>
    <w:rsid w:val="001909C9"/>
    <w:rsid w:val="0019322D"/>
    <w:rsid w:val="001954F1"/>
    <w:rsid w:val="00195BE3"/>
    <w:rsid w:val="001977C1"/>
    <w:rsid w:val="001A05E5"/>
    <w:rsid w:val="001A12E7"/>
    <w:rsid w:val="001A1C5B"/>
    <w:rsid w:val="001A2AA0"/>
    <w:rsid w:val="001B044B"/>
    <w:rsid w:val="001B2129"/>
    <w:rsid w:val="001B236E"/>
    <w:rsid w:val="001B2FFA"/>
    <w:rsid w:val="001B37D8"/>
    <w:rsid w:val="001B55C6"/>
    <w:rsid w:val="001B7A14"/>
    <w:rsid w:val="001C019F"/>
    <w:rsid w:val="001C38A6"/>
    <w:rsid w:val="001C6287"/>
    <w:rsid w:val="001D2AD1"/>
    <w:rsid w:val="001D32B3"/>
    <w:rsid w:val="001D393E"/>
    <w:rsid w:val="001D41CB"/>
    <w:rsid w:val="001D549A"/>
    <w:rsid w:val="001D5C50"/>
    <w:rsid w:val="001D7124"/>
    <w:rsid w:val="001D7B81"/>
    <w:rsid w:val="001E3160"/>
    <w:rsid w:val="001E487B"/>
    <w:rsid w:val="001E4B47"/>
    <w:rsid w:val="001E7087"/>
    <w:rsid w:val="001F29C9"/>
    <w:rsid w:val="001F34A0"/>
    <w:rsid w:val="001F4BC3"/>
    <w:rsid w:val="001F600E"/>
    <w:rsid w:val="001F63D7"/>
    <w:rsid w:val="001F6707"/>
    <w:rsid w:val="001F78C0"/>
    <w:rsid w:val="001F79B2"/>
    <w:rsid w:val="001F79BD"/>
    <w:rsid w:val="001F7AE0"/>
    <w:rsid w:val="00203C16"/>
    <w:rsid w:val="00205CFD"/>
    <w:rsid w:val="002104A0"/>
    <w:rsid w:val="0021232A"/>
    <w:rsid w:val="0021241C"/>
    <w:rsid w:val="00215529"/>
    <w:rsid w:val="00216FC1"/>
    <w:rsid w:val="0022169B"/>
    <w:rsid w:val="0022191E"/>
    <w:rsid w:val="002300DE"/>
    <w:rsid w:val="002303C0"/>
    <w:rsid w:val="002304F3"/>
    <w:rsid w:val="00233012"/>
    <w:rsid w:val="00234E53"/>
    <w:rsid w:val="002357DE"/>
    <w:rsid w:val="0024065A"/>
    <w:rsid w:val="00247D78"/>
    <w:rsid w:val="00247F13"/>
    <w:rsid w:val="00252F0F"/>
    <w:rsid w:val="00253E66"/>
    <w:rsid w:val="00256191"/>
    <w:rsid w:val="00262EE3"/>
    <w:rsid w:val="00265DF0"/>
    <w:rsid w:val="00266E75"/>
    <w:rsid w:val="0027008B"/>
    <w:rsid w:val="00274B10"/>
    <w:rsid w:val="00275A3F"/>
    <w:rsid w:val="00275DE5"/>
    <w:rsid w:val="00276098"/>
    <w:rsid w:val="00276BCC"/>
    <w:rsid w:val="00277F46"/>
    <w:rsid w:val="002819BC"/>
    <w:rsid w:val="00283321"/>
    <w:rsid w:val="002844D6"/>
    <w:rsid w:val="00285B1A"/>
    <w:rsid w:val="0028652E"/>
    <w:rsid w:val="00286883"/>
    <w:rsid w:val="00287330"/>
    <w:rsid w:val="0028737B"/>
    <w:rsid w:val="00291D23"/>
    <w:rsid w:val="00291E42"/>
    <w:rsid w:val="00292C8D"/>
    <w:rsid w:val="002A6804"/>
    <w:rsid w:val="002A7792"/>
    <w:rsid w:val="002A7E4B"/>
    <w:rsid w:val="002B0FEF"/>
    <w:rsid w:val="002B71E4"/>
    <w:rsid w:val="002B72DF"/>
    <w:rsid w:val="002B7AF6"/>
    <w:rsid w:val="002C4E5F"/>
    <w:rsid w:val="002C58AC"/>
    <w:rsid w:val="002C7BA5"/>
    <w:rsid w:val="002D26B7"/>
    <w:rsid w:val="002D27E5"/>
    <w:rsid w:val="002D3D21"/>
    <w:rsid w:val="002D5065"/>
    <w:rsid w:val="002D541B"/>
    <w:rsid w:val="002D5827"/>
    <w:rsid w:val="002D604E"/>
    <w:rsid w:val="002E2405"/>
    <w:rsid w:val="002E2DF5"/>
    <w:rsid w:val="002E6205"/>
    <w:rsid w:val="002E724C"/>
    <w:rsid w:val="002F0735"/>
    <w:rsid w:val="002F0978"/>
    <w:rsid w:val="002F2134"/>
    <w:rsid w:val="002F2B4C"/>
    <w:rsid w:val="002F2D3E"/>
    <w:rsid w:val="002F3E0A"/>
    <w:rsid w:val="002F412B"/>
    <w:rsid w:val="002F4160"/>
    <w:rsid w:val="002F473F"/>
    <w:rsid w:val="002F5CD6"/>
    <w:rsid w:val="002F6616"/>
    <w:rsid w:val="003015B3"/>
    <w:rsid w:val="003020F7"/>
    <w:rsid w:val="0030327E"/>
    <w:rsid w:val="00304720"/>
    <w:rsid w:val="00306B0D"/>
    <w:rsid w:val="00310454"/>
    <w:rsid w:val="00311564"/>
    <w:rsid w:val="0031464C"/>
    <w:rsid w:val="003160D4"/>
    <w:rsid w:val="0031701A"/>
    <w:rsid w:val="00317B65"/>
    <w:rsid w:val="00320534"/>
    <w:rsid w:val="00322822"/>
    <w:rsid w:val="00324D0A"/>
    <w:rsid w:val="003252D0"/>
    <w:rsid w:val="00333C87"/>
    <w:rsid w:val="003359A2"/>
    <w:rsid w:val="003412EB"/>
    <w:rsid w:val="003423C1"/>
    <w:rsid w:val="003438D4"/>
    <w:rsid w:val="00345C56"/>
    <w:rsid w:val="003519CA"/>
    <w:rsid w:val="00352AA0"/>
    <w:rsid w:val="00365A1E"/>
    <w:rsid w:val="00370FD7"/>
    <w:rsid w:val="00373182"/>
    <w:rsid w:val="00375AEF"/>
    <w:rsid w:val="00375FE0"/>
    <w:rsid w:val="00376C0F"/>
    <w:rsid w:val="00376F83"/>
    <w:rsid w:val="00383294"/>
    <w:rsid w:val="003A190B"/>
    <w:rsid w:val="003A5959"/>
    <w:rsid w:val="003B084B"/>
    <w:rsid w:val="003B0F16"/>
    <w:rsid w:val="003B10DD"/>
    <w:rsid w:val="003B3BDF"/>
    <w:rsid w:val="003B56D9"/>
    <w:rsid w:val="003C132E"/>
    <w:rsid w:val="003C4FFA"/>
    <w:rsid w:val="003D18C2"/>
    <w:rsid w:val="003E0D70"/>
    <w:rsid w:val="003E3FAA"/>
    <w:rsid w:val="003E5B2D"/>
    <w:rsid w:val="003F141E"/>
    <w:rsid w:val="003F2021"/>
    <w:rsid w:val="003F2CDF"/>
    <w:rsid w:val="003F34F4"/>
    <w:rsid w:val="003F3718"/>
    <w:rsid w:val="003F3A66"/>
    <w:rsid w:val="003F6433"/>
    <w:rsid w:val="0040126C"/>
    <w:rsid w:val="004037E7"/>
    <w:rsid w:val="00404F2C"/>
    <w:rsid w:val="00406DB7"/>
    <w:rsid w:val="0040708C"/>
    <w:rsid w:val="00407C9D"/>
    <w:rsid w:val="00410332"/>
    <w:rsid w:val="0041262D"/>
    <w:rsid w:val="0041540C"/>
    <w:rsid w:val="004239A2"/>
    <w:rsid w:val="00423E58"/>
    <w:rsid w:val="00423F17"/>
    <w:rsid w:val="004252FC"/>
    <w:rsid w:val="0044280B"/>
    <w:rsid w:val="004460C9"/>
    <w:rsid w:val="004464E7"/>
    <w:rsid w:val="00446CF8"/>
    <w:rsid w:val="0045391A"/>
    <w:rsid w:val="00454826"/>
    <w:rsid w:val="00456587"/>
    <w:rsid w:val="00462163"/>
    <w:rsid w:val="004624DF"/>
    <w:rsid w:val="00470959"/>
    <w:rsid w:val="004731A3"/>
    <w:rsid w:val="0047368E"/>
    <w:rsid w:val="00474C55"/>
    <w:rsid w:val="00475332"/>
    <w:rsid w:val="00477563"/>
    <w:rsid w:val="0047767D"/>
    <w:rsid w:val="00481758"/>
    <w:rsid w:val="0048281C"/>
    <w:rsid w:val="004856B2"/>
    <w:rsid w:val="004857B1"/>
    <w:rsid w:val="00487AB6"/>
    <w:rsid w:val="00487D44"/>
    <w:rsid w:val="00491C8C"/>
    <w:rsid w:val="00491D5A"/>
    <w:rsid w:val="004932A7"/>
    <w:rsid w:val="00495177"/>
    <w:rsid w:val="00496BB6"/>
    <w:rsid w:val="004975A2"/>
    <w:rsid w:val="00497D5E"/>
    <w:rsid w:val="004A4687"/>
    <w:rsid w:val="004B1A14"/>
    <w:rsid w:val="004B3642"/>
    <w:rsid w:val="004B3BEC"/>
    <w:rsid w:val="004C0FB8"/>
    <w:rsid w:val="004C118D"/>
    <w:rsid w:val="004C27FF"/>
    <w:rsid w:val="004C29CD"/>
    <w:rsid w:val="004C3EFE"/>
    <w:rsid w:val="004C4BBC"/>
    <w:rsid w:val="004C5DE6"/>
    <w:rsid w:val="004C6944"/>
    <w:rsid w:val="004C7EC8"/>
    <w:rsid w:val="004D24D4"/>
    <w:rsid w:val="004D3726"/>
    <w:rsid w:val="004D4DC8"/>
    <w:rsid w:val="004E7E3C"/>
    <w:rsid w:val="004F270F"/>
    <w:rsid w:val="004F2C01"/>
    <w:rsid w:val="004F3C75"/>
    <w:rsid w:val="004F3CA5"/>
    <w:rsid w:val="004F5E93"/>
    <w:rsid w:val="004F6F71"/>
    <w:rsid w:val="005013F6"/>
    <w:rsid w:val="00501F44"/>
    <w:rsid w:val="00502A5B"/>
    <w:rsid w:val="00503291"/>
    <w:rsid w:val="00503717"/>
    <w:rsid w:val="00512D1E"/>
    <w:rsid w:val="0051328C"/>
    <w:rsid w:val="005158A8"/>
    <w:rsid w:val="00516BCD"/>
    <w:rsid w:val="0052359A"/>
    <w:rsid w:val="00523A98"/>
    <w:rsid w:val="00524CF4"/>
    <w:rsid w:val="0053154B"/>
    <w:rsid w:val="00531B15"/>
    <w:rsid w:val="00534742"/>
    <w:rsid w:val="00541AAE"/>
    <w:rsid w:val="00542DFB"/>
    <w:rsid w:val="00543DF9"/>
    <w:rsid w:val="00545778"/>
    <w:rsid w:val="00552380"/>
    <w:rsid w:val="00552DEE"/>
    <w:rsid w:val="00560C7D"/>
    <w:rsid w:val="00562423"/>
    <w:rsid w:val="005669E0"/>
    <w:rsid w:val="005700C5"/>
    <w:rsid w:val="0057172F"/>
    <w:rsid w:val="005739A5"/>
    <w:rsid w:val="0057766A"/>
    <w:rsid w:val="005823AA"/>
    <w:rsid w:val="00583C21"/>
    <w:rsid w:val="0058713E"/>
    <w:rsid w:val="0059264C"/>
    <w:rsid w:val="00593A86"/>
    <w:rsid w:val="00593BBE"/>
    <w:rsid w:val="005947A9"/>
    <w:rsid w:val="005A6CEC"/>
    <w:rsid w:val="005B15A6"/>
    <w:rsid w:val="005B4843"/>
    <w:rsid w:val="005B48A8"/>
    <w:rsid w:val="005B7802"/>
    <w:rsid w:val="005B7A3F"/>
    <w:rsid w:val="005C2A58"/>
    <w:rsid w:val="005C583E"/>
    <w:rsid w:val="005C6F70"/>
    <w:rsid w:val="005C75C5"/>
    <w:rsid w:val="005C7E9E"/>
    <w:rsid w:val="005D4B30"/>
    <w:rsid w:val="005E4396"/>
    <w:rsid w:val="005E69F9"/>
    <w:rsid w:val="005E774C"/>
    <w:rsid w:val="005E7A4E"/>
    <w:rsid w:val="005F4FC8"/>
    <w:rsid w:val="005F6911"/>
    <w:rsid w:val="00602894"/>
    <w:rsid w:val="00604005"/>
    <w:rsid w:val="00606B5F"/>
    <w:rsid w:val="0061409E"/>
    <w:rsid w:val="0061549D"/>
    <w:rsid w:val="00615930"/>
    <w:rsid w:val="0062019B"/>
    <w:rsid w:val="006217AB"/>
    <w:rsid w:val="0062196C"/>
    <w:rsid w:val="00622F72"/>
    <w:rsid w:val="00625EEC"/>
    <w:rsid w:val="00627641"/>
    <w:rsid w:val="00631DFB"/>
    <w:rsid w:val="0063227C"/>
    <w:rsid w:val="006327B7"/>
    <w:rsid w:val="006350D1"/>
    <w:rsid w:val="0064007A"/>
    <w:rsid w:val="0064134F"/>
    <w:rsid w:val="00641E85"/>
    <w:rsid w:val="00643670"/>
    <w:rsid w:val="0064368A"/>
    <w:rsid w:val="00643AFC"/>
    <w:rsid w:val="00644DB7"/>
    <w:rsid w:val="00646FC6"/>
    <w:rsid w:val="00647011"/>
    <w:rsid w:val="0064730B"/>
    <w:rsid w:val="00650C6E"/>
    <w:rsid w:val="0065178F"/>
    <w:rsid w:val="00651F5D"/>
    <w:rsid w:val="006528B8"/>
    <w:rsid w:val="00652F05"/>
    <w:rsid w:val="006530A5"/>
    <w:rsid w:val="00657CA0"/>
    <w:rsid w:val="00664B28"/>
    <w:rsid w:val="00666EF4"/>
    <w:rsid w:val="006672EF"/>
    <w:rsid w:val="00671663"/>
    <w:rsid w:val="00671C7D"/>
    <w:rsid w:val="006754AC"/>
    <w:rsid w:val="00675DC1"/>
    <w:rsid w:val="0067623B"/>
    <w:rsid w:val="00677792"/>
    <w:rsid w:val="006779AA"/>
    <w:rsid w:val="00681238"/>
    <w:rsid w:val="006826E2"/>
    <w:rsid w:val="0068447B"/>
    <w:rsid w:val="00686744"/>
    <w:rsid w:val="006913A4"/>
    <w:rsid w:val="00691B65"/>
    <w:rsid w:val="00691C93"/>
    <w:rsid w:val="0069630C"/>
    <w:rsid w:val="006966FC"/>
    <w:rsid w:val="006A18AB"/>
    <w:rsid w:val="006B1052"/>
    <w:rsid w:val="006B4184"/>
    <w:rsid w:val="006B686E"/>
    <w:rsid w:val="006C20F4"/>
    <w:rsid w:val="006C29E1"/>
    <w:rsid w:val="006C318D"/>
    <w:rsid w:val="006C52A3"/>
    <w:rsid w:val="006C5606"/>
    <w:rsid w:val="006C5660"/>
    <w:rsid w:val="006C7A40"/>
    <w:rsid w:val="006D390E"/>
    <w:rsid w:val="006D53C9"/>
    <w:rsid w:val="006F4148"/>
    <w:rsid w:val="006F70FA"/>
    <w:rsid w:val="00701819"/>
    <w:rsid w:val="00701C6C"/>
    <w:rsid w:val="007047A6"/>
    <w:rsid w:val="00705257"/>
    <w:rsid w:val="00710583"/>
    <w:rsid w:val="00712C91"/>
    <w:rsid w:val="007156CD"/>
    <w:rsid w:val="007157BD"/>
    <w:rsid w:val="00716A84"/>
    <w:rsid w:val="007204AB"/>
    <w:rsid w:val="00720B56"/>
    <w:rsid w:val="007270DE"/>
    <w:rsid w:val="007335E8"/>
    <w:rsid w:val="0073626C"/>
    <w:rsid w:val="00766C9D"/>
    <w:rsid w:val="007671F1"/>
    <w:rsid w:val="0076730E"/>
    <w:rsid w:val="0077383D"/>
    <w:rsid w:val="007740E4"/>
    <w:rsid w:val="00776825"/>
    <w:rsid w:val="00786B8D"/>
    <w:rsid w:val="00790708"/>
    <w:rsid w:val="00790FB0"/>
    <w:rsid w:val="00795797"/>
    <w:rsid w:val="007A26DE"/>
    <w:rsid w:val="007A27A3"/>
    <w:rsid w:val="007A2D90"/>
    <w:rsid w:val="007A5C3B"/>
    <w:rsid w:val="007A7A31"/>
    <w:rsid w:val="007B0E02"/>
    <w:rsid w:val="007B1804"/>
    <w:rsid w:val="007B5735"/>
    <w:rsid w:val="007B6E10"/>
    <w:rsid w:val="007C0D3A"/>
    <w:rsid w:val="007C0DD0"/>
    <w:rsid w:val="007C41BF"/>
    <w:rsid w:val="007C429B"/>
    <w:rsid w:val="007C42B0"/>
    <w:rsid w:val="007C48AB"/>
    <w:rsid w:val="007C61B5"/>
    <w:rsid w:val="007C789D"/>
    <w:rsid w:val="007D7BCD"/>
    <w:rsid w:val="007F0498"/>
    <w:rsid w:val="007F0BF9"/>
    <w:rsid w:val="007F3ECD"/>
    <w:rsid w:val="007F52A1"/>
    <w:rsid w:val="008023C0"/>
    <w:rsid w:val="00802618"/>
    <w:rsid w:val="00807009"/>
    <w:rsid w:val="00814838"/>
    <w:rsid w:val="00816ABC"/>
    <w:rsid w:val="00827B65"/>
    <w:rsid w:val="00827F7A"/>
    <w:rsid w:val="00830E35"/>
    <w:rsid w:val="0083186B"/>
    <w:rsid w:val="00832376"/>
    <w:rsid w:val="00832699"/>
    <w:rsid w:val="0084250E"/>
    <w:rsid w:val="0086126E"/>
    <w:rsid w:val="00861441"/>
    <w:rsid w:val="00862C7A"/>
    <w:rsid w:val="00862F4A"/>
    <w:rsid w:val="00865444"/>
    <w:rsid w:val="0086605A"/>
    <w:rsid w:val="00875A06"/>
    <w:rsid w:val="00875D4E"/>
    <w:rsid w:val="00875E60"/>
    <w:rsid w:val="00880BA9"/>
    <w:rsid w:val="008811F2"/>
    <w:rsid w:val="00882CDF"/>
    <w:rsid w:val="008838C0"/>
    <w:rsid w:val="0088659E"/>
    <w:rsid w:val="00887FA7"/>
    <w:rsid w:val="00887FBC"/>
    <w:rsid w:val="00891562"/>
    <w:rsid w:val="00891E35"/>
    <w:rsid w:val="0089486D"/>
    <w:rsid w:val="008A0442"/>
    <w:rsid w:val="008A233A"/>
    <w:rsid w:val="008A5915"/>
    <w:rsid w:val="008A5A10"/>
    <w:rsid w:val="008B0FB5"/>
    <w:rsid w:val="008B2760"/>
    <w:rsid w:val="008B44DD"/>
    <w:rsid w:val="008B4E0F"/>
    <w:rsid w:val="008B51F4"/>
    <w:rsid w:val="008C03A8"/>
    <w:rsid w:val="008C0ED4"/>
    <w:rsid w:val="008C19B0"/>
    <w:rsid w:val="008C4494"/>
    <w:rsid w:val="008C4C27"/>
    <w:rsid w:val="008C6F67"/>
    <w:rsid w:val="008C7447"/>
    <w:rsid w:val="008D02F7"/>
    <w:rsid w:val="008D0910"/>
    <w:rsid w:val="008D2B43"/>
    <w:rsid w:val="008D39B3"/>
    <w:rsid w:val="008D3A36"/>
    <w:rsid w:val="008D70D7"/>
    <w:rsid w:val="008E00F3"/>
    <w:rsid w:val="008E06E6"/>
    <w:rsid w:val="008E0865"/>
    <w:rsid w:val="008E13A5"/>
    <w:rsid w:val="008E385D"/>
    <w:rsid w:val="008E499A"/>
    <w:rsid w:val="008E6074"/>
    <w:rsid w:val="008F51C6"/>
    <w:rsid w:val="008F53FF"/>
    <w:rsid w:val="00900CC5"/>
    <w:rsid w:val="009020C7"/>
    <w:rsid w:val="00907742"/>
    <w:rsid w:val="00907F11"/>
    <w:rsid w:val="0091014C"/>
    <w:rsid w:val="00910AFB"/>
    <w:rsid w:val="00912F7B"/>
    <w:rsid w:val="009151E0"/>
    <w:rsid w:val="00920195"/>
    <w:rsid w:val="0092036E"/>
    <w:rsid w:val="00920FEF"/>
    <w:rsid w:val="00925008"/>
    <w:rsid w:val="00925C1C"/>
    <w:rsid w:val="00932E51"/>
    <w:rsid w:val="00933BEA"/>
    <w:rsid w:val="00934315"/>
    <w:rsid w:val="00937AA9"/>
    <w:rsid w:val="00940BAD"/>
    <w:rsid w:val="00942BE2"/>
    <w:rsid w:val="009557F2"/>
    <w:rsid w:val="00956213"/>
    <w:rsid w:val="00957D33"/>
    <w:rsid w:val="009615F0"/>
    <w:rsid w:val="009620B1"/>
    <w:rsid w:val="009623F6"/>
    <w:rsid w:val="00964E7D"/>
    <w:rsid w:val="00964ED8"/>
    <w:rsid w:val="009665AC"/>
    <w:rsid w:val="00971F00"/>
    <w:rsid w:val="00972FD1"/>
    <w:rsid w:val="009800D9"/>
    <w:rsid w:val="00981700"/>
    <w:rsid w:val="00981FFC"/>
    <w:rsid w:val="00982D05"/>
    <w:rsid w:val="009864C7"/>
    <w:rsid w:val="0099181C"/>
    <w:rsid w:val="00994642"/>
    <w:rsid w:val="0099578C"/>
    <w:rsid w:val="00995BF3"/>
    <w:rsid w:val="00995C16"/>
    <w:rsid w:val="00997252"/>
    <w:rsid w:val="009A0F13"/>
    <w:rsid w:val="009A205F"/>
    <w:rsid w:val="009A240E"/>
    <w:rsid w:val="009A33A7"/>
    <w:rsid w:val="009A3619"/>
    <w:rsid w:val="009A3BEF"/>
    <w:rsid w:val="009A4F5D"/>
    <w:rsid w:val="009A6345"/>
    <w:rsid w:val="009B11A0"/>
    <w:rsid w:val="009B1587"/>
    <w:rsid w:val="009B2E17"/>
    <w:rsid w:val="009B48B1"/>
    <w:rsid w:val="009C06F2"/>
    <w:rsid w:val="009C359A"/>
    <w:rsid w:val="009C3BE5"/>
    <w:rsid w:val="009C46CA"/>
    <w:rsid w:val="009C4AA1"/>
    <w:rsid w:val="009C4ECA"/>
    <w:rsid w:val="009C6A9E"/>
    <w:rsid w:val="009C70B2"/>
    <w:rsid w:val="009D3993"/>
    <w:rsid w:val="009D5AC4"/>
    <w:rsid w:val="009E16FB"/>
    <w:rsid w:val="009E20E0"/>
    <w:rsid w:val="009E2D42"/>
    <w:rsid w:val="009E59A5"/>
    <w:rsid w:val="009F02AF"/>
    <w:rsid w:val="009F1749"/>
    <w:rsid w:val="009F5101"/>
    <w:rsid w:val="009F572F"/>
    <w:rsid w:val="009F6135"/>
    <w:rsid w:val="009F6339"/>
    <w:rsid w:val="009F6ECD"/>
    <w:rsid w:val="009F7A50"/>
    <w:rsid w:val="00A01405"/>
    <w:rsid w:val="00A01B4C"/>
    <w:rsid w:val="00A01E27"/>
    <w:rsid w:val="00A04D17"/>
    <w:rsid w:val="00A1075A"/>
    <w:rsid w:val="00A11BB5"/>
    <w:rsid w:val="00A15443"/>
    <w:rsid w:val="00A1782F"/>
    <w:rsid w:val="00A21167"/>
    <w:rsid w:val="00A22D73"/>
    <w:rsid w:val="00A2615F"/>
    <w:rsid w:val="00A26B04"/>
    <w:rsid w:val="00A33B1F"/>
    <w:rsid w:val="00A37972"/>
    <w:rsid w:val="00A42C68"/>
    <w:rsid w:val="00A43D2F"/>
    <w:rsid w:val="00A4517D"/>
    <w:rsid w:val="00A453AD"/>
    <w:rsid w:val="00A47F3B"/>
    <w:rsid w:val="00A52717"/>
    <w:rsid w:val="00A53388"/>
    <w:rsid w:val="00A540DB"/>
    <w:rsid w:val="00A54A08"/>
    <w:rsid w:val="00A63567"/>
    <w:rsid w:val="00A63628"/>
    <w:rsid w:val="00A6569B"/>
    <w:rsid w:val="00A65F5E"/>
    <w:rsid w:val="00A724EB"/>
    <w:rsid w:val="00A72512"/>
    <w:rsid w:val="00A73616"/>
    <w:rsid w:val="00A76CA5"/>
    <w:rsid w:val="00A775CD"/>
    <w:rsid w:val="00A835AF"/>
    <w:rsid w:val="00A87F96"/>
    <w:rsid w:val="00A90392"/>
    <w:rsid w:val="00A94126"/>
    <w:rsid w:val="00A94A7D"/>
    <w:rsid w:val="00A951A5"/>
    <w:rsid w:val="00A951DE"/>
    <w:rsid w:val="00A959DF"/>
    <w:rsid w:val="00A964FC"/>
    <w:rsid w:val="00AA23E7"/>
    <w:rsid w:val="00AA3658"/>
    <w:rsid w:val="00AA4519"/>
    <w:rsid w:val="00AA516D"/>
    <w:rsid w:val="00AA59F7"/>
    <w:rsid w:val="00AB2A74"/>
    <w:rsid w:val="00AB328F"/>
    <w:rsid w:val="00AB66EC"/>
    <w:rsid w:val="00AC082E"/>
    <w:rsid w:val="00AC17F9"/>
    <w:rsid w:val="00AC1A83"/>
    <w:rsid w:val="00AC2492"/>
    <w:rsid w:val="00AC4AFF"/>
    <w:rsid w:val="00AC4CBB"/>
    <w:rsid w:val="00AC56FF"/>
    <w:rsid w:val="00AC6E96"/>
    <w:rsid w:val="00AD0B18"/>
    <w:rsid w:val="00AD44BB"/>
    <w:rsid w:val="00AD4DA8"/>
    <w:rsid w:val="00AD6D06"/>
    <w:rsid w:val="00AE1F3D"/>
    <w:rsid w:val="00AE3F65"/>
    <w:rsid w:val="00AE74A8"/>
    <w:rsid w:val="00AF0424"/>
    <w:rsid w:val="00AF15B6"/>
    <w:rsid w:val="00AF4EDB"/>
    <w:rsid w:val="00B0099C"/>
    <w:rsid w:val="00B04916"/>
    <w:rsid w:val="00B05D9C"/>
    <w:rsid w:val="00B07F2A"/>
    <w:rsid w:val="00B10AFB"/>
    <w:rsid w:val="00B11BE7"/>
    <w:rsid w:val="00B1526D"/>
    <w:rsid w:val="00B15C79"/>
    <w:rsid w:val="00B16CCE"/>
    <w:rsid w:val="00B17C4F"/>
    <w:rsid w:val="00B252BE"/>
    <w:rsid w:val="00B27938"/>
    <w:rsid w:val="00B32824"/>
    <w:rsid w:val="00B35A04"/>
    <w:rsid w:val="00B4000C"/>
    <w:rsid w:val="00B41FC9"/>
    <w:rsid w:val="00B43AF8"/>
    <w:rsid w:val="00B43CB0"/>
    <w:rsid w:val="00B44063"/>
    <w:rsid w:val="00B50B38"/>
    <w:rsid w:val="00B52132"/>
    <w:rsid w:val="00B528E1"/>
    <w:rsid w:val="00B537ED"/>
    <w:rsid w:val="00B54FC8"/>
    <w:rsid w:val="00B56C63"/>
    <w:rsid w:val="00B61856"/>
    <w:rsid w:val="00B63989"/>
    <w:rsid w:val="00B655B1"/>
    <w:rsid w:val="00B711EC"/>
    <w:rsid w:val="00B741DA"/>
    <w:rsid w:val="00B75A96"/>
    <w:rsid w:val="00B8048A"/>
    <w:rsid w:val="00B80549"/>
    <w:rsid w:val="00B81055"/>
    <w:rsid w:val="00B83435"/>
    <w:rsid w:val="00B8527C"/>
    <w:rsid w:val="00B8575A"/>
    <w:rsid w:val="00B86C9C"/>
    <w:rsid w:val="00B87041"/>
    <w:rsid w:val="00B90617"/>
    <w:rsid w:val="00B9194D"/>
    <w:rsid w:val="00B94244"/>
    <w:rsid w:val="00B94F6E"/>
    <w:rsid w:val="00B9734D"/>
    <w:rsid w:val="00BA112F"/>
    <w:rsid w:val="00BA588B"/>
    <w:rsid w:val="00BB12E8"/>
    <w:rsid w:val="00BB2D82"/>
    <w:rsid w:val="00BB3901"/>
    <w:rsid w:val="00BB440E"/>
    <w:rsid w:val="00BB746F"/>
    <w:rsid w:val="00BC22F0"/>
    <w:rsid w:val="00BC2E71"/>
    <w:rsid w:val="00BC4DE5"/>
    <w:rsid w:val="00BC4E91"/>
    <w:rsid w:val="00BC4FD5"/>
    <w:rsid w:val="00BC60E0"/>
    <w:rsid w:val="00BC767A"/>
    <w:rsid w:val="00BD31E5"/>
    <w:rsid w:val="00BD70CE"/>
    <w:rsid w:val="00BE1E5B"/>
    <w:rsid w:val="00BE2564"/>
    <w:rsid w:val="00BE572D"/>
    <w:rsid w:val="00BE6A37"/>
    <w:rsid w:val="00BF1904"/>
    <w:rsid w:val="00BF19AB"/>
    <w:rsid w:val="00BF2F62"/>
    <w:rsid w:val="00BF33FD"/>
    <w:rsid w:val="00BF3D23"/>
    <w:rsid w:val="00BF41A2"/>
    <w:rsid w:val="00BF498C"/>
    <w:rsid w:val="00C00810"/>
    <w:rsid w:val="00C01899"/>
    <w:rsid w:val="00C03B3D"/>
    <w:rsid w:val="00C053AE"/>
    <w:rsid w:val="00C06CC6"/>
    <w:rsid w:val="00C07024"/>
    <w:rsid w:val="00C118F1"/>
    <w:rsid w:val="00C11FE5"/>
    <w:rsid w:val="00C1524D"/>
    <w:rsid w:val="00C15A66"/>
    <w:rsid w:val="00C27192"/>
    <w:rsid w:val="00C30191"/>
    <w:rsid w:val="00C31B41"/>
    <w:rsid w:val="00C34EC2"/>
    <w:rsid w:val="00C43CED"/>
    <w:rsid w:val="00C47295"/>
    <w:rsid w:val="00C47715"/>
    <w:rsid w:val="00C5073A"/>
    <w:rsid w:val="00C569C9"/>
    <w:rsid w:val="00C56FDC"/>
    <w:rsid w:val="00C60B5D"/>
    <w:rsid w:val="00C7510F"/>
    <w:rsid w:val="00C75154"/>
    <w:rsid w:val="00C770D5"/>
    <w:rsid w:val="00C77736"/>
    <w:rsid w:val="00C77962"/>
    <w:rsid w:val="00C82900"/>
    <w:rsid w:val="00C8564C"/>
    <w:rsid w:val="00C9199D"/>
    <w:rsid w:val="00C95EC5"/>
    <w:rsid w:val="00C97836"/>
    <w:rsid w:val="00CA1897"/>
    <w:rsid w:val="00CA550E"/>
    <w:rsid w:val="00CA6D3F"/>
    <w:rsid w:val="00CB29EA"/>
    <w:rsid w:val="00CB36E5"/>
    <w:rsid w:val="00CB4024"/>
    <w:rsid w:val="00CB4C9C"/>
    <w:rsid w:val="00CB4F2F"/>
    <w:rsid w:val="00CB545A"/>
    <w:rsid w:val="00CC2BC9"/>
    <w:rsid w:val="00CC4675"/>
    <w:rsid w:val="00CC629C"/>
    <w:rsid w:val="00CC663C"/>
    <w:rsid w:val="00CD01E7"/>
    <w:rsid w:val="00CD1751"/>
    <w:rsid w:val="00CD3718"/>
    <w:rsid w:val="00CD57DD"/>
    <w:rsid w:val="00CE26FC"/>
    <w:rsid w:val="00CE388B"/>
    <w:rsid w:val="00CE4553"/>
    <w:rsid w:val="00CE460B"/>
    <w:rsid w:val="00CE4A6C"/>
    <w:rsid w:val="00D030AF"/>
    <w:rsid w:val="00D15528"/>
    <w:rsid w:val="00D17B40"/>
    <w:rsid w:val="00D263C8"/>
    <w:rsid w:val="00D2758D"/>
    <w:rsid w:val="00D30ED8"/>
    <w:rsid w:val="00D323E8"/>
    <w:rsid w:val="00D32DC2"/>
    <w:rsid w:val="00D36742"/>
    <w:rsid w:val="00D40719"/>
    <w:rsid w:val="00D43D4E"/>
    <w:rsid w:val="00D44E9C"/>
    <w:rsid w:val="00D505CE"/>
    <w:rsid w:val="00D51C2E"/>
    <w:rsid w:val="00D52BBE"/>
    <w:rsid w:val="00D557B5"/>
    <w:rsid w:val="00D5738F"/>
    <w:rsid w:val="00D57D20"/>
    <w:rsid w:val="00D604C3"/>
    <w:rsid w:val="00D64A9F"/>
    <w:rsid w:val="00D64BC0"/>
    <w:rsid w:val="00D65E69"/>
    <w:rsid w:val="00D679C8"/>
    <w:rsid w:val="00D70813"/>
    <w:rsid w:val="00D70DF7"/>
    <w:rsid w:val="00D77CB6"/>
    <w:rsid w:val="00D82BFB"/>
    <w:rsid w:val="00D852F5"/>
    <w:rsid w:val="00D85472"/>
    <w:rsid w:val="00D87760"/>
    <w:rsid w:val="00D922B5"/>
    <w:rsid w:val="00D92FE6"/>
    <w:rsid w:val="00DA02AD"/>
    <w:rsid w:val="00DA476E"/>
    <w:rsid w:val="00DA49A6"/>
    <w:rsid w:val="00DA5C28"/>
    <w:rsid w:val="00DB1928"/>
    <w:rsid w:val="00DB3D6F"/>
    <w:rsid w:val="00DB479E"/>
    <w:rsid w:val="00DB4EE5"/>
    <w:rsid w:val="00DB5972"/>
    <w:rsid w:val="00DB6321"/>
    <w:rsid w:val="00DB67D2"/>
    <w:rsid w:val="00DC14B2"/>
    <w:rsid w:val="00DC1717"/>
    <w:rsid w:val="00DC79D2"/>
    <w:rsid w:val="00DD2FF9"/>
    <w:rsid w:val="00DD3F86"/>
    <w:rsid w:val="00DD44CB"/>
    <w:rsid w:val="00DD5A27"/>
    <w:rsid w:val="00DD7549"/>
    <w:rsid w:val="00DE00F2"/>
    <w:rsid w:val="00DE06DA"/>
    <w:rsid w:val="00DE2EBE"/>
    <w:rsid w:val="00DF339A"/>
    <w:rsid w:val="00DF5D0D"/>
    <w:rsid w:val="00DF7626"/>
    <w:rsid w:val="00E00D19"/>
    <w:rsid w:val="00E00DC9"/>
    <w:rsid w:val="00E07376"/>
    <w:rsid w:val="00E14FFE"/>
    <w:rsid w:val="00E158CF"/>
    <w:rsid w:val="00E211E9"/>
    <w:rsid w:val="00E2236E"/>
    <w:rsid w:val="00E25C3F"/>
    <w:rsid w:val="00E25FB1"/>
    <w:rsid w:val="00E27044"/>
    <w:rsid w:val="00E31776"/>
    <w:rsid w:val="00E35B14"/>
    <w:rsid w:val="00E36EB5"/>
    <w:rsid w:val="00E412CE"/>
    <w:rsid w:val="00E41BA1"/>
    <w:rsid w:val="00E42AE8"/>
    <w:rsid w:val="00E431BE"/>
    <w:rsid w:val="00E47571"/>
    <w:rsid w:val="00E47A8E"/>
    <w:rsid w:val="00E50916"/>
    <w:rsid w:val="00E520CE"/>
    <w:rsid w:val="00E52812"/>
    <w:rsid w:val="00E537BF"/>
    <w:rsid w:val="00E54ADF"/>
    <w:rsid w:val="00E56F87"/>
    <w:rsid w:val="00E57851"/>
    <w:rsid w:val="00E62FF3"/>
    <w:rsid w:val="00E63ED1"/>
    <w:rsid w:val="00E65CD2"/>
    <w:rsid w:val="00E72FFE"/>
    <w:rsid w:val="00E731C3"/>
    <w:rsid w:val="00E743B4"/>
    <w:rsid w:val="00E77D22"/>
    <w:rsid w:val="00E77F55"/>
    <w:rsid w:val="00E8216D"/>
    <w:rsid w:val="00E83D5F"/>
    <w:rsid w:val="00E85CBF"/>
    <w:rsid w:val="00E872EE"/>
    <w:rsid w:val="00E94664"/>
    <w:rsid w:val="00EA1CFB"/>
    <w:rsid w:val="00EA2F28"/>
    <w:rsid w:val="00EA3CD5"/>
    <w:rsid w:val="00EA5AD2"/>
    <w:rsid w:val="00EB09F8"/>
    <w:rsid w:val="00EB2463"/>
    <w:rsid w:val="00EB4249"/>
    <w:rsid w:val="00EB5372"/>
    <w:rsid w:val="00EB6A39"/>
    <w:rsid w:val="00EC049E"/>
    <w:rsid w:val="00EC0771"/>
    <w:rsid w:val="00EC3C4C"/>
    <w:rsid w:val="00ED0585"/>
    <w:rsid w:val="00ED0895"/>
    <w:rsid w:val="00ED43C7"/>
    <w:rsid w:val="00EE187D"/>
    <w:rsid w:val="00EE1C68"/>
    <w:rsid w:val="00EE2BFA"/>
    <w:rsid w:val="00EE41D4"/>
    <w:rsid w:val="00EE66E7"/>
    <w:rsid w:val="00EF072B"/>
    <w:rsid w:val="00EF68AF"/>
    <w:rsid w:val="00F00C13"/>
    <w:rsid w:val="00F01612"/>
    <w:rsid w:val="00F02B05"/>
    <w:rsid w:val="00F03233"/>
    <w:rsid w:val="00F0453E"/>
    <w:rsid w:val="00F068C2"/>
    <w:rsid w:val="00F06BDB"/>
    <w:rsid w:val="00F07BD7"/>
    <w:rsid w:val="00F13C9C"/>
    <w:rsid w:val="00F1615F"/>
    <w:rsid w:val="00F209AD"/>
    <w:rsid w:val="00F20ADD"/>
    <w:rsid w:val="00F20BFA"/>
    <w:rsid w:val="00F22EE4"/>
    <w:rsid w:val="00F259AD"/>
    <w:rsid w:val="00F33F7A"/>
    <w:rsid w:val="00F36DF8"/>
    <w:rsid w:val="00F37634"/>
    <w:rsid w:val="00F37656"/>
    <w:rsid w:val="00F37BD8"/>
    <w:rsid w:val="00F40B70"/>
    <w:rsid w:val="00F40F6B"/>
    <w:rsid w:val="00F40F87"/>
    <w:rsid w:val="00F43D6C"/>
    <w:rsid w:val="00F45093"/>
    <w:rsid w:val="00F45E6D"/>
    <w:rsid w:val="00F5711C"/>
    <w:rsid w:val="00F57394"/>
    <w:rsid w:val="00F6149B"/>
    <w:rsid w:val="00F62CE3"/>
    <w:rsid w:val="00F63F7B"/>
    <w:rsid w:val="00F66E50"/>
    <w:rsid w:val="00F705E6"/>
    <w:rsid w:val="00F70DAD"/>
    <w:rsid w:val="00F731FC"/>
    <w:rsid w:val="00F7479F"/>
    <w:rsid w:val="00F82BF3"/>
    <w:rsid w:val="00F87EA2"/>
    <w:rsid w:val="00F91A13"/>
    <w:rsid w:val="00F92629"/>
    <w:rsid w:val="00F92858"/>
    <w:rsid w:val="00F931FE"/>
    <w:rsid w:val="00F9334C"/>
    <w:rsid w:val="00F97184"/>
    <w:rsid w:val="00FA28F6"/>
    <w:rsid w:val="00FA2C1F"/>
    <w:rsid w:val="00FA34E8"/>
    <w:rsid w:val="00FB18D9"/>
    <w:rsid w:val="00FB5B88"/>
    <w:rsid w:val="00FB6673"/>
    <w:rsid w:val="00FC08EB"/>
    <w:rsid w:val="00FC094B"/>
    <w:rsid w:val="00FC122A"/>
    <w:rsid w:val="00FC53D2"/>
    <w:rsid w:val="00FE2A5F"/>
    <w:rsid w:val="00FE3C84"/>
    <w:rsid w:val="00FE5E34"/>
    <w:rsid w:val="00FF12A7"/>
    <w:rsid w:val="00FF13A3"/>
    <w:rsid w:val="00FF172E"/>
    <w:rsid w:val="00FF27E3"/>
    <w:rsid w:val="00FF582E"/>
    <w:rsid w:val="00FF5EC1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15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01F"/>
    <w:pPr>
      <w:keepNext/>
      <w:autoSpaceDE w:val="0"/>
      <w:autoSpaceDN w:val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01F"/>
    <w:pPr>
      <w:keepNext/>
      <w:numPr>
        <w:ilvl w:val="1"/>
        <w:numId w:val="22"/>
      </w:num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501F"/>
    <w:pPr>
      <w:keepNext/>
      <w:numPr>
        <w:ilvl w:val="2"/>
        <w:numId w:val="22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501F"/>
    <w:pPr>
      <w:keepNext/>
      <w:numPr>
        <w:ilvl w:val="3"/>
        <w:numId w:val="22"/>
      </w:numPr>
      <w:outlineLvl w:val="3"/>
    </w:pPr>
    <w:rPr>
      <w:b/>
      <w:bCs/>
      <w:sz w:val="36"/>
      <w:szCs w:val="3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501F"/>
    <w:pPr>
      <w:keepNext/>
      <w:numPr>
        <w:ilvl w:val="4"/>
        <w:numId w:val="22"/>
      </w:numPr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501F"/>
    <w:pPr>
      <w:keepNext/>
      <w:numPr>
        <w:ilvl w:val="5"/>
        <w:numId w:val="22"/>
      </w:numPr>
      <w:autoSpaceDE w:val="0"/>
      <w:autoSpaceDN w:val="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501F"/>
    <w:pPr>
      <w:keepNext/>
      <w:numPr>
        <w:ilvl w:val="6"/>
        <w:numId w:val="22"/>
      </w:numPr>
      <w:autoSpaceDE w:val="0"/>
      <w:autoSpaceDN w:val="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501F"/>
    <w:pPr>
      <w:keepNext/>
      <w:numPr>
        <w:ilvl w:val="7"/>
        <w:numId w:val="22"/>
      </w:numPr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501F"/>
    <w:pPr>
      <w:keepNext/>
      <w:numPr>
        <w:ilvl w:val="8"/>
        <w:numId w:val="22"/>
      </w:numPr>
      <w:autoSpaceDE w:val="0"/>
      <w:autoSpaceDN w:val="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B65"/>
    <w:rPr>
      <w:rFonts w:cs="Times New Roman"/>
      <w:sz w:val="32"/>
      <w:szCs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0FE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0FE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0FE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0FE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B0FEF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B0FE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B0FE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B0FEF"/>
    <w:rPr>
      <w:rFonts w:ascii="Cambria" w:hAnsi="Cambria" w:cs="Cambria"/>
      <w:sz w:val="22"/>
      <w:szCs w:val="22"/>
    </w:rPr>
  </w:style>
  <w:style w:type="paragraph" w:customStyle="1" w:styleId="pkt">
    <w:name w:val="pkt"/>
    <w:basedOn w:val="Normal"/>
    <w:uiPriority w:val="99"/>
    <w:rsid w:val="0011501F"/>
    <w:pPr>
      <w:spacing w:before="60" w:after="60"/>
      <w:ind w:left="851" w:hanging="295"/>
      <w:jc w:val="both"/>
    </w:pPr>
  </w:style>
  <w:style w:type="paragraph" w:styleId="BodyText">
    <w:name w:val="Body Text"/>
    <w:basedOn w:val="Normal"/>
    <w:link w:val="BodyTextChar"/>
    <w:uiPriority w:val="99"/>
    <w:rsid w:val="0011501F"/>
    <w:pPr>
      <w:jc w:val="center"/>
    </w:pPr>
    <w:rPr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0FE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1501F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0FEF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1501F"/>
    <w:pPr>
      <w:spacing w:line="360" w:lineRule="auto"/>
      <w:ind w:left="284" w:hanging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B0FEF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1501F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B0FEF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11501F"/>
    <w:pPr>
      <w:ind w:left="1080" w:hanging="10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B0FE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11501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1501F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0FEF"/>
    <w:rPr>
      <w:rFonts w:cs="Times New Roman"/>
      <w:sz w:val="24"/>
      <w:szCs w:val="24"/>
    </w:rPr>
  </w:style>
  <w:style w:type="paragraph" w:customStyle="1" w:styleId="ust">
    <w:name w:val="ust"/>
    <w:uiPriority w:val="99"/>
    <w:rsid w:val="0011501F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basedOn w:val="DefaultParagraphFont"/>
    <w:uiPriority w:val="99"/>
    <w:rsid w:val="0011501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50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330"/>
    <w:rPr>
      <w:rFonts w:cs="Times New Roman"/>
      <w:lang w:val="pl-PL" w:eastAsia="pl-PL"/>
    </w:rPr>
  </w:style>
  <w:style w:type="character" w:styleId="PageNumber">
    <w:name w:val="page number"/>
    <w:basedOn w:val="DefaultParagraphFont"/>
    <w:uiPriority w:val="99"/>
    <w:rsid w:val="0011501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1501F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15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1501F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11501F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2B0FEF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11501F"/>
    <w:pPr>
      <w:tabs>
        <w:tab w:val="left" w:pos="-567"/>
      </w:tabs>
      <w:ind w:left="6120" w:right="-426"/>
      <w:jc w:val="center"/>
    </w:pPr>
    <w:rPr>
      <w:color w:val="FF000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150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4D0A"/>
    <w:rPr>
      <w:rFonts w:ascii="Courier New" w:hAnsi="Courier New" w:cs="Courier New"/>
      <w:lang w:val="pl-PL" w:eastAsia="pl-PL"/>
    </w:rPr>
  </w:style>
  <w:style w:type="table" w:styleId="TableGrid">
    <w:name w:val="Table Grid"/>
    <w:basedOn w:val="TableNormal"/>
    <w:uiPriority w:val="99"/>
    <w:rsid w:val="0011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50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0FE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C4B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4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0FE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0F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4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FEF"/>
    <w:rPr>
      <w:rFonts w:cs="Times New Roman"/>
      <w:sz w:val="2"/>
      <w:szCs w:val="2"/>
    </w:rPr>
  </w:style>
  <w:style w:type="character" w:customStyle="1" w:styleId="textnode2">
    <w:name w:val="textnode2"/>
    <w:basedOn w:val="DefaultParagraphFont"/>
    <w:uiPriority w:val="99"/>
    <w:rsid w:val="007047A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93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0FEF"/>
    <w:rPr>
      <w:rFonts w:ascii="Courier New" w:hAnsi="Courier New" w:cs="Courier New"/>
    </w:rPr>
  </w:style>
  <w:style w:type="character" w:customStyle="1" w:styleId="FontStyle54">
    <w:name w:val="Font Style54"/>
    <w:uiPriority w:val="99"/>
    <w:rsid w:val="005B7A3F"/>
    <w:rPr>
      <w:rFonts w:ascii="Arial" w:hAnsi="Arial"/>
      <w:color w:val="000000"/>
      <w:sz w:val="18"/>
    </w:rPr>
  </w:style>
  <w:style w:type="character" w:styleId="FootnoteReference">
    <w:name w:val="footnote reference"/>
    <w:basedOn w:val="DefaultParagraphFont"/>
    <w:uiPriority w:val="99"/>
    <w:semiHidden/>
    <w:rsid w:val="00BC2E7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C2E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0FEF"/>
    <w:rPr>
      <w:rFonts w:cs="Times New Roman"/>
    </w:rPr>
  </w:style>
  <w:style w:type="paragraph" w:customStyle="1" w:styleId="NormalBold">
    <w:name w:val="NormalBold"/>
    <w:basedOn w:val="Normal"/>
    <w:link w:val="NormalBoldChar"/>
    <w:uiPriority w:val="99"/>
    <w:rsid w:val="00BC2E71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C2E71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BC2E71"/>
    <w:rPr>
      <w:b/>
      <w:i/>
      <w:spacing w:val="0"/>
    </w:rPr>
  </w:style>
  <w:style w:type="paragraph" w:customStyle="1" w:styleId="Text1">
    <w:name w:val="Text 1"/>
    <w:basedOn w:val="Normal"/>
    <w:uiPriority w:val="99"/>
    <w:rsid w:val="00BC2E71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BC2E71"/>
    <w:pPr>
      <w:spacing w:before="120" w:after="120"/>
    </w:pPr>
    <w:rPr>
      <w:lang w:eastAsia="en-GB"/>
    </w:rPr>
  </w:style>
  <w:style w:type="paragraph" w:customStyle="1" w:styleId="Tiret0">
    <w:name w:val="Tiret 0"/>
    <w:basedOn w:val="Normal"/>
    <w:uiPriority w:val="99"/>
    <w:rsid w:val="00BC2E71"/>
    <w:pPr>
      <w:numPr>
        <w:numId w:val="4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"/>
    <w:uiPriority w:val="99"/>
    <w:rsid w:val="00BC2E71"/>
    <w:pPr>
      <w:numPr>
        <w:numId w:val="4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"/>
    <w:next w:val="Text1"/>
    <w:uiPriority w:val="99"/>
    <w:rsid w:val="00BC2E71"/>
    <w:pPr>
      <w:numPr>
        <w:numId w:val="46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"/>
    <w:next w:val="Text1"/>
    <w:uiPriority w:val="99"/>
    <w:rsid w:val="00BC2E71"/>
    <w:pPr>
      <w:numPr>
        <w:ilvl w:val="1"/>
        <w:numId w:val="4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"/>
    <w:next w:val="Text1"/>
    <w:uiPriority w:val="99"/>
    <w:rsid w:val="00BC2E71"/>
    <w:pPr>
      <w:numPr>
        <w:ilvl w:val="2"/>
        <w:numId w:val="4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"/>
    <w:next w:val="Text1"/>
    <w:uiPriority w:val="99"/>
    <w:rsid w:val="00BC2E71"/>
    <w:pPr>
      <w:numPr>
        <w:ilvl w:val="3"/>
        <w:numId w:val="46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BC2E71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BC2E71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BC2E71"/>
    <w:pPr>
      <w:spacing w:before="120" w:after="120"/>
      <w:jc w:val="center"/>
    </w:pPr>
    <w:rPr>
      <w:b/>
      <w:bCs/>
      <w:u w:val="single"/>
      <w:lang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324D0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24D0A"/>
    <w:rPr>
      <w:rFonts w:ascii="Arial" w:hAnsi="Arial"/>
      <w:lang w:val="pl-PL" w:eastAsia="pl-PL"/>
    </w:rPr>
  </w:style>
  <w:style w:type="character" w:customStyle="1" w:styleId="PlainTextChar1">
    <w:name w:val="Plain Text Char1"/>
    <w:basedOn w:val="DefaultParagraphFont"/>
    <w:uiPriority w:val="99"/>
    <w:locked/>
    <w:rsid w:val="00324D0A"/>
    <w:rPr>
      <w:rFonts w:ascii="Courier New" w:hAnsi="Courier New" w:cs="Courier New"/>
      <w:lang w:val="pl-PL" w:eastAsia="pl-PL"/>
    </w:rPr>
  </w:style>
  <w:style w:type="paragraph" w:customStyle="1" w:styleId="Style36">
    <w:name w:val="Style36"/>
    <w:basedOn w:val="Normal"/>
    <w:uiPriority w:val="99"/>
    <w:rsid w:val="005E4396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character" w:customStyle="1" w:styleId="FontStyle48">
    <w:name w:val="Font Style48"/>
    <w:uiPriority w:val="99"/>
    <w:rsid w:val="005E4396"/>
    <w:rPr>
      <w:rFonts w:ascii="Arial" w:hAnsi="Arial"/>
      <w:color w:val="000000"/>
      <w:sz w:val="18"/>
    </w:rPr>
  </w:style>
  <w:style w:type="character" w:styleId="Strong">
    <w:name w:val="Strong"/>
    <w:basedOn w:val="DefaultParagraphFont"/>
    <w:uiPriority w:val="99"/>
    <w:qFormat/>
    <w:locked/>
    <w:rsid w:val="00423E58"/>
    <w:rPr>
      <w:rFonts w:cs="Times New Roman"/>
      <w:b/>
      <w:bCs/>
    </w:rPr>
  </w:style>
  <w:style w:type="character" w:customStyle="1" w:styleId="ZnakZnak1">
    <w:name w:val="Znak Znak1"/>
    <w:uiPriority w:val="99"/>
    <w:semiHidden/>
    <w:locked/>
    <w:rsid w:val="001F63D7"/>
    <w:rPr>
      <w:lang w:val="pl-PL" w:eastAsia="pl-PL"/>
    </w:rPr>
  </w:style>
  <w:style w:type="character" w:customStyle="1" w:styleId="Domylnaczcionkaakapitu3">
    <w:name w:val="Domyślna czcionka akapitu3"/>
    <w:uiPriority w:val="99"/>
    <w:rsid w:val="001F63D7"/>
  </w:style>
  <w:style w:type="paragraph" w:customStyle="1" w:styleId="Tekstprzypisudolnego1">
    <w:name w:val="Tekst przypisu dolnego1"/>
    <w:basedOn w:val="Normal"/>
    <w:uiPriority w:val="99"/>
    <w:rsid w:val="001F63D7"/>
    <w:pPr>
      <w:keepNext/>
      <w:shd w:val="clear" w:color="auto" w:fill="FFFFFF"/>
      <w:suppressAutoHyphens/>
    </w:pPr>
    <w:rPr>
      <w:sz w:val="20"/>
      <w:szCs w:val="20"/>
      <w:lang w:eastAsia="ar-SA"/>
    </w:rPr>
  </w:style>
  <w:style w:type="paragraph" w:customStyle="1" w:styleId="ZnakZnakZnakZnakZnakZnakZnak">
    <w:name w:val="Znak Znak Znak Znak Znak Znak Znak"/>
    <w:basedOn w:val="Normal"/>
    <w:uiPriority w:val="99"/>
    <w:rsid w:val="000B7E64"/>
  </w:style>
  <w:style w:type="character" w:customStyle="1" w:styleId="ZnakZnak2">
    <w:name w:val="Znak Znak2"/>
    <w:uiPriority w:val="99"/>
    <w:semiHidden/>
    <w:rsid w:val="001C019F"/>
    <w:rPr>
      <w:rFonts w:eastAsia="Times New Roman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2399</Words>
  <Characters>14396</Characters>
  <Application>Microsoft Office Outlook</Application>
  <DocSecurity>0</DocSecurity>
  <Lines>0</Lines>
  <Paragraphs>0</Paragraphs>
  <ScaleCrop>false</ScaleCrop>
  <Company>Urząd Miasta Gdyni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subject/>
  <dc:creator>mnjre</dc:creator>
  <cp:keywords/>
  <dc:description/>
  <cp:lastModifiedBy>u00764</cp:lastModifiedBy>
  <cp:revision>4</cp:revision>
  <cp:lastPrinted>2018-03-07T12:49:00Z</cp:lastPrinted>
  <dcterms:created xsi:type="dcterms:W3CDTF">2018-03-13T12:11:00Z</dcterms:created>
  <dcterms:modified xsi:type="dcterms:W3CDTF">2018-03-13T12:23:00Z</dcterms:modified>
</cp:coreProperties>
</file>