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94A3" w14:textId="0763CA53" w:rsidR="00F241C8" w:rsidRPr="00744961" w:rsidRDefault="00F241C8" w:rsidP="00F241C8">
      <w:pPr>
        <w:jc w:val="right"/>
        <w:rPr>
          <w:rFonts w:asciiTheme="minorHAnsi" w:hAnsiTheme="minorHAnsi" w:cstheme="minorHAnsi"/>
          <w:i/>
          <w:sz w:val="20"/>
        </w:rPr>
      </w:pPr>
      <w:bookmarkStart w:id="1" w:name="_Hlk499031927"/>
      <w:r>
        <w:rPr>
          <w:rFonts w:asciiTheme="minorHAnsi" w:hAnsiTheme="minorHAnsi" w:cstheme="minorHAnsi"/>
          <w:i/>
          <w:sz w:val="20"/>
        </w:rPr>
        <w:t xml:space="preserve">Załącznik nr </w:t>
      </w:r>
      <w:r w:rsidR="00D836CA">
        <w:rPr>
          <w:rFonts w:asciiTheme="minorHAnsi" w:hAnsiTheme="minorHAnsi" w:cstheme="minorHAnsi"/>
          <w:i/>
          <w:sz w:val="20"/>
        </w:rPr>
        <w:t>2</w:t>
      </w:r>
    </w:p>
    <w:p w14:paraId="3B120942" w14:textId="40435E2B" w:rsidR="00F241C8" w:rsidRPr="00744961" w:rsidRDefault="00950E8C" w:rsidP="00F241C8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do Zapytania ofertowego</w:t>
      </w:r>
      <w:r w:rsidR="00A36D1B">
        <w:rPr>
          <w:rFonts w:asciiTheme="minorHAnsi" w:hAnsiTheme="minorHAnsi" w:cstheme="minorHAnsi"/>
          <w:i/>
          <w:sz w:val="20"/>
        </w:rPr>
        <w:br/>
      </w:r>
      <w:r w:rsidR="00C92940">
        <w:rPr>
          <w:rFonts w:asciiTheme="minorHAnsi" w:hAnsiTheme="minorHAnsi" w:cstheme="minorHAnsi"/>
          <w:i/>
          <w:sz w:val="20"/>
        </w:rPr>
        <w:t xml:space="preserve">z dnia </w:t>
      </w:r>
      <w:r w:rsidR="00422455">
        <w:rPr>
          <w:rFonts w:asciiTheme="minorHAnsi" w:hAnsiTheme="minorHAnsi" w:cstheme="minorHAnsi"/>
          <w:i/>
          <w:sz w:val="20"/>
        </w:rPr>
        <w:t>1</w:t>
      </w:r>
      <w:r w:rsidR="00626994">
        <w:rPr>
          <w:rFonts w:asciiTheme="minorHAnsi" w:hAnsiTheme="minorHAnsi" w:cstheme="minorHAnsi"/>
          <w:i/>
          <w:sz w:val="20"/>
        </w:rPr>
        <w:t>7</w:t>
      </w:r>
      <w:r w:rsidR="00422455">
        <w:rPr>
          <w:rFonts w:asciiTheme="minorHAnsi" w:hAnsiTheme="minorHAnsi" w:cstheme="minorHAnsi"/>
          <w:i/>
          <w:sz w:val="20"/>
        </w:rPr>
        <w:t xml:space="preserve"> stycznia</w:t>
      </w:r>
      <w:r w:rsidR="00C92940">
        <w:rPr>
          <w:rFonts w:asciiTheme="minorHAnsi" w:hAnsiTheme="minorHAnsi" w:cstheme="minorHAnsi"/>
          <w:i/>
          <w:sz w:val="20"/>
        </w:rPr>
        <w:t xml:space="preserve"> 201</w:t>
      </w:r>
      <w:r w:rsidR="00422455">
        <w:rPr>
          <w:rFonts w:asciiTheme="minorHAnsi" w:hAnsiTheme="minorHAnsi" w:cstheme="minorHAnsi"/>
          <w:i/>
          <w:sz w:val="20"/>
        </w:rPr>
        <w:t xml:space="preserve">8 </w:t>
      </w:r>
      <w:r w:rsidR="00C92940">
        <w:rPr>
          <w:rFonts w:asciiTheme="minorHAnsi" w:hAnsiTheme="minorHAnsi" w:cstheme="minorHAnsi"/>
          <w:i/>
          <w:sz w:val="20"/>
        </w:rPr>
        <w:t>roku</w:t>
      </w:r>
    </w:p>
    <w:p w14:paraId="3DF9ECDD" w14:textId="77777777" w:rsidR="0000286F" w:rsidRDefault="0000286F" w:rsidP="00BC54C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1C8">
        <w:rPr>
          <w:rFonts w:asciiTheme="minorHAnsi" w:hAnsiTheme="minorHAnsi" w:cstheme="minorHAnsi"/>
          <w:b/>
          <w:bCs/>
          <w:spacing w:val="6"/>
          <w:sz w:val="22"/>
          <w:szCs w:val="22"/>
        </w:rPr>
        <w:t>FORMULARZ OFERTY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3494"/>
      </w:tblGrid>
      <w:tr w:rsidR="008F6E43" w:rsidRPr="00D91CE7" w14:paraId="3C7460A7" w14:textId="77777777" w:rsidTr="00A36D1B">
        <w:trPr>
          <w:trHeight w:val="420"/>
        </w:trPr>
        <w:tc>
          <w:tcPr>
            <w:tcW w:w="5453" w:type="dxa"/>
            <w:shd w:val="clear" w:color="auto" w:fill="D9D9D9" w:themeFill="background1" w:themeFillShade="D9"/>
          </w:tcPr>
          <w:p w14:paraId="3800A37E" w14:textId="77777777" w:rsidR="008F6E43" w:rsidRPr="00D91CE7" w:rsidRDefault="008F6E43" w:rsidP="006260C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CE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0B8CDE03" w14:textId="77777777" w:rsidR="008F6E43" w:rsidRPr="00D91CE7" w:rsidRDefault="008F6E43" w:rsidP="006260C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F5C3165" w14:textId="1DF9FF74" w:rsidR="008F6E43" w:rsidRDefault="008F6E43" w:rsidP="006260C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EDFFD16" w14:textId="77777777" w:rsidR="008F6E43" w:rsidRPr="00D91CE7" w:rsidRDefault="008F6E43" w:rsidP="006260C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1FCDF2D" w14:textId="59B4D54F" w:rsidR="008F6E43" w:rsidRPr="00950E8C" w:rsidRDefault="008F6E43" w:rsidP="00950E8C">
            <w:pPr>
              <w:shd w:val="clear" w:color="auto" w:fill="D9D9D9" w:themeFill="background1" w:themeFillShade="D9"/>
              <w:spacing w:after="2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50E8C">
              <w:rPr>
                <w:rFonts w:asciiTheme="minorHAnsi" w:hAnsiTheme="minorHAnsi" w:cs="Arial"/>
                <w:i/>
                <w:sz w:val="20"/>
                <w:szCs w:val="20"/>
              </w:rPr>
              <w:t xml:space="preserve">pieczątka firmowa </w:t>
            </w:r>
            <w:r w:rsidRPr="00950E8C">
              <w:rPr>
                <w:rFonts w:asciiTheme="minorHAnsi" w:hAnsiTheme="minorHAnsi"/>
                <w:i/>
                <w:sz w:val="18"/>
                <w:szCs w:val="18"/>
              </w:rPr>
              <w:t>Wykonawcy</w:t>
            </w:r>
          </w:p>
        </w:tc>
        <w:tc>
          <w:tcPr>
            <w:tcW w:w="3494" w:type="dxa"/>
            <w:shd w:val="clear" w:color="auto" w:fill="FFFFFF" w:themeFill="background1"/>
          </w:tcPr>
          <w:p w14:paraId="1D0AA54E" w14:textId="77777777" w:rsidR="008F6E43" w:rsidRPr="00D91CE7" w:rsidRDefault="008F6E43" w:rsidP="006260CA">
            <w:pPr>
              <w:ind w:left="113"/>
              <w:jc w:val="both"/>
              <w:rPr>
                <w:rFonts w:asciiTheme="minorHAnsi" w:hAnsiTheme="minorHAnsi"/>
              </w:rPr>
            </w:pPr>
            <w:r w:rsidRPr="00D91CE7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</w:p>
        </w:tc>
      </w:tr>
    </w:tbl>
    <w:p w14:paraId="57ACACCD" w14:textId="77777777" w:rsidR="008F6E43" w:rsidRPr="008D33BC" w:rsidRDefault="008F6E43" w:rsidP="008F6E43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D91CE7">
        <w:rPr>
          <w:rFonts w:asciiTheme="minorHAnsi" w:hAnsiTheme="minorHAnsi" w:cs="Arial"/>
          <w:b/>
          <w:sz w:val="20"/>
          <w:szCs w:val="20"/>
        </w:rPr>
        <w:t>Pełne dan</w:t>
      </w:r>
      <w:r>
        <w:rPr>
          <w:rFonts w:asciiTheme="minorHAnsi" w:hAnsiTheme="minorHAnsi" w:cs="Arial"/>
          <w:b/>
          <w:sz w:val="20"/>
          <w:szCs w:val="20"/>
        </w:rPr>
        <w:t>e adresowe Wykonawcy</w:t>
      </w:r>
      <w:r w:rsidRPr="008D33BC">
        <w:rPr>
          <w:rFonts w:asciiTheme="minorHAnsi" w:hAnsiTheme="minorHAnsi" w:cs="Arial"/>
          <w:b/>
          <w:sz w:val="20"/>
          <w:szCs w:val="20"/>
        </w:rPr>
        <w:t>:</w:t>
      </w:r>
      <w:bookmarkStart w:id="2" w:name="_GoBack"/>
      <w:bookmarkEnd w:id="2"/>
    </w:p>
    <w:p w14:paraId="166E0EEA" w14:textId="77777777" w:rsidR="008F6E43" w:rsidRPr="008D33BC" w:rsidRDefault="008F6E43" w:rsidP="008F6E43">
      <w:pPr>
        <w:tabs>
          <w:tab w:val="left" w:pos="8647"/>
          <w:tab w:val="left" w:pos="8789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Nazwa (firma)/imię nazwisko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</w:p>
    <w:p w14:paraId="173EE3B4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 xml:space="preserve">Adres 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………………………………………………………..…….….</w:t>
      </w:r>
      <w:r w:rsidRPr="008D33BC">
        <w:rPr>
          <w:rFonts w:asciiTheme="minorHAnsi" w:hAnsiTheme="minorHAnsi" w:cs="Arial"/>
          <w:sz w:val="20"/>
          <w:szCs w:val="20"/>
        </w:rPr>
        <w:t>.</w:t>
      </w:r>
    </w:p>
    <w:p w14:paraId="62B228CF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Adres do korespondencji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………………………………………………………..</w:t>
      </w:r>
      <w:r w:rsidRPr="008D33BC">
        <w:rPr>
          <w:rFonts w:asciiTheme="minorHAnsi" w:hAnsiTheme="minorHAnsi" w:cs="Arial"/>
          <w:sz w:val="20"/>
          <w:szCs w:val="20"/>
        </w:rPr>
        <w:t>……………………………………</w:t>
      </w:r>
      <w:r>
        <w:rPr>
          <w:rFonts w:asciiTheme="minorHAnsi" w:hAnsiTheme="minorHAnsi" w:cs="Arial"/>
          <w:sz w:val="20"/>
          <w:szCs w:val="20"/>
        </w:rPr>
        <w:t>.…</w:t>
      </w:r>
    </w:p>
    <w:p w14:paraId="67D484C8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Nr telefonu/nr faksu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</w:t>
      </w:r>
      <w:r w:rsidRPr="008D33BC">
        <w:rPr>
          <w:rFonts w:asciiTheme="minorHAnsi" w:hAnsiTheme="minorHAnsi" w:cs="Arial"/>
          <w:sz w:val="20"/>
          <w:szCs w:val="20"/>
        </w:rPr>
        <w:t>……………………..</w:t>
      </w:r>
    </w:p>
    <w:p w14:paraId="5EF6E8F6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  <w:lang w:val="it-IT"/>
        </w:rPr>
        <w:t>e-mail: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>
        <w:rPr>
          <w:rFonts w:asciiTheme="minorHAnsi" w:hAnsiTheme="minorHAnsi" w:cs="Arial"/>
          <w:sz w:val="20"/>
          <w:szCs w:val="20"/>
          <w:lang w:val="it-IT"/>
        </w:rPr>
        <w:t>..........................................................</w:t>
      </w:r>
    </w:p>
    <w:p w14:paraId="41540C52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8D33BC">
        <w:rPr>
          <w:rFonts w:asciiTheme="minorHAnsi" w:hAnsiTheme="minorHAnsi" w:cs="Arial"/>
          <w:b/>
          <w:sz w:val="20"/>
          <w:szCs w:val="20"/>
        </w:rPr>
        <w:t>osoba do kontaktów ze strony Wykonawcy:</w:t>
      </w:r>
      <w:r w:rsidRPr="008D33BC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………………………………………………………………………….………</w:t>
      </w:r>
      <w:r>
        <w:rPr>
          <w:rFonts w:asciiTheme="minorHAnsi" w:hAnsiTheme="minorHAnsi" w:cs="Arial"/>
          <w:sz w:val="20"/>
          <w:szCs w:val="20"/>
        </w:rPr>
        <w:t>……..</w:t>
      </w:r>
      <w:r w:rsidRPr="008D33BC">
        <w:rPr>
          <w:rFonts w:asciiTheme="minorHAnsi" w:hAnsiTheme="minorHAnsi" w:cs="Arial"/>
          <w:sz w:val="20"/>
          <w:szCs w:val="20"/>
        </w:rPr>
        <w:t>…..</w:t>
      </w:r>
    </w:p>
    <w:p w14:paraId="50696F4B" w14:textId="77777777" w:rsidR="008F6E43" w:rsidRPr="008D33BC" w:rsidRDefault="008F6E43" w:rsidP="008F6E43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8D33BC">
        <w:rPr>
          <w:rFonts w:asciiTheme="minorHAnsi" w:hAnsiTheme="minorHAnsi" w:cs="Arial"/>
          <w:b/>
          <w:sz w:val="20"/>
          <w:szCs w:val="20"/>
          <w:lang w:val="it-IT"/>
        </w:rPr>
        <w:t xml:space="preserve">Nr NIP (przedsiębiorca) 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.....................................   </w:t>
      </w:r>
      <w:r w:rsidRPr="008D33BC">
        <w:rPr>
          <w:rFonts w:asciiTheme="minorHAnsi" w:hAnsiTheme="minorHAnsi" w:cs="Arial"/>
          <w:b/>
          <w:sz w:val="20"/>
          <w:szCs w:val="20"/>
          <w:lang w:val="it-IT"/>
        </w:rPr>
        <w:t>Nr PESEL (osoba fizyczna</w:t>
      </w:r>
      <w:r w:rsidRPr="008D33BC">
        <w:rPr>
          <w:rFonts w:asciiTheme="minorHAnsi" w:hAnsiTheme="minorHAnsi" w:cs="Arial"/>
          <w:sz w:val="20"/>
          <w:szCs w:val="20"/>
          <w:lang w:val="it-IT"/>
        </w:rPr>
        <w:t>) ……….................….....</w:t>
      </w:r>
      <w:r>
        <w:rPr>
          <w:rFonts w:asciiTheme="minorHAnsi" w:hAnsiTheme="minorHAnsi" w:cs="Arial"/>
          <w:sz w:val="20"/>
          <w:szCs w:val="20"/>
          <w:lang w:val="it-IT"/>
        </w:rPr>
        <w:t>..</w:t>
      </w:r>
      <w:r w:rsidRPr="008D33BC">
        <w:rPr>
          <w:rFonts w:asciiTheme="minorHAnsi" w:hAnsiTheme="minorHAnsi" w:cs="Arial"/>
          <w:sz w:val="20"/>
          <w:szCs w:val="20"/>
          <w:lang w:val="it-IT"/>
        </w:rPr>
        <w:t>...........</w:t>
      </w:r>
      <w:r>
        <w:rPr>
          <w:rFonts w:asciiTheme="minorHAnsi" w:hAnsiTheme="minorHAnsi" w:cs="Arial"/>
          <w:sz w:val="20"/>
          <w:szCs w:val="20"/>
          <w:lang w:val="it-IT"/>
        </w:rPr>
        <w:t>.</w:t>
      </w:r>
      <w:r w:rsidRPr="008D33BC">
        <w:rPr>
          <w:rFonts w:asciiTheme="minorHAnsi" w:hAnsiTheme="minorHAnsi" w:cs="Arial"/>
          <w:sz w:val="20"/>
          <w:szCs w:val="20"/>
          <w:lang w:val="it-IT"/>
        </w:rPr>
        <w:t xml:space="preserve">... </w:t>
      </w:r>
    </w:p>
    <w:p w14:paraId="77DF715A" w14:textId="77777777" w:rsidR="008F6E43" w:rsidRPr="008D33BC" w:rsidRDefault="008F6E43" w:rsidP="008F6E43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8D33BC">
        <w:rPr>
          <w:rFonts w:asciiTheme="minorHAnsi" w:hAnsiTheme="minorHAnsi" w:cs="Arial"/>
          <w:b/>
          <w:sz w:val="20"/>
          <w:szCs w:val="20"/>
        </w:rPr>
        <w:t>Podstawa prawna do występowania w obrocie prawnym (KRS, CEIDG, inna): …………………………………</w:t>
      </w:r>
      <w:r>
        <w:rPr>
          <w:rFonts w:asciiTheme="minorHAnsi" w:hAnsiTheme="minorHAnsi" w:cs="Arial"/>
          <w:b/>
          <w:sz w:val="20"/>
          <w:szCs w:val="20"/>
        </w:rPr>
        <w:t>…...</w:t>
      </w:r>
      <w:r w:rsidRPr="008D33BC">
        <w:rPr>
          <w:rFonts w:asciiTheme="minorHAnsi" w:hAnsiTheme="minorHAnsi" w:cs="Arial"/>
          <w:b/>
          <w:sz w:val="20"/>
          <w:szCs w:val="20"/>
        </w:rPr>
        <w:t>..</w:t>
      </w:r>
    </w:p>
    <w:p w14:paraId="6FFF89BF" w14:textId="395447BE" w:rsidR="004A6D85" w:rsidRPr="008F6E43" w:rsidRDefault="004A6D85" w:rsidP="0000286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2A9359E" w14:textId="77777777" w:rsidR="00F241C8" w:rsidRPr="00F241C8" w:rsidRDefault="00BC54C8" w:rsidP="00BC54C8">
      <w:pPr>
        <w:spacing w:line="276" w:lineRule="auto"/>
        <w:ind w:left="51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Do: </w:t>
      </w:r>
    </w:p>
    <w:p w14:paraId="0C18FD94" w14:textId="4FA7BBA8" w:rsidR="00F241C8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Laboratorium Innowacji Społecznych</w:t>
      </w:r>
    </w:p>
    <w:p w14:paraId="70D6F9D7" w14:textId="4CD45085" w:rsidR="00950E8C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Aleja Zwycięstwa 96/98</w:t>
      </w:r>
    </w:p>
    <w:p w14:paraId="0821D83C" w14:textId="0F2C6115" w:rsidR="00950E8C" w:rsidRPr="00F241C8" w:rsidRDefault="00950E8C" w:rsidP="00BC54C8">
      <w:pPr>
        <w:spacing w:line="276" w:lineRule="auto"/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81-451 Gdynia</w:t>
      </w:r>
    </w:p>
    <w:p w14:paraId="35C4CA9E" w14:textId="48A45E35" w:rsidR="00F241C8" w:rsidRDefault="00F241C8" w:rsidP="00F241C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EEDA5" w14:textId="77777777" w:rsidR="004A6D85" w:rsidRDefault="004A6D85" w:rsidP="00F241C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21CBBC" w14:textId="0F6FDCDC" w:rsidR="00AF6EB4" w:rsidRDefault="00950E8C" w:rsidP="00D836CA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</w:t>
      </w:r>
      <w:r w:rsidR="00F241C8" w:rsidRP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7B529C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apytanie ofertowe</w:t>
      </w:r>
      <w:r w:rsidR="00F241C8">
        <w:rPr>
          <w:rFonts w:asciiTheme="minorHAnsi" w:hAnsiTheme="minorHAnsi" w:cstheme="minorHAnsi"/>
          <w:i/>
          <w:sz w:val="22"/>
          <w:szCs w:val="22"/>
        </w:rPr>
        <w:t xml:space="preserve"> na </w:t>
      </w:r>
      <w:r w:rsidR="00EF53A9">
        <w:rPr>
          <w:rFonts w:asciiTheme="minorHAnsi" w:hAnsiTheme="minorHAnsi" w:cstheme="minorHAnsi"/>
          <w:i/>
          <w:sz w:val="22"/>
          <w:szCs w:val="22"/>
        </w:rPr>
        <w:t>d</w:t>
      </w:r>
      <w:r w:rsidR="00D836CA">
        <w:rPr>
          <w:rFonts w:asciiTheme="minorHAnsi" w:hAnsiTheme="minorHAnsi" w:cstheme="minorHAnsi"/>
          <w:i/>
          <w:sz w:val="22"/>
          <w:szCs w:val="22"/>
        </w:rPr>
        <w:t>ostawę ścianki reklamowej tekstylnej,</w:t>
      </w:r>
      <w:r w:rsidR="004A6D85">
        <w:rPr>
          <w:rFonts w:asciiTheme="minorHAnsi" w:hAnsiTheme="minorHAnsi" w:cstheme="minorHAnsi"/>
          <w:sz w:val="22"/>
          <w:szCs w:val="22"/>
        </w:rPr>
        <w:t xml:space="preserve"> oferujemy </w:t>
      </w:r>
      <w:r w:rsidR="00F241C8" w:rsidRPr="00F241C8">
        <w:rPr>
          <w:rFonts w:asciiTheme="minorHAnsi" w:hAnsiTheme="minorHAnsi" w:cstheme="minorHAnsi"/>
          <w:sz w:val="22"/>
          <w:szCs w:val="22"/>
        </w:rPr>
        <w:t>wykonanie przedmiotu zamówienia za cenę</w:t>
      </w:r>
      <w:r w:rsid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F241C8" w:rsidRPr="00A36D1B">
        <w:rPr>
          <w:rFonts w:asciiTheme="minorHAnsi" w:hAnsiTheme="minorHAnsi" w:cstheme="minorHAnsi"/>
          <w:spacing w:val="-2"/>
          <w:sz w:val="22"/>
          <w:szCs w:val="22"/>
        </w:rPr>
        <w:t>ryczałtową</w:t>
      </w:r>
      <w:r w:rsidR="007B52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B529C">
        <w:rPr>
          <w:rFonts w:asciiTheme="minorHAnsi" w:hAnsiTheme="minorHAnsi" w:cstheme="minorHAnsi"/>
          <w:sz w:val="22"/>
          <w:szCs w:val="22"/>
        </w:rPr>
        <w:t xml:space="preserve">w kwocie: ……………………………………………………….. zł netto (słownie: ………………………………………………………………………………. i </w:t>
      </w:r>
      <w:r w:rsidR="00D836CA">
        <w:rPr>
          <w:rFonts w:asciiTheme="minorHAnsi" w:hAnsiTheme="minorHAnsi" w:cstheme="minorHAnsi"/>
          <w:sz w:val="22"/>
          <w:szCs w:val="22"/>
        </w:rPr>
        <w:t>..</w:t>
      </w:r>
      <w:r w:rsidR="007B529C">
        <w:rPr>
          <w:rFonts w:asciiTheme="minorHAnsi" w:hAnsiTheme="minorHAnsi" w:cstheme="minorHAnsi"/>
          <w:sz w:val="22"/>
          <w:szCs w:val="22"/>
        </w:rPr>
        <w:t xml:space="preserve">…/100 PLN) powiększone o należny podatek VAT w kwocie ………………………… zł, tj. 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 xml:space="preserve">łącznie w kwocie brutto </w:t>
      </w:r>
      <w:r w:rsidR="00D836CA">
        <w:rPr>
          <w:rFonts w:asciiTheme="minorHAnsi" w:hAnsiTheme="minorHAnsi" w:cstheme="minorHAnsi"/>
          <w:b/>
          <w:sz w:val="22"/>
          <w:szCs w:val="22"/>
        </w:rPr>
        <w:t>..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>………………………………… zł (słownie: …………………………………………………………………………………</w:t>
      </w:r>
      <w:r w:rsidR="007B529C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D836CA">
        <w:rPr>
          <w:rFonts w:asciiTheme="minorHAnsi" w:hAnsiTheme="minorHAnsi" w:cstheme="minorHAnsi"/>
          <w:b/>
          <w:sz w:val="22"/>
          <w:szCs w:val="22"/>
        </w:rPr>
        <w:t>…</w:t>
      </w:r>
      <w:r w:rsidR="007B529C" w:rsidRPr="007B529C">
        <w:rPr>
          <w:rFonts w:asciiTheme="minorHAnsi" w:hAnsiTheme="minorHAnsi" w:cstheme="minorHAnsi"/>
          <w:b/>
          <w:sz w:val="22"/>
          <w:szCs w:val="22"/>
        </w:rPr>
        <w:t xml:space="preserve"> zł i …/100 PLN).</w:t>
      </w:r>
      <w:r w:rsidR="007B52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702E0" w14:textId="602BAC6F" w:rsidR="00F241C8" w:rsidRPr="007B529C" w:rsidRDefault="007B529C" w:rsidP="007B52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Jednocześnie: </w:t>
      </w:r>
    </w:p>
    <w:p w14:paraId="1BE6255E" w14:textId="79C119ED" w:rsidR="00B971AF" w:rsidRDefault="00F241C8" w:rsidP="002C59AB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71AF">
        <w:rPr>
          <w:rFonts w:asciiTheme="minorHAnsi" w:hAnsiTheme="minorHAnsi" w:cstheme="minorHAnsi"/>
          <w:sz w:val="22"/>
          <w:szCs w:val="22"/>
        </w:rPr>
        <w:t>Oświadczamy, że uwzględniona w cenie stawka podatku VAT je</w:t>
      </w:r>
      <w:r w:rsidR="0005167B">
        <w:rPr>
          <w:rFonts w:asciiTheme="minorHAnsi" w:hAnsiTheme="minorHAnsi" w:cstheme="minorHAnsi"/>
          <w:sz w:val="22"/>
          <w:szCs w:val="22"/>
        </w:rPr>
        <w:t>st zgodna z przepisami Ustawy z </w:t>
      </w:r>
      <w:r w:rsidRPr="00B971AF">
        <w:rPr>
          <w:rFonts w:asciiTheme="minorHAnsi" w:hAnsiTheme="minorHAnsi" w:cstheme="minorHAnsi"/>
          <w:sz w:val="22"/>
          <w:szCs w:val="22"/>
        </w:rPr>
        <w:t>dnia 11 marca 2004</w:t>
      </w:r>
      <w:r w:rsidR="00B5159F">
        <w:rPr>
          <w:rFonts w:asciiTheme="minorHAnsi" w:hAnsiTheme="minorHAnsi" w:cstheme="minorHAnsi"/>
          <w:sz w:val="22"/>
          <w:szCs w:val="22"/>
        </w:rPr>
        <w:t xml:space="preserve"> roku</w:t>
      </w:r>
      <w:r w:rsidRPr="00B971AF">
        <w:rPr>
          <w:rFonts w:asciiTheme="minorHAnsi" w:hAnsiTheme="minorHAnsi" w:cstheme="minorHAnsi"/>
          <w:sz w:val="22"/>
          <w:szCs w:val="22"/>
        </w:rPr>
        <w:t xml:space="preserve"> </w:t>
      </w:r>
      <w:r w:rsidRPr="00B971AF">
        <w:rPr>
          <w:rFonts w:asciiTheme="minorHAnsi" w:hAnsiTheme="minorHAnsi" w:cstheme="minorHAnsi"/>
          <w:i/>
          <w:sz w:val="22"/>
          <w:szCs w:val="22"/>
        </w:rPr>
        <w:t>o</w:t>
      </w:r>
      <w:r w:rsidRPr="00B971AF">
        <w:rPr>
          <w:rFonts w:asciiTheme="minorHAnsi" w:hAnsiTheme="minorHAnsi" w:cstheme="minorHAnsi"/>
          <w:sz w:val="22"/>
          <w:szCs w:val="22"/>
        </w:rPr>
        <w:t xml:space="preserve"> </w:t>
      </w:r>
      <w:r w:rsidRPr="00B971AF">
        <w:rPr>
          <w:rFonts w:asciiTheme="minorHAnsi" w:hAnsiTheme="minorHAnsi" w:cstheme="minorHAnsi"/>
          <w:i/>
          <w:sz w:val="22"/>
          <w:szCs w:val="22"/>
        </w:rPr>
        <w:t>podatku od towarów i usług</w:t>
      </w:r>
      <w:r w:rsidRPr="00B971AF">
        <w:rPr>
          <w:rFonts w:asciiTheme="minorHAnsi" w:hAnsiTheme="minorHAnsi" w:cstheme="minorHAnsi"/>
          <w:sz w:val="22"/>
          <w:szCs w:val="22"/>
        </w:rPr>
        <w:t xml:space="preserve"> (tekst jedn</w:t>
      </w:r>
      <w:r w:rsidR="000850C1">
        <w:rPr>
          <w:rFonts w:asciiTheme="minorHAnsi" w:hAnsiTheme="minorHAnsi" w:cstheme="minorHAnsi"/>
          <w:sz w:val="22"/>
          <w:szCs w:val="22"/>
        </w:rPr>
        <w:t>olity Dz.U. z 2017</w:t>
      </w:r>
      <w:r w:rsidR="00B5159F">
        <w:rPr>
          <w:rFonts w:asciiTheme="minorHAnsi" w:hAnsiTheme="minorHAnsi" w:cstheme="minorHAnsi"/>
          <w:sz w:val="22"/>
          <w:szCs w:val="22"/>
        </w:rPr>
        <w:t xml:space="preserve"> roku</w:t>
      </w:r>
      <w:r w:rsidR="00AF6EB4">
        <w:rPr>
          <w:rFonts w:asciiTheme="minorHAnsi" w:hAnsiTheme="minorHAnsi" w:cstheme="minorHAnsi"/>
          <w:sz w:val="22"/>
          <w:szCs w:val="22"/>
        </w:rPr>
        <w:t xml:space="preserve"> poz. </w:t>
      </w:r>
      <w:r w:rsidR="000850C1">
        <w:rPr>
          <w:rFonts w:asciiTheme="minorHAnsi" w:hAnsiTheme="minorHAnsi" w:cstheme="minorHAnsi"/>
          <w:sz w:val="22"/>
          <w:szCs w:val="22"/>
        </w:rPr>
        <w:t>1221</w:t>
      </w:r>
      <w:r w:rsidRPr="00B971AF">
        <w:rPr>
          <w:rFonts w:asciiTheme="minorHAnsi" w:hAnsiTheme="minorHAnsi" w:cstheme="minorHAnsi"/>
          <w:sz w:val="22"/>
          <w:szCs w:val="22"/>
        </w:rPr>
        <w:t>).</w:t>
      </w:r>
    </w:p>
    <w:p w14:paraId="67344064" w14:textId="77777777" w:rsidR="00F241C8" w:rsidRPr="00B971AF" w:rsidRDefault="00F241C8" w:rsidP="002C59AB">
      <w:pPr>
        <w:pStyle w:val="Akapitzlist"/>
        <w:numPr>
          <w:ilvl w:val="0"/>
          <w:numId w:val="9"/>
        </w:numPr>
        <w:tabs>
          <w:tab w:val="left" w:pos="-567"/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71AF">
        <w:rPr>
          <w:rFonts w:asciiTheme="minorHAnsi" w:hAnsiTheme="minorHAnsi" w:cstheme="minorHAnsi"/>
          <w:sz w:val="22"/>
          <w:szCs w:val="22"/>
        </w:rPr>
        <w:t xml:space="preserve">Oferujemy realizację przedmiotu zamówienia zgodnego z treścią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Zapytania</w:t>
      </w:r>
      <w:r w:rsidRPr="00B971AF">
        <w:rPr>
          <w:rFonts w:asciiTheme="minorHAnsi" w:hAnsiTheme="minorHAnsi" w:cstheme="minorHAnsi"/>
          <w:sz w:val="22"/>
          <w:szCs w:val="22"/>
        </w:rPr>
        <w:t xml:space="preserve"> wraz z załącznikami.</w:t>
      </w:r>
    </w:p>
    <w:p w14:paraId="5A9733D6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</w:t>
      </w:r>
      <w:r w:rsidR="0005167B">
        <w:rPr>
          <w:rFonts w:asciiTheme="minorHAnsi" w:hAnsiTheme="minorHAnsi" w:cstheme="minorHAnsi"/>
          <w:sz w:val="22"/>
          <w:szCs w:val="22"/>
        </w:rPr>
        <w:t xml:space="preserve">z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Zapytaniem</w:t>
      </w:r>
      <w:r w:rsidRP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05167B">
        <w:rPr>
          <w:rFonts w:asciiTheme="minorHAnsi" w:hAnsiTheme="minorHAnsi" w:cstheme="minorHAnsi"/>
          <w:sz w:val="22"/>
          <w:szCs w:val="22"/>
        </w:rPr>
        <w:t xml:space="preserve">wraz </w:t>
      </w:r>
      <w:r w:rsidRPr="00F241C8">
        <w:rPr>
          <w:rFonts w:asciiTheme="minorHAnsi" w:hAnsiTheme="minorHAnsi" w:cstheme="minorHAnsi"/>
          <w:sz w:val="22"/>
          <w:szCs w:val="22"/>
        </w:rPr>
        <w:t xml:space="preserve">z załącznikami i nie wnosimy do nich zastrzeżeń, </w:t>
      </w:r>
      <w:r w:rsidR="008F6538">
        <w:rPr>
          <w:rFonts w:asciiTheme="minorHAnsi" w:hAnsiTheme="minorHAnsi" w:cstheme="minorHAnsi"/>
          <w:sz w:val="22"/>
          <w:szCs w:val="22"/>
        </w:rPr>
        <w:t xml:space="preserve">oraz oświadczamy, </w:t>
      </w:r>
      <w:r w:rsidRPr="00F241C8">
        <w:rPr>
          <w:rFonts w:asciiTheme="minorHAnsi" w:hAnsiTheme="minorHAnsi" w:cstheme="minorHAnsi"/>
          <w:sz w:val="22"/>
          <w:szCs w:val="22"/>
        </w:rPr>
        <w:t xml:space="preserve">że zdobyliśmy konieczne informacje do przygotowania oferty </w:t>
      </w:r>
      <w:r w:rsidR="0005167B">
        <w:rPr>
          <w:rFonts w:asciiTheme="minorHAnsi" w:hAnsiTheme="minorHAnsi" w:cstheme="minorHAnsi"/>
          <w:sz w:val="22"/>
          <w:szCs w:val="22"/>
        </w:rPr>
        <w:t>i  </w:t>
      </w:r>
      <w:r w:rsidRPr="00F241C8">
        <w:rPr>
          <w:rFonts w:asciiTheme="minorHAnsi" w:hAnsiTheme="minorHAnsi" w:cstheme="minorHAnsi"/>
          <w:sz w:val="22"/>
          <w:szCs w:val="22"/>
        </w:rPr>
        <w:t xml:space="preserve">spełniamy wymogi określone w </w:t>
      </w:r>
      <w:r w:rsidRPr="008F6538">
        <w:rPr>
          <w:rFonts w:asciiTheme="minorHAnsi" w:hAnsiTheme="minorHAnsi" w:cstheme="minorHAnsi"/>
          <w:i/>
          <w:sz w:val="22"/>
          <w:szCs w:val="22"/>
        </w:rPr>
        <w:t>Zapytaniu</w:t>
      </w:r>
      <w:r w:rsidRPr="00F241C8">
        <w:rPr>
          <w:rFonts w:asciiTheme="minorHAnsi" w:hAnsiTheme="minorHAnsi" w:cstheme="minorHAnsi"/>
          <w:sz w:val="22"/>
          <w:szCs w:val="22"/>
        </w:rPr>
        <w:t xml:space="preserve"> i załącznikach.</w:t>
      </w:r>
    </w:p>
    <w:p w14:paraId="75AC8E14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Oświadczamy, że uważamy się za związanych ofertą przez czas wskazany w </w:t>
      </w:r>
      <w:r w:rsidRPr="0082023E">
        <w:rPr>
          <w:rFonts w:asciiTheme="minorHAnsi" w:hAnsiTheme="minorHAnsi" w:cstheme="minorHAnsi"/>
          <w:i/>
          <w:sz w:val="22"/>
          <w:szCs w:val="22"/>
        </w:rPr>
        <w:t>Zapytaniu</w:t>
      </w:r>
      <w:r w:rsidR="0005167B">
        <w:rPr>
          <w:rFonts w:asciiTheme="minorHAnsi" w:hAnsiTheme="minorHAnsi" w:cstheme="minorHAnsi"/>
          <w:sz w:val="22"/>
          <w:szCs w:val="22"/>
        </w:rPr>
        <w:t xml:space="preserve"> tj.</w:t>
      </w:r>
      <w:r w:rsidR="0082023E">
        <w:rPr>
          <w:rFonts w:asciiTheme="minorHAnsi" w:hAnsiTheme="minorHAnsi" w:cstheme="minorHAnsi"/>
          <w:sz w:val="22"/>
          <w:szCs w:val="22"/>
        </w:rPr>
        <w:t xml:space="preserve"> przez 30 </w:t>
      </w:r>
      <w:r w:rsidRPr="00F241C8">
        <w:rPr>
          <w:rFonts w:asciiTheme="minorHAnsi" w:hAnsiTheme="minorHAnsi" w:cstheme="minorHAnsi"/>
          <w:sz w:val="22"/>
          <w:szCs w:val="22"/>
        </w:rPr>
        <w:t>dni.</w:t>
      </w:r>
    </w:p>
    <w:p w14:paraId="77D38056" w14:textId="77777777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Przedmiot zamówienia zamierzamy wykonać:</w:t>
      </w:r>
    </w:p>
    <w:p w14:paraId="07EF52D0" w14:textId="77777777" w:rsidR="00F241C8" w:rsidRPr="00F241C8" w:rsidRDefault="00F241C8" w:rsidP="002C59AB">
      <w:pPr>
        <w:numPr>
          <w:ilvl w:val="0"/>
          <w:numId w:val="7"/>
        </w:numPr>
        <w:tabs>
          <w:tab w:val="left" w:pos="-567"/>
          <w:tab w:val="left" w:pos="851"/>
        </w:tabs>
        <w:spacing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*siłami własnymi,</w:t>
      </w:r>
    </w:p>
    <w:p w14:paraId="0348BAE0" w14:textId="77777777" w:rsidR="00F241C8" w:rsidRPr="00F241C8" w:rsidRDefault="00F241C8" w:rsidP="002C59AB">
      <w:pPr>
        <w:numPr>
          <w:ilvl w:val="0"/>
          <w:numId w:val="7"/>
        </w:numPr>
        <w:tabs>
          <w:tab w:val="left" w:pos="-567"/>
          <w:tab w:val="left" w:pos="851"/>
        </w:tabs>
        <w:spacing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*siłami własnymi i przy pomocy podwykonawców w zakresie wykazanym poniżej:</w:t>
      </w:r>
    </w:p>
    <w:p w14:paraId="1835D787" w14:textId="77777777" w:rsidR="00F241C8" w:rsidRPr="00F241C8" w:rsidRDefault="00F241C8" w:rsidP="002C59AB">
      <w:pPr>
        <w:numPr>
          <w:ilvl w:val="0"/>
          <w:numId w:val="8"/>
        </w:numPr>
        <w:tabs>
          <w:tab w:val="left" w:pos="-567"/>
          <w:tab w:val="left" w:pos="851"/>
        </w:tabs>
        <w:spacing w:line="276" w:lineRule="auto"/>
        <w:ind w:left="198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………………………………..……………………...</w:t>
      </w:r>
    </w:p>
    <w:p w14:paraId="33447D3C" w14:textId="64BEB333" w:rsidR="00674D61" w:rsidRPr="002C1647" w:rsidRDefault="00F241C8" w:rsidP="002C1647">
      <w:pPr>
        <w:numPr>
          <w:ilvl w:val="0"/>
          <w:numId w:val="8"/>
        </w:numPr>
        <w:tabs>
          <w:tab w:val="left" w:pos="-567"/>
          <w:tab w:val="left" w:pos="851"/>
        </w:tabs>
        <w:spacing w:line="276" w:lineRule="auto"/>
        <w:ind w:left="198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40D763E0" w14:textId="0AE0FE91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Zobowiązujemy się w przypadku przyznania nam zamówienia, do podpisania</w:t>
      </w:r>
      <w:r w:rsidR="00D836CA">
        <w:rPr>
          <w:rFonts w:asciiTheme="minorHAnsi" w:hAnsiTheme="minorHAnsi" w:cstheme="minorHAnsi"/>
          <w:sz w:val="22"/>
          <w:szCs w:val="22"/>
        </w:rPr>
        <w:t xml:space="preserve"> formularza</w:t>
      </w:r>
      <w:r w:rsidRPr="00F241C8">
        <w:rPr>
          <w:rFonts w:asciiTheme="minorHAnsi" w:hAnsiTheme="minorHAnsi" w:cstheme="minorHAnsi"/>
          <w:sz w:val="22"/>
          <w:szCs w:val="22"/>
        </w:rPr>
        <w:t xml:space="preserve"> </w:t>
      </w:r>
      <w:r w:rsidR="00D836CA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F241C8">
        <w:rPr>
          <w:rFonts w:asciiTheme="minorHAnsi" w:hAnsiTheme="minorHAnsi" w:cstheme="minorHAnsi"/>
          <w:sz w:val="22"/>
          <w:szCs w:val="22"/>
        </w:rPr>
        <w:t>w terminie</w:t>
      </w:r>
      <w:r w:rsidR="00D836CA">
        <w:rPr>
          <w:rFonts w:asciiTheme="minorHAnsi" w:hAnsiTheme="minorHAnsi" w:cstheme="minorHAnsi"/>
          <w:sz w:val="22"/>
          <w:szCs w:val="22"/>
        </w:rPr>
        <w:t xml:space="preserve"> wskazanym</w:t>
      </w:r>
      <w:r w:rsidRPr="00F241C8">
        <w:rPr>
          <w:rFonts w:asciiTheme="minorHAnsi" w:hAnsiTheme="minorHAnsi" w:cstheme="minorHAnsi"/>
          <w:sz w:val="22"/>
          <w:szCs w:val="22"/>
        </w:rPr>
        <w:t xml:space="preserve"> przez </w:t>
      </w:r>
      <w:r w:rsidR="00D836CA">
        <w:rPr>
          <w:rFonts w:asciiTheme="minorHAnsi" w:hAnsiTheme="minorHAnsi" w:cstheme="minorHAnsi"/>
          <w:sz w:val="22"/>
          <w:szCs w:val="22"/>
        </w:rPr>
        <w:t>zamawiającego</w:t>
      </w:r>
      <w:r w:rsidRPr="00F241C8">
        <w:rPr>
          <w:rFonts w:asciiTheme="minorHAnsi" w:hAnsiTheme="minorHAnsi" w:cstheme="minorHAnsi"/>
          <w:sz w:val="22"/>
          <w:szCs w:val="22"/>
        </w:rPr>
        <w:t>.</w:t>
      </w:r>
    </w:p>
    <w:p w14:paraId="221F5720" w14:textId="245C2AB9" w:rsidR="00F241C8" w:rsidRPr="00F241C8" w:rsidRDefault="00F241C8" w:rsidP="002C59AB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 xml:space="preserve">Przyjmujemy termin płatności w ciągu </w:t>
      </w:r>
      <w:r w:rsidR="00A36D1B">
        <w:rPr>
          <w:rFonts w:asciiTheme="minorHAnsi" w:hAnsiTheme="minorHAnsi" w:cstheme="minorHAnsi"/>
          <w:sz w:val="22"/>
          <w:szCs w:val="22"/>
        </w:rPr>
        <w:t>14</w:t>
      </w:r>
      <w:r w:rsidR="002C59AB">
        <w:rPr>
          <w:rFonts w:asciiTheme="minorHAnsi" w:hAnsiTheme="minorHAnsi" w:cstheme="minorHAnsi"/>
          <w:sz w:val="22"/>
          <w:szCs w:val="22"/>
        </w:rPr>
        <w:t xml:space="preserve"> dni od daty złożenia</w:t>
      </w:r>
      <w:r w:rsidR="00A36D1B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="002C59AB">
        <w:rPr>
          <w:rFonts w:asciiTheme="minorHAnsi" w:hAnsiTheme="minorHAnsi" w:cstheme="minorHAnsi"/>
          <w:sz w:val="22"/>
          <w:szCs w:val="22"/>
        </w:rPr>
        <w:t xml:space="preserve"> faktury do Zamawiającego.</w:t>
      </w:r>
    </w:p>
    <w:p w14:paraId="5F4CBB2B" w14:textId="0897242C" w:rsidR="00F241C8" w:rsidRDefault="00F241C8" w:rsidP="000E7009">
      <w:pPr>
        <w:numPr>
          <w:ilvl w:val="0"/>
          <w:numId w:val="9"/>
        </w:numPr>
        <w:tabs>
          <w:tab w:val="left" w:pos="-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Oświadczamy, iż wszystkie informacje zamieszczone w ofercie są prawdziwe.</w:t>
      </w:r>
    </w:p>
    <w:p w14:paraId="29535E1D" w14:textId="7E4E45DD" w:rsidR="007B529C" w:rsidRDefault="007B529C" w:rsidP="007B529C">
      <w:pPr>
        <w:tabs>
          <w:tab w:val="left" w:pos="-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DB2C7E" w14:textId="77777777" w:rsidR="007B529C" w:rsidRPr="000E7009" w:rsidRDefault="007B529C" w:rsidP="007B529C">
      <w:pPr>
        <w:tabs>
          <w:tab w:val="left" w:pos="-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78048" w14:textId="7492B905" w:rsidR="006A24FC" w:rsidRDefault="00BC54C8" w:rsidP="000E7009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Gdynia</w:t>
      </w:r>
      <w:r w:rsidR="002C59A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="00F241C8" w:rsidRPr="00F241C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0E7009">
        <w:rPr>
          <w:rFonts w:asciiTheme="minorHAnsi" w:hAnsiTheme="minorHAnsi" w:cstheme="minorHAnsi"/>
          <w:sz w:val="22"/>
          <w:szCs w:val="22"/>
        </w:rPr>
        <w:t xml:space="preserve"> roku </w:t>
      </w:r>
    </w:p>
    <w:p w14:paraId="3BD0E56F" w14:textId="57FEAD76" w:rsidR="00D836CA" w:rsidRDefault="00D836CA" w:rsidP="000E7009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60517569" w14:textId="77777777" w:rsidR="00D836CA" w:rsidRPr="00F241C8" w:rsidRDefault="00D836CA" w:rsidP="000E7009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CB10700" w14:textId="77777777" w:rsidR="00F241C8" w:rsidRPr="00F241C8" w:rsidRDefault="00F241C8" w:rsidP="00F241C8">
      <w:pPr>
        <w:spacing w:line="276" w:lineRule="auto"/>
        <w:ind w:firstLine="3828"/>
        <w:rPr>
          <w:rFonts w:asciiTheme="minorHAnsi" w:hAnsiTheme="minorHAnsi" w:cstheme="minorHAnsi"/>
          <w:sz w:val="22"/>
          <w:szCs w:val="22"/>
        </w:rPr>
      </w:pPr>
      <w:r w:rsidRPr="00F241C8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82023E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E66515B" w14:textId="77777777" w:rsidR="00F241C8" w:rsidRPr="006A24FC" w:rsidRDefault="006A24FC" w:rsidP="00F241C8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ind w:left="284" w:firstLine="3685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="00F241C8" w:rsidRPr="006A24FC">
        <w:rPr>
          <w:rFonts w:asciiTheme="minorHAnsi" w:hAnsiTheme="minorHAnsi" w:cstheme="minorHAnsi"/>
          <w:i/>
          <w:sz w:val="20"/>
          <w:szCs w:val="22"/>
        </w:rPr>
        <w:t>czytelny/e podpis/y osoby/osób uprawnionej/</w:t>
      </w:r>
      <w:proofErr w:type="spellStart"/>
      <w:r w:rsidR="00F241C8" w:rsidRPr="006A24FC">
        <w:rPr>
          <w:rFonts w:asciiTheme="minorHAnsi" w:hAnsiTheme="minorHAnsi" w:cstheme="minorHAnsi"/>
          <w:i/>
          <w:sz w:val="20"/>
          <w:szCs w:val="22"/>
        </w:rPr>
        <w:t>ych</w:t>
      </w:r>
      <w:proofErr w:type="spellEnd"/>
      <w:r w:rsidR="00F241C8" w:rsidRPr="006A24FC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14:paraId="3F80BE95" w14:textId="30122C6A" w:rsidR="000E7009" w:rsidRPr="00D836CA" w:rsidRDefault="006A24FC" w:rsidP="00D836CA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ind w:left="284" w:firstLine="3827"/>
        <w:jc w:val="both"/>
        <w:rPr>
          <w:rFonts w:asciiTheme="minorHAnsi" w:hAnsiTheme="minorHAnsi" w:cstheme="minorHAnsi"/>
          <w:i/>
          <w:sz w:val="20"/>
          <w:szCs w:val="22"/>
        </w:rPr>
        <w:sectPr w:rsidR="000E7009" w:rsidRPr="00D836CA" w:rsidSect="000E7009">
          <w:headerReference w:type="first" r:id="rId8"/>
          <w:pgSz w:w="11906" w:h="16838" w:code="9"/>
          <w:pgMar w:top="1813" w:right="1418" w:bottom="1276" w:left="1418" w:header="340" w:footer="976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20"/>
          <w:szCs w:val="22"/>
        </w:rPr>
        <w:t xml:space="preserve">    </w:t>
      </w:r>
      <w:r w:rsidRPr="006A24FC">
        <w:rPr>
          <w:rFonts w:asciiTheme="minorHAnsi" w:hAnsiTheme="minorHAnsi" w:cstheme="minorHAnsi"/>
          <w:i/>
          <w:sz w:val="20"/>
          <w:szCs w:val="22"/>
        </w:rPr>
        <w:t xml:space="preserve">do składania oświadczeń woli w </w:t>
      </w:r>
      <w:r w:rsidR="00F241C8" w:rsidRPr="006A24FC">
        <w:rPr>
          <w:rFonts w:asciiTheme="minorHAnsi" w:hAnsiTheme="minorHAnsi" w:cstheme="minorHAnsi"/>
          <w:i/>
          <w:sz w:val="20"/>
          <w:szCs w:val="22"/>
        </w:rPr>
        <w:t>i</w:t>
      </w:r>
      <w:r w:rsidRPr="006A24FC">
        <w:rPr>
          <w:rFonts w:asciiTheme="minorHAnsi" w:hAnsiTheme="minorHAnsi" w:cstheme="minorHAnsi"/>
          <w:i/>
          <w:sz w:val="20"/>
          <w:szCs w:val="22"/>
        </w:rPr>
        <w:t xml:space="preserve">mieniu </w:t>
      </w:r>
      <w:r w:rsidR="00F241C8" w:rsidRPr="006A24FC">
        <w:rPr>
          <w:rFonts w:asciiTheme="minorHAnsi" w:hAnsiTheme="minorHAnsi" w:cstheme="minorHAnsi"/>
          <w:i/>
          <w:sz w:val="20"/>
          <w:szCs w:val="22"/>
        </w:rPr>
        <w:t>Wykonawcy</w:t>
      </w:r>
      <w:r w:rsidR="000E7009">
        <w:rPr>
          <w:rStyle w:val="Odwoanieprzypisudolnego"/>
          <w:rFonts w:asciiTheme="minorHAnsi" w:hAnsiTheme="minorHAnsi" w:cstheme="minorHAnsi"/>
          <w:i/>
          <w:sz w:val="20"/>
          <w:szCs w:val="22"/>
        </w:rPr>
        <w:footnoteReference w:id="1"/>
      </w:r>
    </w:p>
    <w:p w14:paraId="19CD75AB" w14:textId="59722883" w:rsidR="00B96784" w:rsidRDefault="00B96784" w:rsidP="00D836CA">
      <w:pPr>
        <w:tabs>
          <w:tab w:val="left" w:pos="7812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901BB29" w14:textId="4F77F88A" w:rsidR="00B96784" w:rsidRPr="00B96784" w:rsidRDefault="0056519A" w:rsidP="00B96784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Załącznik nr 1</w:t>
      </w:r>
      <w:r w:rsidR="00B96784">
        <w:rPr>
          <w:rFonts w:asciiTheme="minorHAnsi" w:hAnsiTheme="minorHAnsi" w:cstheme="minorHAnsi"/>
          <w:i/>
          <w:sz w:val="18"/>
        </w:rPr>
        <w:br/>
        <w:t>do Formularza oferty</w:t>
      </w:r>
    </w:p>
    <w:p w14:paraId="4275E5CB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3FFD64AD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70C2912" w14:textId="77777777" w:rsidR="00B96784" w:rsidRDefault="00B96784" w:rsidP="00B9678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8908AC8" w14:textId="54E2D150" w:rsidR="00B96784" w:rsidRPr="00B96784" w:rsidRDefault="00B96784" w:rsidP="00B96784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3" w:name="_Hlk499032244"/>
      <w:r w:rsidRPr="00B96784">
        <w:rPr>
          <w:rFonts w:asciiTheme="minorHAnsi" w:hAnsiTheme="minorHAnsi" w:cstheme="minorHAnsi"/>
          <w:b/>
          <w:sz w:val="22"/>
        </w:rPr>
        <w:t>OŚWIADCZENIE</w:t>
      </w:r>
      <w:r>
        <w:rPr>
          <w:rFonts w:asciiTheme="minorHAnsi" w:hAnsiTheme="minorHAnsi" w:cstheme="minorHAnsi"/>
          <w:b/>
          <w:sz w:val="22"/>
        </w:rPr>
        <w:t xml:space="preserve"> O BRAKU PODSTAW DO WYKLUCZENIA </w:t>
      </w:r>
    </w:p>
    <w:bookmarkEnd w:id="3"/>
    <w:p w14:paraId="4C28DC38" w14:textId="77777777" w:rsidR="00B96784" w:rsidRDefault="00B96784" w:rsidP="00B96784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569527B6" w14:textId="6B014CAD" w:rsidR="00B96784" w:rsidRDefault="00B96784" w:rsidP="002E62BB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Ja, niżej podpisany …………………………………………</w:t>
      </w:r>
      <w:r w:rsidR="00D836CA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>, oświadczam w imieniu Wykonawcy …………………………</w:t>
      </w:r>
      <w:r w:rsidR="00D836CA">
        <w:rPr>
          <w:rFonts w:asciiTheme="minorHAnsi" w:hAnsiTheme="minorHAnsi" w:cstheme="minorHAnsi"/>
          <w:sz w:val="22"/>
        </w:rPr>
        <w:t>…………………………………………..</w:t>
      </w:r>
      <w:r>
        <w:rPr>
          <w:rFonts w:asciiTheme="minorHAnsi" w:hAnsiTheme="minorHAnsi" w:cstheme="minorHAnsi"/>
          <w:sz w:val="22"/>
        </w:rPr>
        <w:t xml:space="preserve">, że </w:t>
      </w:r>
      <w:r w:rsidR="002B33FA">
        <w:rPr>
          <w:rFonts w:asciiTheme="minorHAnsi" w:hAnsiTheme="minorHAnsi" w:cstheme="minorHAnsi"/>
          <w:sz w:val="22"/>
        </w:rPr>
        <w:t xml:space="preserve">w stosunku do mojej działalności nie jest prowadzone postępowanie likwidacyjne ani nie została ogłoszona upadłość, a tym samym </w:t>
      </w:r>
      <w:r>
        <w:rPr>
          <w:rFonts w:asciiTheme="minorHAnsi" w:hAnsiTheme="minorHAnsi" w:cstheme="minorHAnsi"/>
          <w:sz w:val="22"/>
        </w:rPr>
        <w:t xml:space="preserve">mogę ubiegać się o udział </w:t>
      </w:r>
      <w:r w:rsidR="002B33FA">
        <w:rPr>
          <w:rFonts w:asciiTheme="minorHAnsi" w:hAnsiTheme="minorHAnsi" w:cstheme="minorHAnsi"/>
          <w:sz w:val="22"/>
        </w:rPr>
        <w:t xml:space="preserve">w postępowaniu. </w:t>
      </w:r>
    </w:p>
    <w:p w14:paraId="6922E480" w14:textId="7AA4F583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6B9BD3" w14:textId="2C45C399" w:rsidR="00B96784" w:rsidRDefault="00B96784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901BA53" w14:textId="0255E596" w:rsidR="002B33FA" w:rsidRDefault="002B33FA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0BE4684" w14:textId="30FBD6C6" w:rsidR="00B96784" w:rsidRDefault="002B33FA" w:rsidP="00D02A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48F690C5" w14:textId="6018B59B" w:rsidR="002B33FA" w:rsidRPr="006A24FC" w:rsidRDefault="002B33FA" w:rsidP="002B33FA">
      <w:pPr>
        <w:suppressAutoHyphens/>
        <w:spacing w:line="276" w:lineRule="auto"/>
        <w:ind w:left="4248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               </w:t>
      </w:r>
      <w:bookmarkStart w:id="4" w:name="_Hlk484441271"/>
      <w:r>
        <w:rPr>
          <w:rFonts w:asciiTheme="minorHAnsi" w:hAnsiTheme="minorHAnsi" w:cstheme="minorHAnsi"/>
          <w:sz w:val="22"/>
        </w:rPr>
        <w:t>…………………………………………………………………..</w:t>
      </w:r>
      <w:r>
        <w:rPr>
          <w:rFonts w:asciiTheme="minorHAnsi" w:hAnsiTheme="minorHAnsi" w:cstheme="minorHAnsi"/>
          <w:sz w:val="22"/>
        </w:rPr>
        <w:br/>
      </w:r>
      <w:r w:rsidRPr="006A24FC">
        <w:rPr>
          <w:rFonts w:asciiTheme="minorHAnsi" w:hAnsiTheme="minorHAnsi" w:cstheme="minorHAnsi"/>
          <w:i/>
          <w:sz w:val="20"/>
          <w:szCs w:val="22"/>
        </w:rPr>
        <w:t>czytelny/e podpis/y osoby/osób uprawnionej/</w:t>
      </w:r>
      <w:proofErr w:type="spellStart"/>
      <w:r w:rsidRPr="006A24FC">
        <w:rPr>
          <w:rFonts w:asciiTheme="minorHAnsi" w:hAnsiTheme="minorHAnsi" w:cstheme="minorHAnsi"/>
          <w:i/>
          <w:sz w:val="20"/>
          <w:szCs w:val="22"/>
        </w:rPr>
        <w:t>ych</w:t>
      </w:r>
      <w:proofErr w:type="spellEnd"/>
      <w:r w:rsidRPr="006A24FC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14:paraId="361CB600" w14:textId="4EF21A88" w:rsidR="002B33FA" w:rsidRPr="006A24FC" w:rsidRDefault="002B33FA" w:rsidP="002B33FA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ab/>
        <w:t xml:space="preserve">                                         </w:t>
      </w:r>
      <w:r w:rsidRPr="006A24FC">
        <w:rPr>
          <w:rFonts w:asciiTheme="minorHAnsi" w:hAnsiTheme="minorHAnsi" w:cstheme="minorHAnsi"/>
          <w:i/>
          <w:sz w:val="20"/>
          <w:szCs w:val="22"/>
        </w:rPr>
        <w:t>do składania oświadczeń woli w imieniu Wykonawcy</w:t>
      </w:r>
      <w:r w:rsidR="00C92940">
        <w:rPr>
          <w:rStyle w:val="Odwoanieprzypisudolnego"/>
          <w:rFonts w:asciiTheme="minorHAnsi" w:hAnsiTheme="minorHAnsi" w:cstheme="minorHAnsi"/>
          <w:i/>
          <w:sz w:val="20"/>
          <w:szCs w:val="22"/>
        </w:rPr>
        <w:footnoteReference w:id="2"/>
      </w:r>
    </w:p>
    <w:bookmarkEnd w:id="1"/>
    <w:bookmarkEnd w:id="4"/>
    <w:p w14:paraId="74B51E26" w14:textId="340BEFAD" w:rsidR="001D381F" w:rsidRPr="00D02A32" w:rsidRDefault="001D381F" w:rsidP="00D02A32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1D381F" w:rsidRPr="00D02A32" w:rsidSect="00B96784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D4C6" w14:textId="77777777" w:rsidR="001214AF" w:rsidRDefault="001214AF">
      <w:r>
        <w:separator/>
      </w:r>
    </w:p>
  </w:endnote>
  <w:endnote w:type="continuationSeparator" w:id="0">
    <w:p w14:paraId="70F6AE66" w14:textId="77777777" w:rsidR="001214AF" w:rsidRDefault="0012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90F1" w14:textId="77777777" w:rsidR="001214AF" w:rsidRDefault="001214AF">
      <w:bookmarkStart w:id="0" w:name="_Hlk484440260"/>
      <w:bookmarkEnd w:id="0"/>
      <w:r>
        <w:separator/>
      </w:r>
    </w:p>
  </w:footnote>
  <w:footnote w:type="continuationSeparator" w:id="0">
    <w:p w14:paraId="4552CAB8" w14:textId="77777777" w:rsidR="001214AF" w:rsidRDefault="001214AF">
      <w:r>
        <w:continuationSeparator/>
      </w:r>
    </w:p>
  </w:footnote>
  <w:footnote w:id="1">
    <w:p w14:paraId="26CCC265" w14:textId="0B8911F8" w:rsidR="000E7009" w:rsidRDefault="000E7009">
      <w:pPr>
        <w:pStyle w:val="Tekstprzypisudolnego"/>
      </w:pPr>
      <w:r w:rsidRPr="000E7009">
        <w:rPr>
          <w:rStyle w:val="Odwoanieprzypisudolnego"/>
          <w:rFonts w:asciiTheme="minorHAnsi" w:hAnsiTheme="minorHAnsi" w:cstheme="minorHAnsi"/>
        </w:rPr>
        <w:footnoteRef/>
      </w:r>
      <w:r w:rsidRPr="000E7009">
        <w:rPr>
          <w:rFonts w:asciiTheme="minorHAnsi" w:hAnsiTheme="minorHAnsi" w:cstheme="minorHAnsi"/>
        </w:rPr>
        <w:t xml:space="preserve"> </w:t>
      </w:r>
      <w:r w:rsidRPr="0007452D">
        <w:rPr>
          <w:rFonts w:asciiTheme="minorHAnsi" w:hAnsiTheme="minorHAnsi" w:cstheme="minorHAnsi"/>
        </w:rPr>
        <w:t>Z</w:t>
      </w:r>
      <w:r w:rsidRPr="0007452D">
        <w:rPr>
          <w:rFonts w:asciiTheme="minorHAnsi" w:hAnsiTheme="minorHAnsi"/>
        </w:rPr>
        <w:t xml:space="preserve">godnie z formą reprezentacji określoną w dokumencie rejestrowym lub innym dokumencie właściwym dla formy organizacyjnej Wykonawcy, albo przez osobę umocowaną przez osobę uprawnioną, przy czym </w:t>
      </w:r>
      <w:r w:rsidRPr="004E6042">
        <w:rPr>
          <w:rFonts w:asciiTheme="minorHAnsi" w:hAnsiTheme="minorHAnsi"/>
          <w:b/>
        </w:rPr>
        <w:t>w takim przypadku stosowne pełnomocnictwo musi być dołączone do oferty</w:t>
      </w:r>
      <w:r w:rsidR="00D836CA">
        <w:rPr>
          <w:rFonts w:asciiTheme="minorHAnsi" w:hAnsiTheme="minorHAnsi"/>
          <w:b/>
        </w:rPr>
        <w:t>.</w:t>
      </w:r>
    </w:p>
  </w:footnote>
  <w:footnote w:id="2">
    <w:p w14:paraId="38F0B0EB" w14:textId="2BE76ED4" w:rsidR="00C92940" w:rsidRDefault="00C92940" w:rsidP="00C92940">
      <w:pPr>
        <w:pStyle w:val="Tekstprzypisudolnego"/>
      </w:pPr>
      <w:r w:rsidRPr="000E7009">
        <w:rPr>
          <w:rStyle w:val="Odwoanieprzypisudolnego"/>
          <w:rFonts w:asciiTheme="minorHAnsi" w:hAnsiTheme="minorHAnsi" w:cstheme="minorHAnsi"/>
        </w:rPr>
        <w:footnoteRef/>
      </w:r>
      <w:r w:rsidRPr="000E7009">
        <w:rPr>
          <w:rFonts w:asciiTheme="minorHAnsi" w:hAnsiTheme="minorHAnsi" w:cstheme="minorHAnsi"/>
        </w:rPr>
        <w:t xml:space="preserve"> </w:t>
      </w:r>
      <w:r w:rsidRPr="0007452D">
        <w:rPr>
          <w:rFonts w:asciiTheme="minorHAnsi" w:hAnsiTheme="minorHAnsi" w:cstheme="minorHAnsi"/>
        </w:rPr>
        <w:t>Z</w:t>
      </w:r>
      <w:r w:rsidRPr="0007452D">
        <w:rPr>
          <w:rFonts w:asciiTheme="minorHAnsi" w:hAnsiTheme="minorHAnsi"/>
        </w:rPr>
        <w:t xml:space="preserve">godnie z formą reprezentacji określoną w dokumencie rejestrowym lub innym dokumencie właściwym dla formy organizacyjnej Wykonawcy, albo przez osobę umocowaną przez osobę uprawnioną, przy czym </w:t>
      </w:r>
      <w:r w:rsidRPr="004E6042">
        <w:rPr>
          <w:rFonts w:asciiTheme="minorHAnsi" w:hAnsiTheme="minorHAnsi"/>
          <w:b/>
        </w:rPr>
        <w:t>w takim przypadku stosowne pełnomocnictwo musi być dołączone do oferty</w:t>
      </w:r>
      <w:r w:rsidR="00D836CA">
        <w:rPr>
          <w:rFonts w:asciiTheme="minorHAnsi" w:hAnsiTheme="minorHAnsi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52EE" w14:textId="5920FB28" w:rsidR="00C25E02" w:rsidRDefault="00C25E02" w:rsidP="00B96784">
    <w:pPr>
      <w:pStyle w:val="Nagwek"/>
    </w:pPr>
  </w:p>
  <w:p w14:paraId="147123BE" w14:textId="4E61AA1E" w:rsidR="00C25E02" w:rsidRDefault="00C25E02" w:rsidP="00B96784">
    <w:pPr>
      <w:pStyle w:val="Nagwek"/>
    </w:pPr>
  </w:p>
  <w:p w14:paraId="5374FB1A" w14:textId="77777777" w:rsidR="00C25E02" w:rsidRDefault="00C25E02" w:rsidP="00B96784">
    <w:pPr>
      <w:pStyle w:val="Nagwek"/>
    </w:pPr>
  </w:p>
  <w:p w14:paraId="49D1EE6F" w14:textId="2AAF1B4C" w:rsidR="007B2500" w:rsidRDefault="007B2500" w:rsidP="00B96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B7C00"/>
    <w:multiLevelType w:val="hybridMultilevel"/>
    <w:tmpl w:val="56BE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791"/>
    <w:multiLevelType w:val="multilevel"/>
    <w:tmpl w:val="CCA096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10C40"/>
    <w:multiLevelType w:val="hybridMultilevel"/>
    <w:tmpl w:val="90A8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15A0"/>
    <w:multiLevelType w:val="hybridMultilevel"/>
    <w:tmpl w:val="A99423C4"/>
    <w:lvl w:ilvl="0" w:tplc="E8B8802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E0D6892"/>
    <w:multiLevelType w:val="hybridMultilevel"/>
    <w:tmpl w:val="2E30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A7C"/>
    <w:multiLevelType w:val="hybridMultilevel"/>
    <w:tmpl w:val="C9344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3A0E"/>
    <w:multiLevelType w:val="hybridMultilevel"/>
    <w:tmpl w:val="443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C6C085C"/>
    <w:multiLevelType w:val="hybridMultilevel"/>
    <w:tmpl w:val="5F54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62B38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74C0"/>
    <w:multiLevelType w:val="multilevel"/>
    <w:tmpl w:val="2C4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0965608"/>
    <w:multiLevelType w:val="hybridMultilevel"/>
    <w:tmpl w:val="6298C834"/>
    <w:lvl w:ilvl="0" w:tplc="59F0AF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08D4B74"/>
    <w:multiLevelType w:val="hybridMultilevel"/>
    <w:tmpl w:val="1CB8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2215"/>
    <w:multiLevelType w:val="hybridMultilevel"/>
    <w:tmpl w:val="F098A49C"/>
    <w:lvl w:ilvl="0" w:tplc="8292AA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248A5"/>
    <w:multiLevelType w:val="hybridMultilevel"/>
    <w:tmpl w:val="2470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F"/>
    <w:rsid w:val="0000286F"/>
    <w:rsid w:val="00026923"/>
    <w:rsid w:val="00027BF1"/>
    <w:rsid w:val="0003734D"/>
    <w:rsid w:val="00037A44"/>
    <w:rsid w:val="0005167B"/>
    <w:rsid w:val="00061F20"/>
    <w:rsid w:val="00080D83"/>
    <w:rsid w:val="000850C1"/>
    <w:rsid w:val="00087BEA"/>
    <w:rsid w:val="000A0E5F"/>
    <w:rsid w:val="000D283E"/>
    <w:rsid w:val="000E7009"/>
    <w:rsid w:val="00100DBB"/>
    <w:rsid w:val="001214AF"/>
    <w:rsid w:val="00124D4A"/>
    <w:rsid w:val="00130B23"/>
    <w:rsid w:val="00132510"/>
    <w:rsid w:val="00134417"/>
    <w:rsid w:val="001771F8"/>
    <w:rsid w:val="00183921"/>
    <w:rsid w:val="00186304"/>
    <w:rsid w:val="00193B29"/>
    <w:rsid w:val="001B210F"/>
    <w:rsid w:val="001D381F"/>
    <w:rsid w:val="001F0027"/>
    <w:rsid w:val="002119B2"/>
    <w:rsid w:val="0023730F"/>
    <w:rsid w:val="00241C1F"/>
    <w:rsid w:val="002425AE"/>
    <w:rsid w:val="00244576"/>
    <w:rsid w:val="002455A0"/>
    <w:rsid w:val="00261400"/>
    <w:rsid w:val="002938CA"/>
    <w:rsid w:val="002A33E8"/>
    <w:rsid w:val="002B33FA"/>
    <w:rsid w:val="002B7624"/>
    <w:rsid w:val="002C1647"/>
    <w:rsid w:val="002C59AB"/>
    <w:rsid w:val="002C6347"/>
    <w:rsid w:val="002C73BA"/>
    <w:rsid w:val="002E62BB"/>
    <w:rsid w:val="00301DC1"/>
    <w:rsid w:val="00304C5D"/>
    <w:rsid w:val="00306526"/>
    <w:rsid w:val="00320AAC"/>
    <w:rsid w:val="00325198"/>
    <w:rsid w:val="0035482A"/>
    <w:rsid w:val="003619F2"/>
    <w:rsid w:val="00365820"/>
    <w:rsid w:val="003C0825"/>
    <w:rsid w:val="003C554F"/>
    <w:rsid w:val="003E3CB7"/>
    <w:rsid w:val="0040149C"/>
    <w:rsid w:val="00414478"/>
    <w:rsid w:val="00422455"/>
    <w:rsid w:val="00432599"/>
    <w:rsid w:val="004861BD"/>
    <w:rsid w:val="00492BD3"/>
    <w:rsid w:val="004A6D85"/>
    <w:rsid w:val="004B70BD"/>
    <w:rsid w:val="004D622E"/>
    <w:rsid w:val="0052111D"/>
    <w:rsid w:val="00537F26"/>
    <w:rsid w:val="0056519A"/>
    <w:rsid w:val="005760A9"/>
    <w:rsid w:val="00594464"/>
    <w:rsid w:val="005971F2"/>
    <w:rsid w:val="005A0BC7"/>
    <w:rsid w:val="005D6084"/>
    <w:rsid w:val="00622781"/>
    <w:rsid w:val="00626994"/>
    <w:rsid w:val="00633879"/>
    <w:rsid w:val="00636D80"/>
    <w:rsid w:val="00640BFF"/>
    <w:rsid w:val="00651713"/>
    <w:rsid w:val="00660F04"/>
    <w:rsid w:val="0066145D"/>
    <w:rsid w:val="00674D61"/>
    <w:rsid w:val="00687A54"/>
    <w:rsid w:val="0069621B"/>
    <w:rsid w:val="006A24FC"/>
    <w:rsid w:val="006E4C38"/>
    <w:rsid w:val="006E70FF"/>
    <w:rsid w:val="006F17E5"/>
    <w:rsid w:val="006F209E"/>
    <w:rsid w:val="00727F94"/>
    <w:rsid w:val="007337EB"/>
    <w:rsid w:val="00745D18"/>
    <w:rsid w:val="007579AC"/>
    <w:rsid w:val="007600E0"/>
    <w:rsid w:val="00775D48"/>
    <w:rsid w:val="00776530"/>
    <w:rsid w:val="00791E8E"/>
    <w:rsid w:val="007A0109"/>
    <w:rsid w:val="007B2500"/>
    <w:rsid w:val="007B529C"/>
    <w:rsid w:val="007D61D6"/>
    <w:rsid w:val="007E1B19"/>
    <w:rsid w:val="007F3623"/>
    <w:rsid w:val="0082023E"/>
    <w:rsid w:val="008209D4"/>
    <w:rsid w:val="00827311"/>
    <w:rsid w:val="00834BB4"/>
    <w:rsid w:val="00835187"/>
    <w:rsid w:val="00856E3A"/>
    <w:rsid w:val="008816E3"/>
    <w:rsid w:val="008945D9"/>
    <w:rsid w:val="008B587A"/>
    <w:rsid w:val="008F2270"/>
    <w:rsid w:val="008F6538"/>
    <w:rsid w:val="008F6E43"/>
    <w:rsid w:val="00902A00"/>
    <w:rsid w:val="0091350B"/>
    <w:rsid w:val="00950E8C"/>
    <w:rsid w:val="009A6D3F"/>
    <w:rsid w:val="009D71C1"/>
    <w:rsid w:val="009F2CF0"/>
    <w:rsid w:val="00A04690"/>
    <w:rsid w:val="00A36D1B"/>
    <w:rsid w:val="00A40DD3"/>
    <w:rsid w:val="00A8311B"/>
    <w:rsid w:val="00A87625"/>
    <w:rsid w:val="00AB6019"/>
    <w:rsid w:val="00AC6548"/>
    <w:rsid w:val="00AE0FE4"/>
    <w:rsid w:val="00AE348C"/>
    <w:rsid w:val="00AF38A7"/>
    <w:rsid w:val="00AF6EB4"/>
    <w:rsid w:val="00B01F08"/>
    <w:rsid w:val="00B12EF3"/>
    <w:rsid w:val="00B16E8F"/>
    <w:rsid w:val="00B30401"/>
    <w:rsid w:val="00B5159F"/>
    <w:rsid w:val="00B56B5F"/>
    <w:rsid w:val="00B63B97"/>
    <w:rsid w:val="00B6637D"/>
    <w:rsid w:val="00B96784"/>
    <w:rsid w:val="00B971AF"/>
    <w:rsid w:val="00BB6C8E"/>
    <w:rsid w:val="00BB76D0"/>
    <w:rsid w:val="00BC363C"/>
    <w:rsid w:val="00BC54C8"/>
    <w:rsid w:val="00C24FE8"/>
    <w:rsid w:val="00C25E02"/>
    <w:rsid w:val="00C4223E"/>
    <w:rsid w:val="00C62C24"/>
    <w:rsid w:val="00C635B6"/>
    <w:rsid w:val="00C85D59"/>
    <w:rsid w:val="00C92940"/>
    <w:rsid w:val="00CA0CCA"/>
    <w:rsid w:val="00CA20F9"/>
    <w:rsid w:val="00CC263D"/>
    <w:rsid w:val="00CE005B"/>
    <w:rsid w:val="00CF1A4A"/>
    <w:rsid w:val="00D02A32"/>
    <w:rsid w:val="00D0361A"/>
    <w:rsid w:val="00D038B9"/>
    <w:rsid w:val="00D30ADD"/>
    <w:rsid w:val="00D31C01"/>
    <w:rsid w:val="00D42AAD"/>
    <w:rsid w:val="00D43A0D"/>
    <w:rsid w:val="00D46697"/>
    <w:rsid w:val="00D46867"/>
    <w:rsid w:val="00D526F3"/>
    <w:rsid w:val="00D811D8"/>
    <w:rsid w:val="00D836CA"/>
    <w:rsid w:val="00D911E1"/>
    <w:rsid w:val="00D9142D"/>
    <w:rsid w:val="00D96D8E"/>
    <w:rsid w:val="00DC733E"/>
    <w:rsid w:val="00DF57BE"/>
    <w:rsid w:val="00E06500"/>
    <w:rsid w:val="00E53C85"/>
    <w:rsid w:val="00E57060"/>
    <w:rsid w:val="00E570F6"/>
    <w:rsid w:val="00E80289"/>
    <w:rsid w:val="00E87616"/>
    <w:rsid w:val="00E92047"/>
    <w:rsid w:val="00EA5C16"/>
    <w:rsid w:val="00EB71F6"/>
    <w:rsid w:val="00EC5B2F"/>
    <w:rsid w:val="00EC7427"/>
    <w:rsid w:val="00ED3374"/>
    <w:rsid w:val="00EF000D"/>
    <w:rsid w:val="00EF53A9"/>
    <w:rsid w:val="00F241C8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B749C3"/>
  <w15:chartTrackingRefBased/>
  <w15:docId w15:val="{C4C80CD4-4AA4-4E2D-9321-4E7E0CC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C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A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2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E02"/>
    <w:rPr>
      <w:rFonts w:ascii="Arial" w:hAnsi="Arial"/>
    </w:rPr>
  </w:style>
  <w:style w:type="character" w:styleId="Odwoanieprzypisudolnego">
    <w:name w:val="footnote reference"/>
    <w:basedOn w:val="Domylnaczcionkaakapitu"/>
    <w:rsid w:val="00C25E02"/>
    <w:rPr>
      <w:vertAlign w:val="superscript"/>
    </w:rPr>
  </w:style>
  <w:style w:type="character" w:styleId="Hipercze">
    <w:name w:val="Hyperlink"/>
    <w:basedOn w:val="Domylnaczcionkaakapitu"/>
    <w:rsid w:val="00087BE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87BEA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3C08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0825"/>
    <w:rPr>
      <w:rFonts w:ascii="Arial" w:hAnsi="Arial"/>
    </w:rPr>
  </w:style>
  <w:style w:type="character" w:styleId="Odwoanieprzypisukocowego">
    <w:name w:val="endnote reference"/>
    <w:basedOn w:val="Domylnaczcionkaakapitu"/>
    <w:rsid w:val="003C082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F241C8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41C8"/>
    <w:rPr>
      <w:b/>
      <w:sz w:val="40"/>
    </w:rPr>
  </w:style>
  <w:style w:type="paragraph" w:styleId="Bezodstpw">
    <w:name w:val="No Spacing"/>
    <w:uiPriority w:val="1"/>
    <w:qFormat/>
    <w:rsid w:val="00F241C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A0E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0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E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A0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0E5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0A0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lynarczyk\Desktop\Post&#281;powanie\listownik-mono-Pomorskie-FE-UMWP-UE-EFRR-RPO2014-2020-2015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D5B4-56DD-4543-97D0-E01D2107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listownik-mono-Pomorskie-FE-UMWP-UE-EFRR-RPO2014-2020-2015(1)</Template>
  <TotalTime>9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cp:lastModifiedBy>Katarzyna Mejna</cp:lastModifiedBy>
  <cp:revision>4</cp:revision>
  <cp:lastPrinted>2017-11-21T12:11:00Z</cp:lastPrinted>
  <dcterms:created xsi:type="dcterms:W3CDTF">2018-01-16T10:38:00Z</dcterms:created>
  <dcterms:modified xsi:type="dcterms:W3CDTF">2018-01-18T15:22:00Z</dcterms:modified>
</cp:coreProperties>
</file>