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94A3" w14:textId="77777777" w:rsidR="00F241C8" w:rsidRPr="00744961" w:rsidRDefault="00F241C8" w:rsidP="00F241C8">
      <w:pPr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Załącznik nr 2</w:t>
      </w:r>
    </w:p>
    <w:p w14:paraId="3B120942" w14:textId="3CE293DC" w:rsidR="00F241C8" w:rsidRPr="00744961" w:rsidRDefault="00950E8C" w:rsidP="00F241C8">
      <w:pPr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do Zapytania ofertowego</w:t>
      </w:r>
      <w:r w:rsidR="00A36D1B">
        <w:rPr>
          <w:rFonts w:asciiTheme="minorHAnsi" w:hAnsiTheme="minorHAnsi" w:cstheme="minorHAnsi"/>
          <w:i/>
          <w:sz w:val="20"/>
        </w:rPr>
        <w:br/>
      </w:r>
      <w:r w:rsidR="00B938DE">
        <w:rPr>
          <w:rFonts w:asciiTheme="minorHAnsi" w:hAnsiTheme="minorHAnsi" w:cstheme="minorHAnsi"/>
          <w:i/>
          <w:sz w:val="20"/>
        </w:rPr>
        <w:t xml:space="preserve">z dnia </w:t>
      </w:r>
      <w:r w:rsidR="008E72E8">
        <w:rPr>
          <w:rFonts w:asciiTheme="minorHAnsi" w:hAnsiTheme="minorHAnsi" w:cstheme="minorHAnsi"/>
          <w:i/>
          <w:sz w:val="20"/>
        </w:rPr>
        <w:t>24 stycznia</w:t>
      </w:r>
      <w:r w:rsidR="00B938DE">
        <w:rPr>
          <w:rFonts w:asciiTheme="minorHAnsi" w:hAnsiTheme="minorHAnsi" w:cstheme="minorHAnsi"/>
          <w:i/>
          <w:sz w:val="20"/>
        </w:rPr>
        <w:t xml:space="preserve"> 201</w:t>
      </w:r>
      <w:r w:rsidR="008E72E8">
        <w:rPr>
          <w:rFonts w:asciiTheme="minorHAnsi" w:hAnsiTheme="minorHAnsi" w:cstheme="minorHAnsi"/>
          <w:i/>
          <w:sz w:val="20"/>
        </w:rPr>
        <w:t>8</w:t>
      </w:r>
      <w:r w:rsidR="00B938DE">
        <w:rPr>
          <w:rFonts w:asciiTheme="minorHAnsi" w:hAnsiTheme="minorHAnsi" w:cstheme="minorHAnsi"/>
          <w:i/>
          <w:sz w:val="20"/>
        </w:rPr>
        <w:t xml:space="preserve"> roku</w:t>
      </w:r>
    </w:p>
    <w:p w14:paraId="3DF9ECDD" w14:textId="77777777" w:rsidR="0000286F" w:rsidRDefault="0000286F" w:rsidP="00BC54C8">
      <w:pPr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41C8">
        <w:rPr>
          <w:rFonts w:asciiTheme="minorHAnsi" w:hAnsiTheme="minorHAnsi" w:cstheme="minorHAnsi"/>
          <w:b/>
          <w:bCs/>
          <w:spacing w:val="6"/>
          <w:sz w:val="22"/>
          <w:szCs w:val="22"/>
        </w:rPr>
        <w:t>FORMULARZ OFERTY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3494"/>
      </w:tblGrid>
      <w:tr w:rsidR="008F6E43" w:rsidRPr="00D91CE7" w14:paraId="3C7460A7" w14:textId="77777777" w:rsidTr="00A36D1B">
        <w:trPr>
          <w:trHeight w:val="420"/>
        </w:trPr>
        <w:tc>
          <w:tcPr>
            <w:tcW w:w="5453" w:type="dxa"/>
            <w:shd w:val="clear" w:color="auto" w:fill="D9D9D9" w:themeFill="background1" w:themeFillShade="D9"/>
          </w:tcPr>
          <w:p w14:paraId="3800A37E" w14:textId="77777777" w:rsidR="008F6E43" w:rsidRPr="00D91CE7" w:rsidRDefault="008F6E43" w:rsidP="006260C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CE7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14:paraId="0B8CDE03" w14:textId="77777777" w:rsidR="008F6E43" w:rsidRPr="00D91CE7" w:rsidRDefault="008F6E43" w:rsidP="006260C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F5C3165" w14:textId="1DF9FF74" w:rsidR="008F6E43" w:rsidRDefault="008F6E43" w:rsidP="006260CA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EDFFD16" w14:textId="77777777" w:rsidR="008F6E43" w:rsidRPr="00D91CE7" w:rsidRDefault="008F6E43" w:rsidP="006260CA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1FCDF2D" w14:textId="59B4D54F" w:rsidR="008F6E43" w:rsidRPr="00950E8C" w:rsidRDefault="008F6E43" w:rsidP="00950E8C">
            <w:pPr>
              <w:shd w:val="clear" w:color="auto" w:fill="D9D9D9" w:themeFill="background1" w:themeFillShade="D9"/>
              <w:spacing w:after="24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50E8C">
              <w:rPr>
                <w:rFonts w:asciiTheme="minorHAnsi" w:hAnsiTheme="minorHAnsi" w:cs="Arial"/>
                <w:i/>
                <w:sz w:val="20"/>
                <w:szCs w:val="20"/>
              </w:rPr>
              <w:t xml:space="preserve">pieczątka firmowa </w:t>
            </w:r>
            <w:r w:rsidRPr="00950E8C">
              <w:rPr>
                <w:rFonts w:asciiTheme="minorHAnsi" w:hAnsiTheme="minorHAnsi"/>
                <w:i/>
                <w:sz w:val="18"/>
                <w:szCs w:val="18"/>
              </w:rPr>
              <w:t>Wykonawcy</w:t>
            </w:r>
          </w:p>
        </w:tc>
        <w:tc>
          <w:tcPr>
            <w:tcW w:w="3494" w:type="dxa"/>
            <w:shd w:val="clear" w:color="auto" w:fill="FFFFFF" w:themeFill="background1"/>
          </w:tcPr>
          <w:p w14:paraId="1D0AA54E" w14:textId="77777777" w:rsidR="008F6E43" w:rsidRPr="00D91CE7" w:rsidRDefault="008F6E43" w:rsidP="006260CA">
            <w:pPr>
              <w:ind w:left="113"/>
              <w:jc w:val="both"/>
              <w:rPr>
                <w:rFonts w:asciiTheme="minorHAnsi" w:hAnsiTheme="minorHAnsi"/>
              </w:rPr>
            </w:pPr>
            <w:r w:rsidRPr="00D91CE7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</w:p>
        </w:tc>
      </w:tr>
    </w:tbl>
    <w:p w14:paraId="57ACACCD" w14:textId="77777777" w:rsidR="008F6E43" w:rsidRPr="008D33BC" w:rsidRDefault="008F6E43" w:rsidP="008F6E43">
      <w:pPr>
        <w:tabs>
          <w:tab w:val="left" w:leader="dot" w:pos="9072"/>
        </w:tabs>
        <w:spacing w:line="288" w:lineRule="auto"/>
        <w:jc w:val="both"/>
        <w:outlineLvl w:val="0"/>
        <w:rPr>
          <w:rFonts w:asciiTheme="minorHAnsi" w:hAnsiTheme="minorHAnsi" w:cs="Arial"/>
          <w:b/>
          <w:sz w:val="20"/>
          <w:szCs w:val="20"/>
        </w:rPr>
      </w:pPr>
      <w:r w:rsidRPr="00D91CE7">
        <w:rPr>
          <w:rFonts w:asciiTheme="minorHAnsi" w:hAnsiTheme="minorHAnsi" w:cs="Arial"/>
          <w:b/>
          <w:sz w:val="20"/>
          <w:szCs w:val="20"/>
        </w:rPr>
        <w:t>Pełne dan</w:t>
      </w:r>
      <w:r>
        <w:rPr>
          <w:rFonts w:asciiTheme="minorHAnsi" w:hAnsiTheme="minorHAnsi" w:cs="Arial"/>
          <w:b/>
          <w:sz w:val="20"/>
          <w:szCs w:val="20"/>
        </w:rPr>
        <w:t>e adresowe Wykonawcy</w:t>
      </w:r>
      <w:r w:rsidRPr="008D33BC">
        <w:rPr>
          <w:rFonts w:asciiTheme="minorHAnsi" w:hAnsiTheme="minorHAnsi" w:cs="Arial"/>
          <w:b/>
          <w:sz w:val="20"/>
          <w:szCs w:val="20"/>
        </w:rPr>
        <w:t>:</w:t>
      </w:r>
    </w:p>
    <w:p w14:paraId="166E0EEA" w14:textId="77777777" w:rsidR="008F6E43" w:rsidRPr="008D33BC" w:rsidRDefault="008F6E43" w:rsidP="008F6E43">
      <w:pPr>
        <w:tabs>
          <w:tab w:val="left" w:pos="8647"/>
          <w:tab w:val="left" w:pos="8789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>Nazwa (firma)/imię nazwisko</w:t>
      </w:r>
      <w:r w:rsidRPr="008D33BC">
        <w:rPr>
          <w:rFonts w:asciiTheme="minorHAnsi" w:hAnsiTheme="minorHAnsi" w:cs="Arial"/>
          <w:sz w:val="20"/>
          <w:szCs w:val="20"/>
        </w:rPr>
        <w:t>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</w:p>
    <w:p w14:paraId="173EE3B4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 xml:space="preserve">Adres </w:t>
      </w:r>
      <w:r w:rsidRPr="008D33B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………………………………………………………..…….….</w:t>
      </w:r>
      <w:r w:rsidRPr="008D33BC">
        <w:rPr>
          <w:rFonts w:asciiTheme="minorHAnsi" w:hAnsiTheme="minorHAnsi" w:cs="Arial"/>
          <w:sz w:val="20"/>
          <w:szCs w:val="20"/>
        </w:rPr>
        <w:t>.</w:t>
      </w:r>
    </w:p>
    <w:p w14:paraId="62B228CF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>Adres do korespondencji</w:t>
      </w:r>
      <w:r w:rsidRPr="008D33BC">
        <w:rPr>
          <w:rFonts w:asciiTheme="minorHAnsi" w:hAnsiTheme="minorHAnsi" w:cs="Arial"/>
          <w:sz w:val="20"/>
          <w:szCs w:val="20"/>
        </w:rPr>
        <w:t xml:space="preserve"> 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………………………………………………………..</w:t>
      </w:r>
      <w:r w:rsidRPr="008D33BC">
        <w:rPr>
          <w:rFonts w:asciiTheme="minorHAnsi" w:hAnsiTheme="minorHAnsi" w:cs="Arial"/>
          <w:sz w:val="20"/>
          <w:szCs w:val="20"/>
        </w:rPr>
        <w:t>……………………………………</w:t>
      </w:r>
      <w:r>
        <w:rPr>
          <w:rFonts w:asciiTheme="minorHAnsi" w:hAnsiTheme="minorHAnsi" w:cs="Arial"/>
          <w:sz w:val="20"/>
          <w:szCs w:val="20"/>
        </w:rPr>
        <w:t>.…</w:t>
      </w:r>
    </w:p>
    <w:p w14:paraId="67D484C8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>Nr telefonu/nr faksu</w:t>
      </w:r>
      <w:r w:rsidRPr="008D33BC">
        <w:rPr>
          <w:rFonts w:asciiTheme="minorHAnsi" w:hAnsiTheme="minorHAnsi" w:cs="Arial"/>
          <w:sz w:val="20"/>
          <w:szCs w:val="20"/>
        </w:rPr>
        <w:t xml:space="preserve"> 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……………………………………………………….</w:t>
      </w:r>
      <w:r w:rsidRPr="008D33BC">
        <w:rPr>
          <w:rFonts w:asciiTheme="minorHAnsi" w:hAnsiTheme="minorHAnsi" w:cs="Arial"/>
          <w:sz w:val="20"/>
          <w:szCs w:val="20"/>
        </w:rPr>
        <w:t>……………………..</w:t>
      </w:r>
    </w:p>
    <w:p w14:paraId="5EF6E8F6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  <w:lang w:val="it-IT"/>
        </w:rPr>
        <w:t>e-mail:</w:t>
      </w:r>
      <w:r w:rsidRPr="008D33BC">
        <w:rPr>
          <w:rFonts w:asciiTheme="minorHAnsi" w:hAnsiTheme="minorHAnsi" w:cs="Arial"/>
          <w:sz w:val="20"/>
          <w:szCs w:val="20"/>
          <w:lang w:val="it-IT"/>
        </w:rPr>
        <w:t xml:space="preserve"> …………………………………………………………………………………...........……</w:t>
      </w:r>
      <w:r>
        <w:rPr>
          <w:rFonts w:asciiTheme="minorHAnsi" w:hAnsiTheme="minorHAnsi" w:cs="Arial"/>
          <w:sz w:val="20"/>
          <w:szCs w:val="20"/>
          <w:lang w:val="it-IT"/>
        </w:rPr>
        <w:t>..........................................................</w:t>
      </w:r>
    </w:p>
    <w:p w14:paraId="41540C52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>osoba do kontaktów ze strony Wykonawcy:</w:t>
      </w:r>
      <w:r w:rsidRPr="008D33BC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………………………………………………………………………….………</w:t>
      </w:r>
      <w:r>
        <w:rPr>
          <w:rFonts w:asciiTheme="minorHAnsi" w:hAnsiTheme="minorHAnsi" w:cs="Arial"/>
          <w:sz w:val="20"/>
          <w:szCs w:val="20"/>
        </w:rPr>
        <w:t>……..</w:t>
      </w:r>
      <w:r w:rsidRPr="008D33BC">
        <w:rPr>
          <w:rFonts w:asciiTheme="minorHAnsi" w:hAnsiTheme="minorHAnsi" w:cs="Arial"/>
          <w:sz w:val="20"/>
          <w:szCs w:val="20"/>
        </w:rPr>
        <w:t>…..</w:t>
      </w:r>
    </w:p>
    <w:p w14:paraId="50696F4B" w14:textId="77777777" w:rsidR="008F6E43" w:rsidRPr="008D33BC" w:rsidRDefault="008F6E43" w:rsidP="008F6E43">
      <w:pPr>
        <w:tabs>
          <w:tab w:val="left" w:pos="8505"/>
          <w:tab w:val="left" w:pos="8647"/>
          <w:tab w:val="left" w:pos="8789"/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8D33BC">
        <w:rPr>
          <w:rFonts w:asciiTheme="minorHAnsi" w:hAnsiTheme="minorHAnsi" w:cs="Arial"/>
          <w:b/>
          <w:sz w:val="20"/>
          <w:szCs w:val="20"/>
          <w:lang w:val="it-IT"/>
        </w:rPr>
        <w:t xml:space="preserve">Nr NIP (przedsiębiorca) </w:t>
      </w:r>
      <w:r w:rsidRPr="008D33BC">
        <w:rPr>
          <w:rFonts w:asciiTheme="minorHAnsi" w:hAnsiTheme="minorHAnsi" w:cs="Arial"/>
          <w:sz w:val="20"/>
          <w:szCs w:val="20"/>
          <w:lang w:val="it-IT"/>
        </w:rPr>
        <w:t xml:space="preserve">.....................................   </w:t>
      </w:r>
      <w:r w:rsidRPr="008D33BC">
        <w:rPr>
          <w:rFonts w:asciiTheme="minorHAnsi" w:hAnsiTheme="minorHAnsi" w:cs="Arial"/>
          <w:b/>
          <w:sz w:val="20"/>
          <w:szCs w:val="20"/>
          <w:lang w:val="it-IT"/>
        </w:rPr>
        <w:t>Nr PESEL (osoba fizyczna</w:t>
      </w:r>
      <w:r w:rsidRPr="008D33BC">
        <w:rPr>
          <w:rFonts w:asciiTheme="minorHAnsi" w:hAnsiTheme="minorHAnsi" w:cs="Arial"/>
          <w:sz w:val="20"/>
          <w:szCs w:val="20"/>
          <w:lang w:val="it-IT"/>
        </w:rPr>
        <w:t>) ……….................….....</w:t>
      </w:r>
      <w:r>
        <w:rPr>
          <w:rFonts w:asciiTheme="minorHAnsi" w:hAnsiTheme="minorHAnsi" w:cs="Arial"/>
          <w:sz w:val="20"/>
          <w:szCs w:val="20"/>
          <w:lang w:val="it-IT"/>
        </w:rPr>
        <w:t>..</w:t>
      </w:r>
      <w:r w:rsidRPr="008D33BC">
        <w:rPr>
          <w:rFonts w:asciiTheme="minorHAnsi" w:hAnsiTheme="minorHAnsi" w:cs="Arial"/>
          <w:sz w:val="20"/>
          <w:szCs w:val="20"/>
          <w:lang w:val="it-IT"/>
        </w:rPr>
        <w:t>...........</w:t>
      </w:r>
      <w:r>
        <w:rPr>
          <w:rFonts w:asciiTheme="minorHAnsi" w:hAnsiTheme="minorHAnsi" w:cs="Arial"/>
          <w:sz w:val="20"/>
          <w:szCs w:val="20"/>
          <w:lang w:val="it-IT"/>
        </w:rPr>
        <w:t>.</w:t>
      </w:r>
      <w:r w:rsidRPr="008D33BC">
        <w:rPr>
          <w:rFonts w:asciiTheme="minorHAnsi" w:hAnsiTheme="minorHAnsi" w:cs="Arial"/>
          <w:sz w:val="20"/>
          <w:szCs w:val="20"/>
          <w:lang w:val="it-IT"/>
        </w:rPr>
        <w:t xml:space="preserve">... </w:t>
      </w:r>
    </w:p>
    <w:p w14:paraId="77DF715A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8D33BC">
        <w:rPr>
          <w:rFonts w:asciiTheme="minorHAnsi" w:hAnsiTheme="minorHAnsi" w:cs="Arial"/>
          <w:b/>
          <w:sz w:val="20"/>
          <w:szCs w:val="20"/>
        </w:rPr>
        <w:t>Podstawa prawna do występowania w obrocie prawnym (KRS, CEIDG, inna): …………………………………</w:t>
      </w:r>
      <w:r>
        <w:rPr>
          <w:rFonts w:asciiTheme="minorHAnsi" w:hAnsiTheme="minorHAnsi" w:cs="Arial"/>
          <w:b/>
          <w:sz w:val="20"/>
          <w:szCs w:val="20"/>
        </w:rPr>
        <w:t>…...</w:t>
      </w:r>
      <w:r w:rsidRPr="008D33BC">
        <w:rPr>
          <w:rFonts w:asciiTheme="minorHAnsi" w:hAnsiTheme="minorHAnsi" w:cs="Arial"/>
          <w:b/>
          <w:sz w:val="20"/>
          <w:szCs w:val="20"/>
        </w:rPr>
        <w:t>..</w:t>
      </w:r>
    </w:p>
    <w:p w14:paraId="6FFF89BF" w14:textId="395447BE" w:rsidR="004A6D85" w:rsidRPr="008F6E43" w:rsidRDefault="004A6D85" w:rsidP="0000286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2A9359E" w14:textId="77777777" w:rsidR="00F241C8" w:rsidRPr="00F241C8" w:rsidRDefault="00BC54C8" w:rsidP="00BC54C8">
      <w:pPr>
        <w:spacing w:line="276" w:lineRule="auto"/>
        <w:ind w:left="510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Do: </w:t>
      </w:r>
    </w:p>
    <w:p w14:paraId="0C18FD94" w14:textId="4FA7BBA8" w:rsidR="00F241C8" w:rsidRDefault="00950E8C" w:rsidP="00BC54C8">
      <w:pPr>
        <w:spacing w:line="276" w:lineRule="auto"/>
        <w:ind w:left="510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Laboratorium Innowacji Społecznych</w:t>
      </w:r>
    </w:p>
    <w:p w14:paraId="70D6F9D7" w14:textId="4CD45085" w:rsidR="00950E8C" w:rsidRDefault="00950E8C" w:rsidP="00BC54C8">
      <w:pPr>
        <w:spacing w:line="276" w:lineRule="auto"/>
        <w:ind w:left="510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Aleja Zwycięstwa 96/98</w:t>
      </w:r>
    </w:p>
    <w:p w14:paraId="0821D83C" w14:textId="0F2C6115" w:rsidR="00950E8C" w:rsidRPr="00F241C8" w:rsidRDefault="00950E8C" w:rsidP="00BC54C8">
      <w:pPr>
        <w:spacing w:line="276" w:lineRule="auto"/>
        <w:ind w:left="510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81-451 Gdynia</w:t>
      </w:r>
    </w:p>
    <w:p w14:paraId="35C4CA9E" w14:textId="48A45E35" w:rsidR="00F241C8" w:rsidRDefault="00F241C8" w:rsidP="00F241C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BEEDA5" w14:textId="77777777" w:rsidR="004A6D85" w:rsidRDefault="004A6D85" w:rsidP="00F241C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21CBBC" w14:textId="5F1FC3F1" w:rsidR="00AF6EB4" w:rsidRPr="00400E94" w:rsidRDefault="00950E8C" w:rsidP="00400E9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</w:t>
      </w:r>
      <w:r w:rsidRPr="00B877AF">
        <w:rPr>
          <w:rFonts w:asciiTheme="minorHAnsi" w:hAnsiTheme="minorHAnsi" w:cstheme="minorHAnsi"/>
          <w:sz w:val="22"/>
          <w:szCs w:val="22"/>
        </w:rPr>
        <w:t>na</w:t>
      </w:r>
      <w:r w:rsidR="00F241C8" w:rsidRPr="00B877AF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Start w:id="1" w:name="_Hlk499202554"/>
      <w:r w:rsidR="007B529C" w:rsidRPr="00B877AF">
        <w:rPr>
          <w:rFonts w:asciiTheme="minorHAnsi" w:hAnsiTheme="minorHAnsi" w:cstheme="minorHAnsi"/>
          <w:i/>
          <w:sz w:val="22"/>
          <w:szCs w:val="22"/>
        </w:rPr>
        <w:t>Z</w:t>
      </w:r>
      <w:r w:rsidRPr="00B877AF">
        <w:rPr>
          <w:rFonts w:asciiTheme="minorHAnsi" w:hAnsiTheme="minorHAnsi" w:cstheme="minorHAnsi"/>
          <w:i/>
          <w:sz w:val="22"/>
          <w:szCs w:val="22"/>
        </w:rPr>
        <w:t>apytanie ofertowe</w:t>
      </w:r>
      <w:r w:rsidR="00F241C8" w:rsidRPr="00B877AF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1"/>
      <w:r w:rsidR="00400E94" w:rsidRPr="00400E94">
        <w:rPr>
          <w:rFonts w:asciiTheme="minorHAnsi" w:hAnsiTheme="minorHAnsi" w:cstheme="minorHAnsi"/>
          <w:i/>
          <w:sz w:val="22"/>
          <w:szCs w:val="22"/>
        </w:rPr>
        <w:t>na dostawę fabrycznie nowych akcesoriów sportowych na zajęcia sportowe w ramach projektu „Rozwój usług społecznych w Gdyni”</w:t>
      </w:r>
      <w:r w:rsidR="00400E9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A6D85">
        <w:rPr>
          <w:rFonts w:asciiTheme="minorHAnsi" w:hAnsiTheme="minorHAnsi" w:cstheme="minorHAnsi"/>
          <w:sz w:val="22"/>
          <w:szCs w:val="22"/>
        </w:rPr>
        <w:t xml:space="preserve">oferujemy </w:t>
      </w:r>
      <w:r w:rsidR="00F241C8" w:rsidRPr="00F241C8">
        <w:rPr>
          <w:rFonts w:asciiTheme="minorHAnsi" w:hAnsiTheme="minorHAnsi" w:cstheme="minorHAnsi"/>
          <w:sz w:val="22"/>
          <w:szCs w:val="22"/>
        </w:rPr>
        <w:t>wykonanie przedmiotu zamówienia za cenę</w:t>
      </w:r>
      <w:r w:rsidR="00F241C8">
        <w:rPr>
          <w:rFonts w:asciiTheme="minorHAnsi" w:hAnsiTheme="minorHAnsi" w:cstheme="minorHAnsi"/>
          <w:sz w:val="22"/>
          <w:szCs w:val="22"/>
        </w:rPr>
        <w:t xml:space="preserve"> </w:t>
      </w:r>
      <w:r w:rsidR="00F241C8" w:rsidRPr="00A36D1B">
        <w:rPr>
          <w:rFonts w:asciiTheme="minorHAnsi" w:hAnsiTheme="minorHAnsi" w:cstheme="minorHAnsi"/>
          <w:spacing w:val="-2"/>
          <w:sz w:val="22"/>
          <w:szCs w:val="22"/>
        </w:rPr>
        <w:t>ryczałtową</w:t>
      </w:r>
      <w:r w:rsidR="007B52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B529C">
        <w:rPr>
          <w:rFonts w:asciiTheme="minorHAnsi" w:hAnsiTheme="minorHAnsi" w:cstheme="minorHAnsi"/>
          <w:sz w:val="22"/>
          <w:szCs w:val="22"/>
        </w:rPr>
        <w:t>w kwocie: ………………………………………………… zł netto (słownie: ……………………………………………</w:t>
      </w:r>
      <w:r w:rsidR="00B938DE">
        <w:rPr>
          <w:rFonts w:asciiTheme="minorHAnsi" w:hAnsiTheme="minorHAnsi" w:cstheme="minorHAnsi"/>
          <w:sz w:val="22"/>
          <w:szCs w:val="22"/>
        </w:rPr>
        <w:t>…………………………</w:t>
      </w:r>
      <w:r w:rsidR="007B529C">
        <w:rPr>
          <w:rFonts w:asciiTheme="minorHAnsi" w:hAnsiTheme="minorHAnsi" w:cstheme="minorHAnsi"/>
          <w:sz w:val="22"/>
          <w:szCs w:val="22"/>
        </w:rPr>
        <w:t xml:space="preserve"> </w:t>
      </w:r>
      <w:r w:rsidR="00B938D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 </w:t>
      </w:r>
      <w:r w:rsidR="007B529C">
        <w:rPr>
          <w:rFonts w:asciiTheme="minorHAnsi" w:hAnsiTheme="minorHAnsi" w:cstheme="minorHAnsi"/>
          <w:sz w:val="22"/>
          <w:szCs w:val="22"/>
        </w:rPr>
        <w:t xml:space="preserve">i …/100 PLN) powiększone o należny podatek VAT w kwocie ……………………………….. zł, tj. </w:t>
      </w:r>
      <w:r w:rsidR="007B529C" w:rsidRPr="007B529C">
        <w:rPr>
          <w:rFonts w:asciiTheme="minorHAnsi" w:hAnsiTheme="minorHAnsi" w:cstheme="minorHAnsi"/>
          <w:b/>
          <w:sz w:val="22"/>
          <w:szCs w:val="22"/>
        </w:rPr>
        <w:t xml:space="preserve">łącznie w kwocie brutto </w:t>
      </w:r>
      <w:r w:rsidR="00B938D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 zł (słownie:</w:t>
      </w:r>
      <w:r w:rsidR="007B529C" w:rsidRPr="007B529C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7B529C">
        <w:rPr>
          <w:rFonts w:asciiTheme="minorHAnsi" w:hAnsiTheme="minorHAnsi" w:cstheme="minorHAnsi"/>
          <w:b/>
          <w:sz w:val="22"/>
          <w:szCs w:val="22"/>
        </w:rPr>
        <w:t>……………………………………………</w:t>
      </w:r>
      <w:r w:rsidR="00B938DE">
        <w:rPr>
          <w:rFonts w:asciiTheme="minorHAnsi" w:hAnsiTheme="minorHAnsi" w:cstheme="minorHAnsi"/>
          <w:b/>
          <w:sz w:val="22"/>
          <w:szCs w:val="22"/>
        </w:rPr>
        <w:t>…………… …………………………………………………………</w:t>
      </w:r>
      <w:r w:rsidR="007B529C" w:rsidRPr="007B529C">
        <w:rPr>
          <w:rFonts w:asciiTheme="minorHAnsi" w:hAnsiTheme="minorHAnsi" w:cstheme="minorHAnsi"/>
          <w:b/>
          <w:sz w:val="22"/>
          <w:szCs w:val="22"/>
        </w:rPr>
        <w:t>zł i …/100 PLN)</w:t>
      </w:r>
      <w:r w:rsidR="00B938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38DE" w:rsidRPr="00B938DE">
        <w:rPr>
          <w:rFonts w:asciiTheme="minorHAnsi" w:hAnsiTheme="minorHAnsi" w:cstheme="minorHAnsi"/>
          <w:sz w:val="22"/>
          <w:szCs w:val="22"/>
        </w:rPr>
        <w:t xml:space="preserve">na którą składa się łączna wartość </w:t>
      </w:r>
      <w:r w:rsidR="00B938DE">
        <w:rPr>
          <w:rFonts w:asciiTheme="minorHAnsi" w:hAnsiTheme="minorHAnsi" w:cstheme="minorHAnsi"/>
          <w:sz w:val="22"/>
          <w:szCs w:val="22"/>
        </w:rPr>
        <w:t xml:space="preserve">poszczególnych </w:t>
      </w:r>
      <w:r w:rsidR="00B938DE" w:rsidRPr="00B938DE">
        <w:rPr>
          <w:rFonts w:asciiTheme="minorHAnsi" w:hAnsiTheme="minorHAnsi" w:cstheme="minorHAnsi"/>
          <w:sz w:val="22"/>
          <w:szCs w:val="22"/>
        </w:rPr>
        <w:t xml:space="preserve">pozycji zgodnie z tabelą poniżej: </w:t>
      </w:r>
    </w:p>
    <w:p w14:paraId="1579B221" w14:textId="78B34858" w:rsidR="00B877AF" w:rsidRDefault="00B877AF" w:rsidP="00AF6EB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EB4631" w14:textId="2CF080C5" w:rsidR="00B877AF" w:rsidRDefault="00B877AF" w:rsidP="00AF6EB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88DD89" w14:textId="60ACDFFF" w:rsidR="00B877AF" w:rsidRDefault="00B877AF" w:rsidP="00AF6EB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1A259B" w14:textId="77777777" w:rsidR="00400E94" w:rsidRDefault="00400E94" w:rsidP="00AF6EB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3854"/>
        <w:gridCol w:w="1215"/>
        <w:gridCol w:w="1215"/>
        <w:gridCol w:w="835"/>
        <w:gridCol w:w="846"/>
        <w:gridCol w:w="850"/>
      </w:tblGrid>
      <w:tr w:rsidR="00CB44B1" w:rsidRPr="005D55BA" w14:paraId="4BCC467D" w14:textId="77777777" w:rsidTr="00CB44B1">
        <w:trPr>
          <w:trHeight w:val="531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DCE4"/>
            <w:vAlign w:val="center"/>
          </w:tcPr>
          <w:p w14:paraId="53BB1974" w14:textId="2036D836" w:rsidR="00CB44B1" w:rsidRPr="005D55BA" w:rsidRDefault="00B877AF" w:rsidP="00CB44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2" w:name="_Hlk499131585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Akcesoria</w:t>
            </w:r>
            <w:r w:rsidR="00CB44B1" w:rsidRPr="005D55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sportowe</w:t>
            </w:r>
          </w:p>
        </w:tc>
      </w:tr>
      <w:tr w:rsidR="00CB44B1" w:rsidRPr="005D55BA" w14:paraId="493E8D21" w14:textId="77777777" w:rsidTr="00CB44B1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B910F5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CC8842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sprzętu lub elementu wyposażenia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5940C31" w14:textId="018084CB" w:rsidR="00CB44B1" w:rsidRPr="005D55BA" w:rsidRDefault="00CB44B1" w:rsidP="005F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5D55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ena jednostkowa netto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DE2CB13" w14:textId="77777777" w:rsidR="00CB44B1" w:rsidRDefault="00CB44B1" w:rsidP="005F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  <w:p w14:paraId="2668FA59" w14:textId="1C4FD40E" w:rsidR="00CB44B1" w:rsidRPr="005D55BA" w:rsidRDefault="00CB44B1" w:rsidP="005F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A480D4" w14:textId="65FFEE61" w:rsidR="00CB44B1" w:rsidRPr="005D55BA" w:rsidRDefault="00CB44B1" w:rsidP="005F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0EF145E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ogółem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EED1B56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ogółem brutto</w:t>
            </w:r>
          </w:p>
        </w:tc>
      </w:tr>
      <w:tr w:rsidR="00CB44B1" w:rsidRPr="005D55BA" w14:paraId="359A825E" w14:textId="77777777" w:rsidTr="00CB44B1">
        <w:trPr>
          <w:trHeight w:val="5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117D" w14:textId="77777777" w:rsidR="00CB44B1" w:rsidRPr="005D55BA" w:rsidRDefault="00CB44B1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A1F1" w14:textId="77777777" w:rsidR="00B877AF" w:rsidRDefault="00B877AF" w:rsidP="00B877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 do unihokej zawierający:</w:t>
            </w:r>
          </w:p>
          <w:p w14:paraId="12BECE78" w14:textId="29967BBC" w:rsidR="00B877AF" w:rsidRPr="00B877AF" w:rsidRDefault="00B877AF" w:rsidP="00B877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B87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 kijów w dwóch kolorach o długości trzonka 85 - 95 cm</w:t>
            </w:r>
          </w:p>
          <w:p w14:paraId="17F072E6" w14:textId="77777777" w:rsidR="00B877AF" w:rsidRDefault="00B877AF" w:rsidP="00B877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B87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bramki plastikowe o wymiarach 60 x 90 x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B87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 cm (wraz z siatkami), </w:t>
            </w:r>
          </w:p>
          <w:p w14:paraId="3D038A77" w14:textId="54DC0674" w:rsidR="00B877AF" w:rsidRPr="00B877AF" w:rsidRDefault="00B877AF" w:rsidP="00B877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77AF">
              <w:rPr>
                <w:rFonts w:ascii="Calibri" w:hAnsi="Calibri" w:cs="Calibri"/>
                <w:color w:val="000000"/>
                <w:sz w:val="20"/>
                <w:szCs w:val="20"/>
              </w:rPr>
              <w:t>składane</w:t>
            </w:r>
          </w:p>
          <w:p w14:paraId="75BE6383" w14:textId="77777777" w:rsidR="00B877AF" w:rsidRDefault="00B877AF" w:rsidP="00B877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- 3 piłki</w:t>
            </w:r>
          </w:p>
          <w:p w14:paraId="79E0D4D4" w14:textId="2EDFB17C" w:rsidR="00CB44B1" w:rsidRPr="005D55BA" w:rsidRDefault="00B877AF" w:rsidP="00B877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może być złożony </w:t>
            </w:r>
            <w:r w:rsidRPr="00B877AF">
              <w:rPr>
                <w:rFonts w:ascii="Calibri" w:hAnsi="Calibri" w:cs="Calibri"/>
                <w:color w:val="000000"/>
                <w:sz w:val="20"/>
                <w:szCs w:val="20"/>
              </w:rPr>
              <w:t>oddzielnie</w:t>
            </w:r>
            <w:r w:rsidR="00DA0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według ww. </w:t>
            </w:r>
            <w:r w:rsidRPr="00B877AF">
              <w:rPr>
                <w:rFonts w:ascii="Calibri" w:hAnsi="Calibri" w:cs="Calibri"/>
                <w:color w:val="000000"/>
                <w:sz w:val="20"/>
                <w:szCs w:val="20"/>
              </w:rPr>
              <w:t>opisu</w:t>
            </w:r>
            <w:r w:rsidR="00DA0A9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C2ED" w14:textId="7057DB0D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66909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C5F3" w14:textId="2516BA4A" w:rsidR="00CB44B1" w:rsidRPr="005D55BA" w:rsidRDefault="00DA0A9E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02E7" w14:textId="6BD7C1D3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02B3" w14:textId="3A73141F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28D463B0" w14:textId="77777777" w:rsidTr="00CB44B1">
        <w:trPr>
          <w:trHeight w:val="5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95FF" w14:textId="07FE0E2C" w:rsidR="00CB44B1" w:rsidRPr="005D55BA" w:rsidRDefault="00C920E9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411" w14:textId="6172BCCA" w:rsidR="00CB44B1" w:rsidRPr="005D55BA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Ringo, średnica ok. 17 cm, waga ok. 200 g, guma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F55C" w14:textId="1D653C29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43813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CDEC" w14:textId="60712AE1" w:rsidR="00CB44B1" w:rsidRPr="005D55BA" w:rsidRDefault="00DA0A9E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A82E" w14:textId="3FB48275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D790" w14:textId="384810AD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0835906D" w14:textId="77777777" w:rsidTr="00CB44B1">
        <w:trPr>
          <w:trHeight w:val="5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2F80" w14:textId="5ED4C5F7" w:rsidR="00CB44B1" w:rsidRPr="005D55BA" w:rsidRDefault="00C920E9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91EB" w14:textId="0626D029" w:rsidR="00DA0A9E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pachołków</w:t>
            </w: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płaski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</w:t>
            </w: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, 30-50 w zestawie, min. 4 różne kolory, materiał PVC, wysokość ok. 5,5 cm, średnica podstawy ok. 18,5 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m, średnica otworu ok. 6 cm.</w:t>
            </w:r>
          </w:p>
          <w:p w14:paraId="0388362B" w14:textId="2640698B" w:rsidR="00CB44B1" w:rsidRPr="005D55BA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może być złożony </w:t>
            </w:r>
            <w:r w:rsidRPr="00B877AF">
              <w:rPr>
                <w:rFonts w:ascii="Calibri" w:hAnsi="Calibri" w:cs="Calibri"/>
                <w:color w:val="000000"/>
                <w:sz w:val="20"/>
                <w:szCs w:val="20"/>
              </w:rPr>
              <w:t>oddzielnie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złożony według ww. </w:t>
            </w:r>
            <w:r w:rsidRPr="00B877AF">
              <w:rPr>
                <w:rFonts w:ascii="Calibri" w:hAnsi="Calibri" w:cs="Calibri"/>
                <w:color w:val="000000"/>
                <w:sz w:val="20"/>
                <w:szCs w:val="20"/>
              </w:rPr>
              <w:t>opisu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BC0E" w14:textId="4FC1A0C6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AE67D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33E9" w14:textId="07280E5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4EC7" w14:textId="3CEB1E95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2007" w14:textId="0AFD9288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38010C25" w14:textId="77777777" w:rsidTr="00CB44B1">
        <w:trPr>
          <w:trHeight w:val="5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5DF3" w14:textId="6122CFCC" w:rsidR="00CB44B1" w:rsidRPr="005D55BA" w:rsidRDefault="00C920E9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D72B" w14:textId="438CA937" w:rsidR="00CB44B1" w:rsidRPr="005D55BA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Szarfa, obwód 120 cm, szerokość 4 -6 cm, 5 szarf z każdego koloru (czerwony, żółty, zielony, niebieski)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66AF" w14:textId="5241A864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2EB0C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2E28" w14:textId="6B291CCE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5B31" w14:textId="7BC0FEC1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5C84" w14:textId="2301164B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3A6F17C0" w14:textId="77777777" w:rsidTr="00CB44B1">
        <w:trPr>
          <w:trHeight w:val="5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B944" w14:textId="7934F818" w:rsidR="00CB44B1" w:rsidRPr="005D55BA" w:rsidRDefault="00C920E9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26AA" w14:textId="39373BBD" w:rsidR="00CB44B1" w:rsidRPr="005D55BA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Drabinka koordynacyjna, płaska, </w:t>
            </w:r>
            <w:proofErr w:type="spellStart"/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dł</w:t>
            </w:r>
            <w:proofErr w:type="spellEnd"/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 4,5 m, szerokość ok. 60 cm, 6- 8 szczebli antypoślizgowych, pokrowiec w zestawie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341A" w14:textId="3BE5E3B6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1FA6B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BC4F" w14:textId="4E4706A3" w:rsidR="00CB44B1" w:rsidRPr="005D55BA" w:rsidRDefault="00DA0A9E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0DFF" w14:textId="587215BA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CDAC" w14:textId="35FA2534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3A14AED4" w14:textId="77777777" w:rsidTr="00CB44B1">
        <w:trPr>
          <w:trHeight w:val="5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F98A" w14:textId="7A35C60D" w:rsidR="00CB44B1" w:rsidRPr="005D55BA" w:rsidRDefault="00C920E9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0657" w14:textId="45DA2A54" w:rsidR="00CB44B1" w:rsidRPr="005D55BA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Piłka wykonana  z pianki do gier i zabaw, lekka, ok. 21 cm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FDF7" w14:textId="7D5D9FB8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A1D4D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B5B7" w14:textId="7B9B03D4" w:rsidR="00CB44B1" w:rsidRPr="005D55BA" w:rsidRDefault="00DA0A9E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DDCF" w14:textId="5EF7ABB2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2E1B" w14:textId="2BB8789B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609C823A" w14:textId="77777777" w:rsidTr="00CB44B1">
        <w:trPr>
          <w:trHeight w:val="5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DFDE" w14:textId="060A9090" w:rsidR="00CB44B1" w:rsidRPr="005D55BA" w:rsidRDefault="00C920E9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438" w14:textId="29703606" w:rsidR="00CB44B1" w:rsidRPr="005D55BA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Siatka na 10 napompowanych piłek w rozmiarze 5, polipropylen o grubości min.  3,5 mm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29BF" w14:textId="0BC5578C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CBA44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89AF" w14:textId="2EF3B891" w:rsidR="00CB44B1" w:rsidRPr="005D55BA" w:rsidRDefault="00DA0A9E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DDD0" w14:textId="5916495D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22DE" w14:textId="5E82C040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780B4A07" w14:textId="77777777" w:rsidTr="00CB44B1">
        <w:trPr>
          <w:trHeight w:val="5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D444" w14:textId="46F84EC0" w:rsidR="00CB44B1" w:rsidRPr="005D55BA" w:rsidRDefault="00C920E9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5CF" w14:textId="1FE28843" w:rsidR="00CB44B1" w:rsidRPr="005D55BA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Piłka do piłki ręcznej, rozmiar 1, </w:t>
            </w:r>
            <w:r w:rsidR="00B15A05"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syntetyczne</w:t>
            </w: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tworzywo, max 300 gram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F87A" w14:textId="2CBC5985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BDA1E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3596" w14:textId="654C472F" w:rsidR="00CB44B1" w:rsidRPr="005D55BA" w:rsidRDefault="00DA0A9E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B075" w14:textId="4EC61782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40BB" w14:textId="47096720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5CABDE56" w14:textId="77777777" w:rsidTr="00CB44B1">
        <w:trPr>
          <w:trHeight w:val="5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F7BC" w14:textId="0B6C0922" w:rsidR="00CB44B1" w:rsidRPr="005D55BA" w:rsidRDefault="00C920E9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79D" w14:textId="0A7F0D99" w:rsidR="00CB44B1" w:rsidRPr="005D55BA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Piłka do piłki halowej, odporny na ścieranie materiał, ręcznie szyta, butylowa dętka, przeznaczona do gry na hali gimnastycznej, rozmiar 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8698" w14:textId="50C31DFB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E4435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1F8E" w14:textId="00E7249B" w:rsidR="00CB44B1" w:rsidRPr="005D55BA" w:rsidRDefault="00DA0A9E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561E" w14:textId="03233709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73F9" w14:textId="2080AABF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27038719" w14:textId="77777777" w:rsidTr="00A31E17">
        <w:trPr>
          <w:trHeight w:val="101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8300" w14:textId="10404736" w:rsidR="00CB44B1" w:rsidRPr="005D55BA" w:rsidRDefault="00CB44B1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920E9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736" w14:textId="30C6D307" w:rsidR="00CB44B1" w:rsidRPr="005D55BA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Pachołek z otworami, plastik, wysokość 30-48 cm, 12 otworów na tyczki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0EC9" w14:textId="6861F7C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3A73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0963" w14:textId="7FB7C6A8" w:rsidR="00CB44B1" w:rsidRPr="005D55BA" w:rsidRDefault="00DA0A9E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0909" w14:textId="0216B58B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7197" w14:textId="7902F8FB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14E33F84" w14:textId="77777777" w:rsidTr="00A31E17">
        <w:trPr>
          <w:trHeight w:val="7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8A5F" w14:textId="6B6D3F19" w:rsidR="00CB44B1" w:rsidRPr="005D55BA" w:rsidRDefault="00CB44B1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920E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3281" w14:textId="0F656EA7" w:rsidR="00CB44B1" w:rsidRPr="005D55BA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Laska gimnastyczna, tworzywo sztuczne, dł. 100 - 120 cm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7074" w14:textId="116B8615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DD297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FA11" w14:textId="1EC31004" w:rsidR="00CB44B1" w:rsidRPr="005D55BA" w:rsidRDefault="00DA0A9E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359E" w14:textId="616F5AAF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C743" w14:textId="3C3F3F62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1668A6FE" w14:textId="77777777" w:rsidTr="004602F5">
        <w:trPr>
          <w:trHeight w:val="7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D30" w14:textId="620DE288" w:rsidR="00CB44B1" w:rsidRPr="005D55BA" w:rsidRDefault="00CB44B1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920E9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BA27" w14:textId="504B0135" w:rsidR="00CB44B1" w:rsidRPr="005D55BA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Ślizgacz typu jabłuszko, wykonany z plastiku, Wymiary powierzchni do siedzenia (dł./</w:t>
            </w:r>
            <w:proofErr w:type="spellStart"/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szer</w:t>
            </w:r>
            <w:proofErr w:type="spellEnd"/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): 25 / 32 cm, długość całkowita z rączką: 42 cm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63C8" w14:textId="65037F9C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DD8AB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9BA5" w14:textId="06F6FCE6" w:rsidR="00CB44B1" w:rsidRPr="005D55BA" w:rsidRDefault="00DA0A9E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8E72E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ADF4" w14:textId="22F18ECF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5F81" w14:textId="07F6D261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3F9BB52B" w14:textId="77777777" w:rsidTr="004602F5">
        <w:trPr>
          <w:trHeight w:val="5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0A8E" w14:textId="7A297CAB" w:rsidR="00CB44B1" w:rsidRPr="005D55BA" w:rsidRDefault="00CB44B1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920E9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D0D6" w14:textId="1A9A05B6" w:rsidR="00CB44B1" w:rsidRPr="005D55BA" w:rsidRDefault="00DA0A9E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Siatka do siatkówki, czarna, wymiary 9,5 m </w:t>
            </w:r>
            <w:proofErr w:type="spellStart"/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>nx</w:t>
            </w:r>
            <w:proofErr w:type="spellEnd"/>
            <w:r w:rsidRPr="00DA0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m, oczko 10x10 cm, linka stalowa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871F" w14:textId="5243756A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925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80E2" w14:textId="549C53EE" w:rsidR="00CB44B1" w:rsidRPr="005D55BA" w:rsidRDefault="00DA0A9E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4907" w14:textId="312A19C0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4CBC" w14:textId="28005E30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39DF99E6" w14:textId="77777777" w:rsidTr="004602F5">
        <w:trPr>
          <w:trHeight w:val="5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099D" w14:textId="168F7998" w:rsidR="00CB44B1" w:rsidRPr="005D55BA" w:rsidRDefault="00CB44B1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  <w:r w:rsidR="00C920E9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174" w14:textId="798BA79D" w:rsidR="00CB44B1" w:rsidRPr="005D55BA" w:rsidRDefault="00EB123D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23D">
              <w:rPr>
                <w:rFonts w:ascii="Calibri" w:hAnsi="Calibri" w:cs="Calibri"/>
                <w:color w:val="000000"/>
                <w:sz w:val="20"/>
                <w:szCs w:val="20"/>
              </w:rPr>
              <w:t>Gwizdek kulkowy wykonany z metalu, srebrny kolor, duży rozmiar, zaczep na sznurek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BBAE" w14:textId="00FC3303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20E60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C233" w14:textId="1138919F" w:rsidR="00CB44B1" w:rsidRPr="005D55BA" w:rsidRDefault="00EB123D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FD02" w14:textId="7AF1C6F3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37CD" w14:textId="372AAB13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51E69C35" w14:textId="77777777" w:rsidTr="00CB44B1">
        <w:trPr>
          <w:trHeight w:val="8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F202" w14:textId="7204830D" w:rsidR="00CB44B1" w:rsidRPr="005D55BA" w:rsidRDefault="00CB44B1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920E9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0E52" w14:textId="0D38C8C9" w:rsidR="00CB44B1" w:rsidRPr="005D55BA" w:rsidRDefault="00EB123D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23D">
              <w:rPr>
                <w:rFonts w:ascii="Calibri" w:hAnsi="Calibri" w:cs="Calibri"/>
                <w:color w:val="000000"/>
                <w:sz w:val="20"/>
                <w:szCs w:val="20"/>
              </w:rPr>
              <w:t>Piłka do tenisa stołowego, pomarańczowa, średnica 40 mm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203B" w14:textId="663DA2D9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E4006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3300" w14:textId="1A732BEE" w:rsidR="00CB44B1" w:rsidRPr="005D55BA" w:rsidRDefault="00EB123D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7059" w14:textId="10B1F0F3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FA8B" w14:textId="286A4A52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373A85DB" w14:textId="77777777" w:rsidTr="00CB44B1">
        <w:trPr>
          <w:trHeight w:val="5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84CF" w14:textId="153E1467" w:rsidR="00CB44B1" w:rsidRPr="005D55BA" w:rsidRDefault="00CB44B1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920E9"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ADB8" w14:textId="7F737135" w:rsidR="00CB44B1" w:rsidRPr="005D55BA" w:rsidRDefault="00EB123D" w:rsidP="005F55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23D">
              <w:rPr>
                <w:rFonts w:ascii="Calibri" w:hAnsi="Calibri" w:cs="Calibri"/>
                <w:color w:val="000000"/>
                <w:sz w:val="20"/>
                <w:szCs w:val="22"/>
              </w:rPr>
              <w:t>Rakietka do tenisa stołowego, okładzina min. 1,8 mm, od 5 do 7 warstw, uchwyt anatomiczny, skład materiałowy: drewno, pianka PU, guma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78B6" w14:textId="659D57D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3F1DF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A42D" w14:textId="5F6EA3FF" w:rsidR="00CB44B1" w:rsidRPr="005D55BA" w:rsidRDefault="00EB123D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25D2" w14:textId="53F7AB76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AA1B" w14:textId="157566DB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7A80BFFA" w14:textId="77777777" w:rsidTr="00CB44B1">
        <w:trPr>
          <w:trHeight w:val="29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F74E" w14:textId="5636E06E" w:rsidR="00CB44B1" w:rsidRPr="005D55BA" w:rsidRDefault="00CB44B1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920E9"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4687" w14:textId="4CA497E0" w:rsidR="00CB44B1" w:rsidRPr="005D55BA" w:rsidRDefault="00EB123D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23D">
              <w:rPr>
                <w:rFonts w:ascii="Calibri" w:hAnsi="Calibri" w:cs="Calibri"/>
                <w:color w:val="000000"/>
                <w:sz w:val="20"/>
                <w:szCs w:val="20"/>
              </w:rPr>
              <w:t>Piłka do koszykówki, rozmiar 7, guma, rekreacyjna gra na boisku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5EB1" w14:textId="603FC5D2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2333E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883D" w14:textId="3B7A9BC5" w:rsidR="00CB44B1" w:rsidRPr="005D55BA" w:rsidRDefault="00EB123D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6122" w14:textId="59267C4C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0814" w14:textId="5F79A7C8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65127AAE" w14:textId="77777777" w:rsidTr="00CB44B1">
        <w:trPr>
          <w:trHeight w:val="5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DC6C" w14:textId="30641932" w:rsidR="00CB44B1" w:rsidRPr="005D55BA" w:rsidRDefault="00CB44B1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920E9"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5CA" w14:textId="1D613C16" w:rsidR="00CB44B1" w:rsidRPr="005D55BA" w:rsidRDefault="00EB123D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23D">
              <w:rPr>
                <w:rFonts w:ascii="Calibri" w:hAnsi="Calibri" w:cs="Calibri"/>
                <w:color w:val="000000"/>
                <w:sz w:val="20"/>
                <w:szCs w:val="20"/>
              </w:rPr>
              <w:t>Piłka do piłki nożnej, rozmiar 5, szyta ręcznie, przeznaczona do gry na boisku tr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EB123D">
              <w:rPr>
                <w:rFonts w:ascii="Calibri" w:hAnsi="Calibri" w:cs="Calibri"/>
                <w:color w:val="000000"/>
                <w:sz w:val="20"/>
                <w:szCs w:val="20"/>
              </w:rPr>
              <w:t>wiastym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45F6" w14:textId="0994E6A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EB0B2" w14:textId="77777777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9E19" w14:textId="7D370CB2" w:rsidR="00CB44B1" w:rsidRPr="005D55BA" w:rsidRDefault="00A31E17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F39C" w14:textId="780E3A56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68EF" w14:textId="347B44E1" w:rsidR="00CB44B1" w:rsidRPr="005D55BA" w:rsidRDefault="00CB44B1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1E17" w:rsidRPr="005D55BA" w14:paraId="0DCA11C6" w14:textId="77777777" w:rsidTr="00CB44B1">
        <w:trPr>
          <w:trHeight w:val="5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1CD5" w14:textId="77B1A795" w:rsidR="00A31E17" w:rsidRPr="005D55BA" w:rsidRDefault="00C920E9" w:rsidP="005F55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FF1C" w14:textId="77777777" w:rsidR="00A31E17" w:rsidRDefault="00A31E17" w:rsidP="00A31E1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Piłka do tenisa ziemnego, filc, wytrzymała, dla początkujących</w:t>
            </w:r>
          </w:p>
          <w:p w14:paraId="65B2EED1" w14:textId="77777777" w:rsidR="00A31E17" w:rsidRPr="00EB123D" w:rsidRDefault="00A31E17" w:rsidP="005F55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C728" w14:textId="77777777" w:rsidR="00A31E17" w:rsidRPr="005D55BA" w:rsidRDefault="00A31E17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50D58" w14:textId="77777777" w:rsidR="00A31E17" w:rsidRPr="005D55BA" w:rsidRDefault="00A31E17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AB35" w14:textId="57404B6D" w:rsidR="00A31E17" w:rsidRPr="005D55BA" w:rsidRDefault="00A31E17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D99C" w14:textId="77777777" w:rsidR="00A31E17" w:rsidRPr="005D55BA" w:rsidRDefault="00A31E17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08D9" w14:textId="77777777" w:rsidR="00A31E17" w:rsidRPr="005D55BA" w:rsidRDefault="00A31E17" w:rsidP="005F55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44B1" w:rsidRPr="005D55BA" w14:paraId="19FE7F37" w14:textId="77777777" w:rsidTr="00CB44B1">
        <w:trPr>
          <w:trHeight w:val="29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9FE2" w14:textId="77777777" w:rsidR="00CB44B1" w:rsidRPr="005D55BA" w:rsidRDefault="00CB44B1" w:rsidP="00CB4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7ADD" w14:textId="77777777" w:rsidR="00CB44B1" w:rsidRPr="005D55BA" w:rsidRDefault="00CB44B1" w:rsidP="00CB4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F6615A" w14:textId="77777777" w:rsidR="00CB44B1" w:rsidRPr="005D55BA" w:rsidRDefault="00CB44B1" w:rsidP="00CB4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1504C7CD" w14:textId="77777777" w:rsidR="00CB44B1" w:rsidRPr="005D55BA" w:rsidRDefault="00CB44B1" w:rsidP="00CB44B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019735" w14:textId="39D3FFB0" w:rsidR="00CB44B1" w:rsidRPr="005D55BA" w:rsidRDefault="00CB44B1" w:rsidP="00CB44B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D55BA">
              <w:rPr>
                <w:rFonts w:ascii="Calibri" w:hAnsi="Calibri" w:cs="Calibri"/>
                <w:color w:val="000000"/>
                <w:sz w:val="20"/>
                <w:szCs w:val="22"/>
              </w:rPr>
              <w:t>Ogółem: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9A1B" w14:textId="4DFFD99D" w:rsidR="00CB44B1" w:rsidRPr="005D55BA" w:rsidRDefault="00CB44B1" w:rsidP="00CB44B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CD15" w14:textId="0F29B48A" w:rsidR="00CB44B1" w:rsidRPr="005D55BA" w:rsidRDefault="00CB44B1" w:rsidP="00CB44B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bookmarkEnd w:id="2"/>
    <w:p w14:paraId="1E1B77DD" w14:textId="77777777" w:rsidR="00400E94" w:rsidRDefault="007B529C" w:rsidP="00400E9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Jednocześnie: </w:t>
      </w:r>
    </w:p>
    <w:p w14:paraId="1BE6255E" w14:textId="1F402579" w:rsidR="00B971AF" w:rsidRPr="00400E94" w:rsidRDefault="00F241C8" w:rsidP="00400E94">
      <w:pPr>
        <w:pStyle w:val="Akapitzlist"/>
        <w:numPr>
          <w:ilvl w:val="0"/>
          <w:numId w:val="9"/>
        </w:numPr>
        <w:tabs>
          <w:tab w:val="left" w:pos="-567"/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0E94">
        <w:rPr>
          <w:rFonts w:asciiTheme="minorHAnsi" w:hAnsiTheme="minorHAnsi" w:cstheme="minorHAnsi"/>
          <w:sz w:val="22"/>
          <w:szCs w:val="22"/>
        </w:rPr>
        <w:t>Oświadczamy, że uwzględniona w cenie stawka podatku VAT je</w:t>
      </w:r>
      <w:r w:rsidR="0005167B" w:rsidRPr="00400E94">
        <w:rPr>
          <w:rFonts w:asciiTheme="minorHAnsi" w:hAnsiTheme="minorHAnsi" w:cstheme="minorHAnsi"/>
          <w:sz w:val="22"/>
          <w:szCs w:val="22"/>
        </w:rPr>
        <w:t>st zgodna z przepisami Ustawy z </w:t>
      </w:r>
      <w:r w:rsidRPr="00400E94">
        <w:rPr>
          <w:rFonts w:asciiTheme="minorHAnsi" w:hAnsiTheme="minorHAnsi" w:cstheme="minorHAnsi"/>
          <w:sz w:val="22"/>
          <w:szCs w:val="22"/>
        </w:rPr>
        <w:t>dnia 11 marca 2004</w:t>
      </w:r>
      <w:r w:rsidR="00B5159F" w:rsidRPr="00400E94">
        <w:rPr>
          <w:rFonts w:asciiTheme="minorHAnsi" w:hAnsiTheme="minorHAnsi" w:cstheme="minorHAnsi"/>
          <w:sz w:val="22"/>
          <w:szCs w:val="22"/>
        </w:rPr>
        <w:t xml:space="preserve"> roku</w:t>
      </w:r>
      <w:r w:rsidRPr="00400E94">
        <w:rPr>
          <w:rFonts w:asciiTheme="minorHAnsi" w:hAnsiTheme="minorHAnsi" w:cstheme="minorHAnsi"/>
          <w:sz w:val="22"/>
          <w:szCs w:val="22"/>
        </w:rPr>
        <w:t xml:space="preserve"> o podatku od towarów i usług (tekst jedn</w:t>
      </w:r>
      <w:r w:rsidR="000850C1" w:rsidRPr="00400E94">
        <w:rPr>
          <w:rFonts w:asciiTheme="minorHAnsi" w:hAnsiTheme="minorHAnsi" w:cstheme="minorHAnsi"/>
          <w:sz w:val="22"/>
          <w:szCs w:val="22"/>
        </w:rPr>
        <w:t>olity Dz.U. z 2017</w:t>
      </w:r>
      <w:r w:rsidR="00B5159F" w:rsidRPr="00400E94">
        <w:rPr>
          <w:rFonts w:asciiTheme="minorHAnsi" w:hAnsiTheme="minorHAnsi" w:cstheme="minorHAnsi"/>
          <w:sz w:val="22"/>
          <w:szCs w:val="22"/>
        </w:rPr>
        <w:t xml:space="preserve"> roku</w:t>
      </w:r>
      <w:r w:rsidR="00AF6EB4" w:rsidRPr="00400E94">
        <w:rPr>
          <w:rFonts w:asciiTheme="minorHAnsi" w:hAnsiTheme="minorHAnsi" w:cstheme="minorHAnsi"/>
          <w:sz w:val="22"/>
          <w:szCs w:val="22"/>
        </w:rPr>
        <w:t xml:space="preserve"> poz. </w:t>
      </w:r>
      <w:r w:rsidR="000850C1" w:rsidRPr="00400E94">
        <w:rPr>
          <w:rFonts w:asciiTheme="minorHAnsi" w:hAnsiTheme="minorHAnsi" w:cstheme="minorHAnsi"/>
          <w:sz w:val="22"/>
          <w:szCs w:val="22"/>
        </w:rPr>
        <w:t>1221</w:t>
      </w:r>
      <w:r w:rsidRPr="00400E94">
        <w:rPr>
          <w:rFonts w:asciiTheme="minorHAnsi" w:hAnsiTheme="minorHAnsi" w:cstheme="minorHAnsi"/>
          <w:sz w:val="22"/>
          <w:szCs w:val="22"/>
        </w:rPr>
        <w:t>).</w:t>
      </w:r>
    </w:p>
    <w:p w14:paraId="67344064" w14:textId="77777777" w:rsidR="00F241C8" w:rsidRPr="00B971AF" w:rsidRDefault="00F241C8" w:rsidP="002C59AB">
      <w:pPr>
        <w:pStyle w:val="Akapitzlist"/>
        <w:numPr>
          <w:ilvl w:val="0"/>
          <w:numId w:val="9"/>
        </w:numPr>
        <w:tabs>
          <w:tab w:val="left" w:pos="-567"/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71AF">
        <w:rPr>
          <w:rFonts w:asciiTheme="minorHAnsi" w:hAnsiTheme="minorHAnsi" w:cstheme="minorHAnsi"/>
          <w:sz w:val="22"/>
          <w:szCs w:val="22"/>
        </w:rPr>
        <w:t xml:space="preserve">Oferujemy realizację przedmiotu zamówienia zgodnego z treścią </w:t>
      </w:r>
      <w:r w:rsidRPr="008F6538">
        <w:rPr>
          <w:rFonts w:asciiTheme="minorHAnsi" w:hAnsiTheme="minorHAnsi" w:cstheme="minorHAnsi"/>
          <w:i/>
          <w:sz w:val="22"/>
          <w:szCs w:val="22"/>
        </w:rPr>
        <w:t>Zapytania</w:t>
      </w:r>
      <w:r w:rsidRPr="00B971AF">
        <w:rPr>
          <w:rFonts w:asciiTheme="minorHAnsi" w:hAnsiTheme="minorHAnsi" w:cstheme="minorHAnsi"/>
          <w:sz w:val="22"/>
          <w:szCs w:val="22"/>
        </w:rPr>
        <w:t xml:space="preserve"> wraz z załącznikami.</w:t>
      </w:r>
    </w:p>
    <w:p w14:paraId="5A9733D6" w14:textId="77777777" w:rsidR="00F241C8" w:rsidRP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right="-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 xml:space="preserve">Oświadczamy, że zapoznaliśmy się </w:t>
      </w:r>
      <w:r w:rsidR="0005167B">
        <w:rPr>
          <w:rFonts w:asciiTheme="minorHAnsi" w:hAnsiTheme="minorHAnsi" w:cstheme="minorHAnsi"/>
          <w:sz w:val="22"/>
          <w:szCs w:val="22"/>
        </w:rPr>
        <w:t xml:space="preserve">z </w:t>
      </w:r>
      <w:r w:rsidRPr="008F6538">
        <w:rPr>
          <w:rFonts w:asciiTheme="minorHAnsi" w:hAnsiTheme="minorHAnsi" w:cstheme="minorHAnsi"/>
          <w:i/>
          <w:sz w:val="22"/>
          <w:szCs w:val="22"/>
        </w:rPr>
        <w:t>Zapytaniem</w:t>
      </w:r>
      <w:r w:rsidRPr="00F241C8">
        <w:rPr>
          <w:rFonts w:asciiTheme="minorHAnsi" w:hAnsiTheme="minorHAnsi" w:cstheme="minorHAnsi"/>
          <w:sz w:val="22"/>
          <w:szCs w:val="22"/>
        </w:rPr>
        <w:t xml:space="preserve"> </w:t>
      </w:r>
      <w:r w:rsidR="0005167B">
        <w:rPr>
          <w:rFonts w:asciiTheme="minorHAnsi" w:hAnsiTheme="minorHAnsi" w:cstheme="minorHAnsi"/>
          <w:sz w:val="22"/>
          <w:szCs w:val="22"/>
        </w:rPr>
        <w:t xml:space="preserve">wraz </w:t>
      </w:r>
      <w:r w:rsidRPr="00F241C8">
        <w:rPr>
          <w:rFonts w:asciiTheme="minorHAnsi" w:hAnsiTheme="minorHAnsi" w:cstheme="minorHAnsi"/>
          <w:sz w:val="22"/>
          <w:szCs w:val="22"/>
        </w:rPr>
        <w:t xml:space="preserve">z załącznikami i nie wnosimy do nich zastrzeżeń, </w:t>
      </w:r>
      <w:r w:rsidR="008F6538">
        <w:rPr>
          <w:rFonts w:asciiTheme="minorHAnsi" w:hAnsiTheme="minorHAnsi" w:cstheme="minorHAnsi"/>
          <w:sz w:val="22"/>
          <w:szCs w:val="22"/>
        </w:rPr>
        <w:t xml:space="preserve">oraz oświadczamy, </w:t>
      </w:r>
      <w:r w:rsidRPr="00F241C8">
        <w:rPr>
          <w:rFonts w:asciiTheme="minorHAnsi" w:hAnsiTheme="minorHAnsi" w:cstheme="minorHAnsi"/>
          <w:sz w:val="22"/>
          <w:szCs w:val="22"/>
        </w:rPr>
        <w:t xml:space="preserve">że zdobyliśmy konieczne informacje do przygotowania oferty </w:t>
      </w:r>
      <w:r w:rsidR="0005167B">
        <w:rPr>
          <w:rFonts w:asciiTheme="minorHAnsi" w:hAnsiTheme="minorHAnsi" w:cstheme="minorHAnsi"/>
          <w:sz w:val="22"/>
          <w:szCs w:val="22"/>
        </w:rPr>
        <w:t>i  </w:t>
      </w:r>
      <w:r w:rsidRPr="00F241C8">
        <w:rPr>
          <w:rFonts w:asciiTheme="minorHAnsi" w:hAnsiTheme="minorHAnsi" w:cstheme="minorHAnsi"/>
          <w:sz w:val="22"/>
          <w:szCs w:val="22"/>
        </w:rPr>
        <w:t xml:space="preserve">spełniamy wymogi określone w </w:t>
      </w:r>
      <w:r w:rsidRPr="008F6538">
        <w:rPr>
          <w:rFonts w:asciiTheme="minorHAnsi" w:hAnsiTheme="minorHAnsi" w:cstheme="minorHAnsi"/>
          <w:i/>
          <w:sz w:val="22"/>
          <w:szCs w:val="22"/>
        </w:rPr>
        <w:t>Zapytaniu</w:t>
      </w:r>
      <w:r w:rsidRPr="00F241C8">
        <w:rPr>
          <w:rFonts w:asciiTheme="minorHAnsi" w:hAnsiTheme="minorHAnsi" w:cstheme="minorHAnsi"/>
          <w:sz w:val="22"/>
          <w:szCs w:val="22"/>
        </w:rPr>
        <w:t xml:space="preserve"> i załącznikach.</w:t>
      </w:r>
    </w:p>
    <w:p w14:paraId="032E36A5" w14:textId="022D8FA3" w:rsidR="00400E94" w:rsidRDefault="00400E94" w:rsidP="00400E94">
      <w:pPr>
        <w:pStyle w:val="Akapitzlist"/>
        <w:numPr>
          <w:ilvl w:val="0"/>
          <w:numId w:val="9"/>
        </w:numPr>
        <w:tabs>
          <w:tab w:val="left" w:pos="-567"/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0E94">
        <w:rPr>
          <w:rFonts w:asciiTheme="minorHAnsi" w:hAnsiTheme="minorHAnsi" w:cstheme="minorHAnsi"/>
          <w:sz w:val="22"/>
          <w:szCs w:val="22"/>
        </w:rPr>
        <w:t>Oświadczam, że znajduje się w sytuacji ekonomicznej i finansowej zapewniającej dostarczenie przedmiotu zamówienia.</w:t>
      </w:r>
    </w:p>
    <w:p w14:paraId="28EC0BD3" w14:textId="1F097F9C" w:rsidR="00EB06D6" w:rsidRPr="00EB06D6" w:rsidRDefault="00EB06D6" w:rsidP="00EB06D6">
      <w:pPr>
        <w:numPr>
          <w:ilvl w:val="0"/>
          <w:numId w:val="9"/>
        </w:numPr>
        <w:tabs>
          <w:tab w:val="left" w:pos="-567"/>
        </w:tabs>
        <w:spacing w:line="276" w:lineRule="auto"/>
        <w:ind w:left="426" w:right="-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0B89">
        <w:rPr>
          <w:rFonts w:asciiTheme="minorHAnsi" w:hAnsiTheme="minorHAnsi" w:cstheme="minorHAnsi"/>
          <w:sz w:val="22"/>
          <w:szCs w:val="22"/>
        </w:rPr>
        <w:t>Oświadczamy, że nie otwarto wobec nas likwidacji i nie ogłoszono upadłości.</w:t>
      </w:r>
      <w:bookmarkStart w:id="3" w:name="_GoBack"/>
      <w:bookmarkEnd w:id="3"/>
    </w:p>
    <w:p w14:paraId="221F5720" w14:textId="524972E1" w:rsid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 xml:space="preserve">Przyjmujemy termin płatności w ciągu </w:t>
      </w:r>
      <w:r w:rsidR="000C07DD">
        <w:rPr>
          <w:rFonts w:asciiTheme="minorHAnsi" w:hAnsiTheme="minorHAnsi" w:cstheme="minorHAnsi"/>
          <w:sz w:val="22"/>
          <w:szCs w:val="22"/>
        </w:rPr>
        <w:t>7</w:t>
      </w:r>
      <w:r w:rsidR="002C59AB">
        <w:rPr>
          <w:rFonts w:asciiTheme="minorHAnsi" w:hAnsiTheme="minorHAnsi" w:cstheme="minorHAnsi"/>
          <w:sz w:val="22"/>
          <w:szCs w:val="22"/>
        </w:rPr>
        <w:t xml:space="preserve"> dni od daty złożenia</w:t>
      </w:r>
      <w:r w:rsidR="00A36D1B">
        <w:rPr>
          <w:rFonts w:asciiTheme="minorHAnsi" w:hAnsiTheme="minorHAnsi" w:cstheme="minorHAnsi"/>
          <w:sz w:val="22"/>
          <w:szCs w:val="22"/>
        </w:rPr>
        <w:t xml:space="preserve"> poprawnie wystawionej</w:t>
      </w:r>
      <w:r w:rsidR="002C59AB">
        <w:rPr>
          <w:rFonts w:asciiTheme="minorHAnsi" w:hAnsiTheme="minorHAnsi" w:cstheme="minorHAnsi"/>
          <w:sz w:val="22"/>
          <w:szCs w:val="22"/>
        </w:rPr>
        <w:t xml:space="preserve"> faktury do Zamawiającego.</w:t>
      </w:r>
    </w:p>
    <w:p w14:paraId="1BDB2C7E" w14:textId="0FA579E5" w:rsidR="007B529C" w:rsidRPr="00400E94" w:rsidRDefault="00F241C8" w:rsidP="007B529C">
      <w:pPr>
        <w:numPr>
          <w:ilvl w:val="0"/>
          <w:numId w:val="9"/>
        </w:numPr>
        <w:tabs>
          <w:tab w:val="left" w:pos="-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Oświadczamy, iż wszystkie informacje zamieszczone w ofercie są prawdziwe.</w:t>
      </w:r>
    </w:p>
    <w:p w14:paraId="0B678048" w14:textId="4C2B2552" w:rsidR="006A24FC" w:rsidRPr="00F241C8" w:rsidRDefault="00BC54C8" w:rsidP="000E7009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Gdynia</w:t>
      </w:r>
      <w:r w:rsidR="002C59A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="00F241C8" w:rsidRPr="00F241C8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0E7009">
        <w:rPr>
          <w:rFonts w:asciiTheme="minorHAnsi" w:hAnsiTheme="minorHAnsi" w:cstheme="minorHAnsi"/>
          <w:sz w:val="22"/>
          <w:szCs w:val="22"/>
        </w:rPr>
        <w:t xml:space="preserve"> roku </w:t>
      </w:r>
    </w:p>
    <w:p w14:paraId="1CB10700" w14:textId="77777777" w:rsidR="00F241C8" w:rsidRPr="00F241C8" w:rsidRDefault="00F241C8" w:rsidP="00F241C8">
      <w:pPr>
        <w:spacing w:line="276" w:lineRule="auto"/>
        <w:ind w:firstLine="3828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="0082023E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4E66515B" w14:textId="77777777" w:rsidR="00F241C8" w:rsidRPr="006A24FC" w:rsidRDefault="006A24FC" w:rsidP="00F241C8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76" w:lineRule="auto"/>
        <w:ind w:left="284" w:firstLine="3685"/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</w:t>
      </w:r>
      <w:r w:rsidR="00F241C8" w:rsidRPr="006A24FC">
        <w:rPr>
          <w:rFonts w:asciiTheme="minorHAnsi" w:hAnsiTheme="minorHAnsi" w:cstheme="minorHAnsi"/>
          <w:i/>
          <w:sz w:val="20"/>
          <w:szCs w:val="22"/>
        </w:rPr>
        <w:t>czytelny/e podpis/y osoby/osób uprawnionej/</w:t>
      </w:r>
      <w:proofErr w:type="spellStart"/>
      <w:r w:rsidR="00F241C8" w:rsidRPr="006A24FC">
        <w:rPr>
          <w:rFonts w:asciiTheme="minorHAnsi" w:hAnsiTheme="minorHAnsi" w:cstheme="minorHAnsi"/>
          <w:i/>
          <w:sz w:val="20"/>
          <w:szCs w:val="22"/>
        </w:rPr>
        <w:t>ych</w:t>
      </w:r>
      <w:proofErr w:type="spellEnd"/>
      <w:r w:rsidR="00F241C8" w:rsidRPr="006A24FC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14:paraId="34A8B715" w14:textId="6F3EAC29" w:rsidR="00F241C8" w:rsidRPr="000E7009" w:rsidRDefault="004602F5" w:rsidP="00400E94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ab/>
      </w:r>
      <w:r>
        <w:rPr>
          <w:rFonts w:asciiTheme="minorHAnsi" w:hAnsiTheme="minorHAnsi" w:cstheme="minorHAnsi"/>
          <w:i/>
          <w:sz w:val="20"/>
          <w:szCs w:val="22"/>
        </w:rPr>
        <w:tab/>
      </w:r>
      <w:r>
        <w:rPr>
          <w:rFonts w:asciiTheme="minorHAnsi" w:hAnsiTheme="minorHAnsi" w:cstheme="minorHAnsi"/>
          <w:i/>
          <w:sz w:val="20"/>
          <w:szCs w:val="22"/>
        </w:rPr>
        <w:tab/>
        <w:t xml:space="preserve">                                            </w:t>
      </w:r>
      <w:r w:rsidR="006A24FC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6A24FC" w:rsidRPr="006A24FC">
        <w:rPr>
          <w:rFonts w:asciiTheme="minorHAnsi" w:hAnsiTheme="minorHAnsi" w:cstheme="minorHAnsi"/>
          <w:i/>
          <w:sz w:val="20"/>
          <w:szCs w:val="22"/>
        </w:rPr>
        <w:t xml:space="preserve">do składania oświadczeń woli w </w:t>
      </w:r>
      <w:r w:rsidR="00F241C8" w:rsidRPr="006A24FC">
        <w:rPr>
          <w:rFonts w:asciiTheme="minorHAnsi" w:hAnsiTheme="minorHAnsi" w:cstheme="minorHAnsi"/>
          <w:i/>
          <w:sz w:val="20"/>
          <w:szCs w:val="22"/>
        </w:rPr>
        <w:t>i</w:t>
      </w:r>
      <w:r w:rsidR="006A24FC" w:rsidRPr="006A24FC">
        <w:rPr>
          <w:rFonts w:asciiTheme="minorHAnsi" w:hAnsiTheme="minorHAnsi" w:cstheme="minorHAnsi"/>
          <w:i/>
          <w:sz w:val="20"/>
          <w:szCs w:val="22"/>
        </w:rPr>
        <w:t xml:space="preserve">mieniu </w:t>
      </w:r>
      <w:r w:rsidR="00F241C8" w:rsidRPr="006A24FC">
        <w:rPr>
          <w:rFonts w:asciiTheme="minorHAnsi" w:hAnsiTheme="minorHAnsi" w:cstheme="minorHAnsi"/>
          <w:i/>
          <w:sz w:val="20"/>
          <w:szCs w:val="22"/>
        </w:rPr>
        <w:t>Wykonawcy</w:t>
      </w:r>
      <w:r w:rsidR="000E7009">
        <w:rPr>
          <w:rStyle w:val="Odwoanieprzypisudolnego"/>
          <w:rFonts w:asciiTheme="minorHAnsi" w:hAnsiTheme="minorHAnsi" w:cstheme="minorHAnsi"/>
          <w:i/>
          <w:sz w:val="20"/>
          <w:szCs w:val="22"/>
        </w:rPr>
        <w:footnoteReference w:id="1"/>
      </w:r>
    </w:p>
    <w:p w14:paraId="24799D67" w14:textId="084BCDB1" w:rsidR="00D9142D" w:rsidRDefault="00D9142D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3F80BE95" w14:textId="2A05961E" w:rsidR="000E7009" w:rsidRDefault="000E7009" w:rsidP="000E7009">
      <w:pPr>
        <w:spacing w:after="240" w:line="276" w:lineRule="auto"/>
        <w:jc w:val="both"/>
        <w:rPr>
          <w:rFonts w:asciiTheme="minorHAnsi" w:hAnsiTheme="minorHAnsi" w:cstheme="minorHAnsi"/>
          <w:sz w:val="22"/>
        </w:rPr>
        <w:sectPr w:rsidR="000E7009" w:rsidSect="000E7009">
          <w:headerReference w:type="default" r:id="rId8"/>
          <w:footerReference w:type="default" r:id="rId9"/>
          <w:headerReference w:type="first" r:id="rId10"/>
          <w:pgSz w:w="11906" w:h="16838" w:code="9"/>
          <w:pgMar w:top="1813" w:right="1418" w:bottom="1276" w:left="1418" w:header="340" w:footer="976" w:gutter="0"/>
          <w:cols w:space="708"/>
          <w:titlePg/>
          <w:docGrid w:linePitch="360"/>
        </w:sectPr>
      </w:pPr>
    </w:p>
    <w:p w14:paraId="19CD75AB" w14:textId="48D7F647" w:rsidR="00B96784" w:rsidRDefault="00B96784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901BB29" w14:textId="6847695A" w:rsidR="00B96784" w:rsidRPr="00B96784" w:rsidRDefault="00A36D1B" w:rsidP="00B96784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Załącznik nr 1</w:t>
      </w:r>
      <w:r w:rsidR="00B96784">
        <w:rPr>
          <w:rFonts w:asciiTheme="minorHAnsi" w:hAnsiTheme="minorHAnsi" w:cstheme="minorHAnsi"/>
          <w:i/>
          <w:sz w:val="18"/>
        </w:rPr>
        <w:br/>
        <w:t>do Formularza oferty</w:t>
      </w:r>
    </w:p>
    <w:p w14:paraId="4275E5CB" w14:textId="77777777" w:rsidR="00B96784" w:rsidRDefault="00B96784" w:rsidP="00B96784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3FFD64AD" w14:textId="77777777" w:rsidR="00B96784" w:rsidRDefault="00B96784" w:rsidP="00B96784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770C2912" w14:textId="77777777" w:rsidR="00B96784" w:rsidRDefault="00B96784" w:rsidP="00B96784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8908AC8" w14:textId="54E2D150" w:rsidR="00B96784" w:rsidRPr="00B96784" w:rsidRDefault="00B96784" w:rsidP="00B96784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B96784">
        <w:rPr>
          <w:rFonts w:asciiTheme="minorHAnsi" w:hAnsiTheme="minorHAnsi" w:cstheme="minorHAnsi"/>
          <w:b/>
          <w:sz w:val="22"/>
        </w:rPr>
        <w:t>OŚWIADCZENIE</w:t>
      </w:r>
      <w:r>
        <w:rPr>
          <w:rFonts w:asciiTheme="minorHAnsi" w:hAnsiTheme="minorHAnsi" w:cstheme="minorHAnsi"/>
          <w:b/>
          <w:sz w:val="22"/>
        </w:rPr>
        <w:t xml:space="preserve"> O BRAKU PODSTAW DO WYKLUCZENIA </w:t>
      </w:r>
    </w:p>
    <w:p w14:paraId="4C28DC38" w14:textId="77777777" w:rsidR="00B96784" w:rsidRDefault="00B96784" w:rsidP="00B96784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14:paraId="569527B6" w14:textId="33379047" w:rsidR="00B96784" w:rsidRDefault="00B96784" w:rsidP="00A36D1B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Ja, niżej podpisany …………………………………………, oświadczam w imieniu Wykonawcy …………………………, że </w:t>
      </w:r>
      <w:r w:rsidR="002B33FA">
        <w:rPr>
          <w:rFonts w:asciiTheme="minorHAnsi" w:hAnsiTheme="minorHAnsi" w:cstheme="minorHAnsi"/>
          <w:sz w:val="22"/>
        </w:rPr>
        <w:t xml:space="preserve">w stosunku do mojej działalności nie jest prowadzone postępowanie likwidacyjne ani nie została ogłoszona upadłość, a tym samym </w:t>
      </w:r>
      <w:r>
        <w:rPr>
          <w:rFonts w:asciiTheme="minorHAnsi" w:hAnsiTheme="minorHAnsi" w:cstheme="minorHAnsi"/>
          <w:sz w:val="22"/>
        </w:rPr>
        <w:t xml:space="preserve">mogę ubiegać się o udział </w:t>
      </w:r>
      <w:r w:rsidR="002B33FA">
        <w:rPr>
          <w:rFonts w:asciiTheme="minorHAnsi" w:hAnsiTheme="minorHAnsi" w:cstheme="minorHAnsi"/>
          <w:sz w:val="22"/>
        </w:rPr>
        <w:t xml:space="preserve">w postępowaniu. </w:t>
      </w:r>
    </w:p>
    <w:p w14:paraId="6922E480" w14:textId="7AA4F583" w:rsidR="00B96784" w:rsidRDefault="00B96784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56B9BD3" w14:textId="2C45C399" w:rsidR="00B96784" w:rsidRDefault="00B96784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6901BA53" w14:textId="0255E596" w:rsidR="002B33FA" w:rsidRDefault="002B33FA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60BE4684" w14:textId="30FBD6C6" w:rsidR="00B96784" w:rsidRDefault="002B33FA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14:paraId="48F690C5" w14:textId="6018B59B" w:rsidR="002B33FA" w:rsidRPr="006A24FC" w:rsidRDefault="002B33FA" w:rsidP="002B33FA">
      <w:pPr>
        <w:suppressAutoHyphens/>
        <w:spacing w:line="276" w:lineRule="auto"/>
        <w:ind w:left="4248"/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                   </w:t>
      </w:r>
      <w:bookmarkStart w:id="4" w:name="_Hlk484441271"/>
      <w:r>
        <w:rPr>
          <w:rFonts w:asciiTheme="minorHAnsi" w:hAnsiTheme="minorHAnsi" w:cstheme="minorHAnsi"/>
          <w:sz w:val="22"/>
        </w:rPr>
        <w:t>…………………………………………………………………..</w:t>
      </w:r>
      <w:r>
        <w:rPr>
          <w:rFonts w:asciiTheme="minorHAnsi" w:hAnsiTheme="minorHAnsi" w:cstheme="minorHAnsi"/>
          <w:sz w:val="22"/>
        </w:rPr>
        <w:br/>
      </w:r>
      <w:r w:rsidRPr="006A24FC">
        <w:rPr>
          <w:rFonts w:asciiTheme="minorHAnsi" w:hAnsiTheme="minorHAnsi" w:cstheme="minorHAnsi"/>
          <w:i/>
          <w:sz w:val="20"/>
          <w:szCs w:val="22"/>
        </w:rPr>
        <w:t>czytelny/e podpis/y osoby/osób uprawnionej/</w:t>
      </w:r>
      <w:proofErr w:type="spellStart"/>
      <w:r w:rsidRPr="006A24FC">
        <w:rPr>
          <w:rFonts w:asciiTheme="minorHAnsi" w:hAnsiTheme="minorHAnsi" w:cstheme="minorHAnsi"/>
          <w:i/>
          <w:sz w:val="20"/>
          <w:szCs w:val="22"/>
        </w:rPr>
        <w:t>ych</w:t>
      </w:r>
      <w:proofErr w:type="spellEnd"/>
      <w:r w:rsidRPr="006A24FC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14:paraId="361CB600" w14:textId="4AB4EEA6" w:rsidR="002B33FA" w:rsidRPr="006A24FC" w:rsidRDefault="002B33FA" w:rsidP="002B33FA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ab/>
      </w:r>
      <w:r>
        <w:rPr>
          <w:rFonts w:asciiTheme="minorHAnsi" w:hAnsiTheme="minorHAnsi" w:cstheme="minorHAnsi"/>
          <w:i/>
          <w:sz w:val="20"/>
          <w:szCs w:val="22"/>
        </w:rPr>
        <w:tab/>
      </w:r>
      <w:r>
        <w:rPr>
          <w:rFonts w:asciiTheme="minorHAnsi" w:hAnsiTheme="minorHAnsi" w:cstheme="minorHAnsi"/>
          <w:i/>
          <w:sz w:val="20"/>
          <w:szCs w:val="22"/>
        </w:rPr>
        <w:tab/>
        <w:t xml:space="preserve">                                         </w:t>
      </w:r>
      <w:r w:rsidRPr="006A24FC">
        <w:rPr>
          <w:rFonts w:asciiTheme="minorHAnsi" w:hAnsiTheme="minorHAnsi" w:cstheme="minorHAnsi"/>
          <w:i/>
          <w:sz w:val="20"/>
          <w:szCs w:val="22"/>
        </w:rPr>
        <w:t>do składania oświadczeń woli w imieniu Wykonawcy</w:t>
      </w:r>
      <w:r w:rsidR="00C51EA6">
        <w:rPr>
          <w:rStyle w:val="Odwoanieprzypisudolnego"/>
          <w:rFonts w:asciiTheme="minorHAnsi" w:hAnsiTheme="minorHAnsi" w:cstheme="minorHAnsi"/>
          <w:i/>
          <w:sz w:val="20"/>
          <w:szCs w:val="22"/>
        </w:rPr>
        <w:footnoteReference w:id="2"/>
      </w:r>
    </w:p>
    <w:bookmarkEnd w:id="4"/>
    <w:p w14:paraId="74B51E26" w14:textId="340BEFAD" w:rsidR="001D381F" w:rsidRPr="00D02A32" w:rsidRDefault="001D381F" w:rsidP="00D02A32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sectPr w:rsidR="001D381F" w:rsidRPr="00D02A32" w:rsidSect="00B96784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B98A" w14:textId="77777777" w:rsidR="000D1D4E" w:rsidRDefault="000D1D4E">
      <w:r>
        <w:separator/>
      </w:r>
    </w:p>
  </w:endnote>
  <w:endnote w:type="continuationSeparator" w:id="0">
    <w:p w14:paraId="0FE1860B" w14:textId="77777777" w:rsidR="000D1D4E" w:rsidRDefault="000D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4CDE" w14:textId="30565F2F" w:rsidR="007B2500" w:rsidRPr="00124D4A" w:rsidRDefault="00B12EF3" w:rsidP="004602F5">
    <w:pPr>
      <w:pStyle w:val="Stopka"/>
      <w:tabs>
        <w:tab w:val="clear" w:pos="4536"/>
        <w:tab w:val="clear" w:pos="9072"/>
        <w:tab w:val="left" w:pos="2232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6105C634" wp14:editId="7A96B7DF">
          <wp:simplePos x="0" y="0"/>
          <wp:positionH relativeFrom="page">
            <wp:posOffset>5250180</wp:posOffset>
          </wp:positionH>
          <wp:positionV relativeFrom="page">
            <wp:posOffset>9954260</wp:posOffset>
          </wp:positionV>
          <wp:extent cx="1917065" cy="596541"/>
          <wp:effectExtent l="0" t="0" r="698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24"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9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2F5">
      <w:rPr>
        <w:noProof/>
      </w:rPr>
      <w:drawing>
        <wp:inline distT="0" distB="0" distL="0" distR="0" wp14:anchorId="563C4182" wp14:editId="7B34BFB3">
          <wp:extent cx="5759450" cy="157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0" cy="15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4860" w14:textId="77777777" w:rsidR="000D1D4E" w:rsidRDefault="000D1D4E">
      <w:bookmarkStart w:id="0" w:name="_Hlk484440260"/>
      <w:bookmarkEnd w:id="0"/>
      <w:r>
        <w:separator/>
      </w:r>
    </w:p>
  </w:footnote>
  <w:footnote w:type="continuationSeparator" w:id="0">
    <w:p w14:paraId="4B4B8277" w14:textId="77777777" w:rsidR="000D1D4E" w:rsidRDefault="000D1D4E">
      <w:r>
        <w:continuationSeparator/>
      </w:r>
    </w:p>
  </w:footnote>
  <w:footnote w:id="1">
    <w:p w14:paraId="26CCC265" w14:textId="693971E2" w:rsidR="000E7009" w:rsidRDefault="000E7009">
      <w:pPr>
        <w:pStyle w:val="Tekstprzypisudolnego"/>
      </w:pPr>
      <w:r w:rsidRPr="000E7009">
        <w:rPr>
          <w:rStyle w:val="Odwoanieprzypisudolnego"/>
          <w:rFonts w:asciiTheme="minorHAnsi" w:hAnsiTheme="minorHAnsi" w:cstheme="minorHAnsi"/>
        </w:rPr>
        <w:footnoteRef/>
      </w:r>
      <w:r w:rsidRPr="000E7009">
        <w:rPr>
          <w:rFonts w:asciiTheme="minorHAnsi" w:hAnsiTheme="minorHAnsi" w:cstheme="minorHAnsi"/>
        </w:rPr>
        <w:t xml:space="preserve"> </w:t>
      </w:r>
      <w:r w:rsidRPr="0007452D">
        <w:rPr>
          <w:rFonts w:asciiTheme="minorHAnsi" w:hAnsiTheme="minorHAnsi" w:cstheme="minorHAnsi"/>
        </w:rPr>
        <w:t>Z</w:t>
      </w:r>
      <w:r w:rsidRPr="0007452D">
        <w:rPr>
          <w:rFonts w:asciiTheme="minorHAnsi" w:hAnsiTheme="minorHAnsi"/>
        </w:rPr>
        <w:t xml:space="preserve">godnie z formą reprezentacji określoną w dokumencie rejestrowym lub innym dokumencie właściwym dla formy organizacyjnej Wykonawcy, albo przez osobę umocowaną przez osobę uprawnioną, przy czym </w:t>
      </w:r>
      <w:r w:rsidRPr="004E6042">
        <w:rPr>
          <w:rFonts w:asciiTheme="minorHAnsi" w:hAnsiTheme="minorHAnsi"/>
          <w:b/>
        </w:rPr>
        <w:t>w takim przypadku stosowne pełnomocnictwo musi być dołączone do oferty</w:t>
      </w:r>
    </w:p>
  </w:footnote>
  <w:footnote w:id="2">
    <w:p w14:paraId="1A3441C1" w14:textId="77777777" w:rsidR="00C51EA6" w:rsidRDefault="00C51EA6" w:rsidP="00C51EA6">
      <w:pPr>
        <w:pStyle w:val="Tekstprzypisudolnego"/>
      </w:pPr>
      <w:r w:rsidRPr="000E7009">
        <w:rPr>
          <w:rStyle w:val="Odwoanieprzypisudolnego"/>
          <w:rFonts w:asciiTheme="minorHAnsi" w:hAnsiTheme="minorHAnsi" w:cstheme="minorHAnsi"/>
        </w:rPr>
        <w:footnoteRef/>
      </w:r>
      <w:r w:rsidRPr="000E7009">
        <w:rPr>
          <w:rFonts w:asciiTheme="minorHAnsi" w:hAnsiTheme="minorHAnsi" w:cstheme="minorHAnsi"/>
        </w:rPr>
        <w:t xml:space="preserve"> </w:t>
      </w:r>
      <w:r w:rsidRPr="0007452D">
        <w:rPr>
          <w:rFonts w:asciiTheme="minorHAnsi" w:hAnsiTheme="minorHAnsi" w:cstheme="minorHAnsi"/>
        </w:rPr>
        <w:t>Z</w:t>
      </w:r>
      <w:r w:rsidRPr="0007452D">
        <w:rPr>
          <w:rFonts w:asciiTheme="minorHAnsi" w:hAnsiTheme="minorHAnsi"/>
        </w:rPr>
        <w:t xml:space="preserve">godnie z formą reprezentacji określoną w dokumencie rejestrowym lub innym dokumencie właściwym dla formy organizacyjnej Wykonawcy, albo przez osobę umocowaną przez osobę uprawnioną, przy czym </w:t>
      </w:r>
      <w:r w:rsidRPr="004E6042">
        <w:rPr>
          <w:rFonts w:asciiTheme="minorHAnsi" w:hAnsiTheme="minorHAnsi"/>
          <w:b/>
        </w:rPr>
        <w:t>w takim przypadku stosowne pełnomocnictwo musi być dołączone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E079" w14:textId="0B31B4B7" w:rsidR="00B96784" w:rsidRDefault="00B938DE">
    <w:pPr>
      <w:pStyle w:val="Nagwek"/>
    </w:pPr>
    <w:r>
      <w:rPr>
        <w:noProof/>
      </w:rPr>
      <w:drawing>
        <wp:anchor distT="0" distB="0" distL="114300" distR="114300" simplePos="0" relativeHeight="251671040" behindDoc="0" locked="0" layoutInCell="1" allowOverlap="1" wp14:anchorId="0CEE8F0D" wp14:editId="5340E61F">
          <wp:simplePos x="0" y="0"/>
          <wp:positionH relativeFrom="page">
            <wp:posOffset>733425</wp:posOffset>
          </wp:positionH>
          <wp:positionV relativeFrom="bottomMargin">
            <wp:posOffset>-9720580</wp:posOffset>
          </wp:positionV>
          <wp:extent cx="2846705" cy="885825"/>
          <wp:effectExtent l="0" t="0" r="0" b="9525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24"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52EE" w14:textId="21451759" w:rsidR="00C25E02" w:rsidRDefault="004602F5" w:rsidP="00B96784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0" allowOverlap="1" wp14:anchorId="729D6D32" wp14:editId="00BE240D">
          <wp:simplePos x="0" y="0"/>
          <wp:positionH relativeFrom="margin">
            <wp:posOffset>-571500</wp:posOffset>
          </wp:positionH>
          <wp:positionV relativeFrom="page">
            <wp:posOffset>222885</wp:posOffset>
          </wp:positionV>
          <wp:extent cx="7019925" cy="752475"/>
          <wp:effectExtent l="0" t="0" r="9525" b="9525"/>
          <wp:wrapNone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123BE" w14:textId="7FDCEC25" w:rsidR="00C25E02" w:rsidRDefault="00C25E02" w:rsidP="00B96784">
    <w:pPr>
      <w:pStyle w:val="Nagwek"/>
    </w:pPr>
  </w:p>
  <w:p w14:paraId="5374FB1A" w14:textId="77777777" w:rsidR="00C25E02" w:rsidRDefault="00C25E02" w:rsidP="00B96784">
    <w:pPr>
      <w:pStyle w:val="Nagwek"/>
    </w:pPr>
  </w:p>
  <w:p w14:paraId="49D1EE6F" w14:textId="2AAF1B4C" w:rsidR="007B2500" w:rsidRDefault="007B2500" w:rsidP="00B967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B7C00"/>
    <w:multiLevelType w:val="hybridMultilevel"/>
    <w:tmpl w:val="56BE3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5791"/>
    <w:multiLevelType w:val="multilevel"/>
    <w:tmpl w:val="CCA0961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010C40"/>
    <w:multiLevelType w:val="hybridMultilevel"/>
    <w:tmpl w:val="90A8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15A0"/>
    <w:multiLevelType w:val="hybridMultilevel"/>
    <w:tmpl w:val="A99423C4"/>
    <w:lvl w:ilvl="0" w:tplc="E8B8802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E0D6892"/>
    <w:multiLevelType w:val="hybridMultilevel"/>
    <w:tmpl w:val="2E30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0A7C"/>
    <w:multiLevelType w:val="hybridMultilevel"/>
    <w:tmpl w:val="C9344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B3A0E"/>
    <w:multiLevelType w:val="hybridMultilevel"/>
    <w:tmpl w:val="443A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D404A"/>
    <w:multiLevelType w:val="hybridMultilevel"/>
    <w:tmpl w:val="AF3E575C"/>
    <w:lvl w:ilvl="0" w:tplc="59E28ADC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C6C085C"/>
    <w:multiLevelType w:val="hybridMultilevel"/>
    <w:tmpl w:val="F5D21868"/>
    <w:lvl w:ilvl="0" w:tplc="BB3449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DB862B38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574C0"/>
    <w:multiLevelType w:val="multilevel"/>
    <w:tmpl w:val="2C423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0965608"/>
    <w:multiLevelType w:val="hybridMultilevel"/>
    <w:tmpl w:val="6298C834"/>
    <w:lvl w:ilvl="0" w:tplc="59F0AF1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08D4B74"/>
    <w:multiLevelType w:val="hybridMultilevel"/>
    <w:tmpl w:val="1CB8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02215"/>
    <w:multiLevelType w:val="hybridMultilevel"/>
    <w:tmpl w:val="F098A49C"/>
    <w:lvl w:ilvl="0" w:tplc="8292AA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00B5"/>
    <w:multiLevelType w:val="hybridMultilevel"/>
    <w:tmpl w:val="81F03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248A5"/>
    <w:multiLevelType w:val="hybridMultilevel"/>
    <w:tmpl w:val="2470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F"/>
    <w:rsid w:val="0000286F"/>
    <w:rsid w:val="00026923"/>
    <w:rsid w:val="00027BF1"/>
    <w:rsid w:val="0003734D"/>
    <w:rsid w:val="00037A44"/>
    <w:rsid w:val="0005167B"/>
    <w:rsid w:val="00061F20"/>
    <w:rsid w:val="00080D83"/>
    <w:rsid w:val="000850C1"/>
    <w:rsid w:val="00087BEA"/>
    <w:rsid w:val="000A0E5F"/>
    <w:rsid w:val="000C07DD"/>
    <w:rsid w:val="000D1D4E"/>
    <w:rsid w:val="000D283E"/>
    <w:rsid w:val="000D5BF8"/>
    <w:rsid w:val="000E7009"/>
    <w:rsid w:val="00100DBB"/>
    <w:rsid w:val="00124D4A"/>
    <w:rsid w:val="00130B23"/>
    <w:rsid w:val="00132510"/>
    <w:rsid w:val="00134417"/>
    <w:rsid w:val="00183921"/>
    <w:rsid w:val="00193B29"/>
    <w:rsid w:val="001B210F"/>
    <w:rsid w:val="001D381F"/>
    <w:rsid w:val="001F0027"/>
    <w:rsid w:val="00241C1F"/>
    <w:rsid w:val="002425AE"/>
    <w:rsid w:val="00244576"/>
    <w:rsid w:val="00261400"/>
    <w:rsid w:val="002938CA"/>
    <w:rsid w:val="002A33E8"/>
    <w:rsid w:val="002B33FA"/>
    <w:rsid w:val="002C1647"/>
    <w:rsid w:val="002C59AB"/>
    <w:rsid w:val="002C6347"/>
    <w:rsid w:val="002C73BA"/>
    <w:rsid w:val="00301DC1"/>
    <w:rsid w:val="00304C5D"/>
    <w:rsid w:val="00320AAC"/>
    <w:rsid w:val="00325198"/>
    <w:rsid w:val="0035482A"/>
    <w:rsid w:val="003619F2"/>
    <w:rsid w:val="00365820"/>
    <w:rsid w:val="003A4689"/>
    <w:rsid w:val="003C0825"/>
    <w:rsid w:val="003C554F"/>
    <w:rsid w:val="003E3CB7"/>
    <w:rsid w:val="00400E94"/>
    <w:rsid w:val="0040149C"/>
    <w:rsid w:val="00414478"/>
    <w:rsid w:val="00432599"/>
    <w:rsid w:val="004602F5"/>
    <w:rsid w:val="004861BD"/>
    <w:rsid w:val="00492BD3"/>
    <w:rsid w:val="004A5C86"/>
    <w:rsid w:val="004A6D85"/>
    <w:rsid w:val="004B70BD"/>
    <w:rsid w:val="004D622E"/>
    <w:rsid w:val="00505305"/>
    <w:rsid w:val="0052111D"/>
    <w:rsid w:val="00537F26"/>
    <w:rsid w:val="005760A9"/>
    <w:rsid w:val="00594464"/>
    <w:rsid w:val="005971F2"/>
    <w:rsid w:val="005A0BC7"/>
    <w:rsid w:val="00622781"/>
    <w:rsid w:val="00633879"/>
    <w:rsid w:val="00636D80"/>
    <w:rsid w:val="00640BFF"/>
    <w:rsid w:val="00651713"/>
    <w:rsid w:val="00660F04"/>
    <w:rsid w:val="0066145D"/>
    <w:rsid w:val="00674D61"/>
    <w:rsid w:val="00687A54"/>
    <w:rsid w:val="0069621B"/>
    <w:rsid w:val="006A24FC"/>
    <w:rsid w:val="006E4C38"/>
    <w:rsid w:val="006E70FF"/>
    <w:rsid w:val="006F17E5"/>
    <w:rsid w:val="006F209E"/>
    <w:rsid w:val="00727F94"/>
    <w:rsid w:val="007337EB"/>
    <w:rsid w:val="00745D18"/>
    <w:rsid w:val="007579AC"/>
    <w:rsid w:val="00776530"/>
    <w:rsid w:val="00791E8E"/>
    <w:rsid w:val="007A0109"/>
    <w:rsid w:val="007B2500"/>
    <w:rsid w:val="007B529C"/>
    <w:rsid w:val="007D61D6"/>
    <w:rsid w:val="007E1B19"/>
    <w:rsid w:val="007F3623"/>
    <w:rsid w:val="0082023E"/>
    <w:rsid w:val="008209D4"/>
    <w:rsid w:val="00827311"/>
    <w:rsid w:val="00834BB4"/>
    <w:rsid w:val="00835187"/>
    <w:rsid w:val="00856E3A"/>
    <w:rsid w:val="008816E3"/>
    <w:rsid w:val="008945D9"/>
    <w:rsid w:val="008B1578"/>
    <w:rsid w:val="008B587A"/>
    <w:rsid w:val="008E72E8"/>
    <w:rsid w:val="008F2270"/>
    <w:rsid w:val="008F6538"/>
    <w:rsid w:val="008F6E43"/>
    <w:rsid w:val="00902A00"/>
    <w:rsid w:val="00950E8C"/>
    <w:rsid w:val="009A6D3F"/>
    <w:rsid w:val="009D71C1"/>
    <w:rsid w:val="009F2CF0"/>
    <w:rsid w:val="00A04690"/>
    <w:rsid w:val="00A31E17"/>
    <w:rsid w:val="00A36D1B"/>
    <w:rsid w:val="00A40DD3"/>
    <w:rsid w:val="00A8311B"/>
    <w:rsid w:val="00A87625"/>
    <w:rsid w:val="00AB6019"/>
    <w:rsid w:val="00AC6548"/>
    <w:rsid w:val="00AE0FE4"/>
    <w:rsid w:val="00AE348C"/>
    <w:rsid w:val="00AF38A7"/>
    <w:rsid w:val="00AF6EB4"/>
    <w:rsid w:val="00B01F08"/>
    <w:rsid w:val="00B12EF3"/>
    <w:rsid w:val="00B15A05"/>
    <w:rsid w:val="00B16E8F"/>
    <w:rsid w:val="00B30401"/>
    <w:rsid w:val="00B5159F"/>
    <w:rsid w:val="00B6637D"/>
    <w:rsid w:val="00B877AF"/>
    <w:rsid w:val="00B938DE"/>
    <w:rsid w:val="00B96784"/>
    <w:rsid w:val="00B971AF"/>
    <w:rsid w:val="00BB76D0"/>
    <w:rsid w:val="00BC363C"/>
    <w:rsid w:val="00BC54C8"/>
    <w:rsid w:val="00C24FE8"/>
    <w:rsid w:val="00C25E02"/>
    <w:rsid w:val="00C4223E"/>
    <w:rsid w:val="00C51EA6"/>
    <w:rsid w:val="00C62C24"/>
    <w:rsid w:val="00C635B6"/>
    <w:rsid w:val="00C920E9"/>
    <w:rsid w:val="00CA20F9"/>
    <w:rsid w:val="00CB44B1"/>
    <w:rsid w:val="00CC263D"/>
    <w:rsid w:val="00CE005B"/>
    <w:rsid w:val="00CF1A4A"/>
    <w:rsid w:val="00D02A32"/>
    <w:rsid w:val="00D0361A"/>
    <w:rsid w:val="00D038B9"/>
    <w:rsid w:val="00D30ADD"/>
    <w:rsid w:val="00D31C01"/>
    <w:rsid w:val="00D42AAD"/>
    <w:rsid w:val="00D43A0D"/>
    <w:rsid w:val="00D46867"/>
    <w:rsid w:val="00D526F3"/>
    <w:rsid w:val="00D811D8"/>
    <w:rsid w:val="00D911E1"/>
    <w:rsid w:val="00D9142D"/>
    <w:rsid w:val="00D96D8E"/>
    <w:rsid w:val="00DA0A9E"/>
    <w:rsid w:val="00DC733E"/>
    <w:rsid w:val="00DF57BE"/>
    <w:rsid w:val="00E06500"/>
    <w:rsid w:val="00E53C85"/>
    <w:rsid w:val="00E57060"/>
    <w:rsid w:val="00E570F6"/>
    <w:rsid w:val="00E80289"/>
    <w:rsid w:val="00E87616"/>
    <w:rsid w:val="00E92047"/>
    <w:rsid w:val="00EA5C16"/>
    <w:rsid w:val="00EB06D6"/>
    <w:rsid w:val="00EB123D"/>
    <w:rsid w:val="00EB71F6"/>
    <w:rsid w:val="00EC5B2F"/>
    <w:rsid w:val="00EC7427"/>
    <w:rsid w:val="00ED3374"/>
    <w:rsid w:val="00EF000D"/>
    <w:rsid w:val="00F241C8"/>
    <w:rsid w:val="00F545A3"/>
    <w:rsid w:val="00FB5706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B749C3"/>
  <w15:chartTrackingRefBased/>
  <w15:docId w15:val="{C4C80CD4-4AA4-4E2D-9321-4E7E0CC8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C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2A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25E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E02"/>
    <w:rPr>
      <w:rFonts w:ascii="Arial" w:hAnsi="Arial"/>
    </w:rPr>
  </w:style>
  <w:style w:type="character" w:styleId="Odwoanieprzypisudolnego">
    <w:name w:val="footnote reference"/>
    <w:basedOn w:val="Domylnaczcionkaakapitu"/>
    <w:rsid w:val="00C25E02"/>
    <w:rPr>
      <w:vertAlign w:val="superscript"/>
    </w:rPr>
  </w:style>
  <w:style w:type="character" w:styleId="Hipercze">
    <w:name w:val="Hyperlink"/>
    <w:basedOn w:val="Domylnaczcionkaakapitu"/>
    <w:rsid w:val="00087BEA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87BEA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3C08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0825"/>
    <w:rPr>
      <w:rFonts w:ascii="Arial" w:hAnsi="Arial"/>
    </w:rPr>
  </w:style>
  <w:style w:type="character" w:styleId="Odwoanieprzypisukocowego">
    <w:name w:val="endnote reference"/>
    <w:basedOn w:val="Domylnaczcionkaakapitu"/>
    <w:rsid w:val="003C082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F241C8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41C8"/>
    <w:rPr>
      <w:b/>
      <w:sz w:val="40"/>
    </w:rPr>
  </w:style>
  <w:style w:type="paragraph" w:styleId="Bezodstpw">
    <w:name w:val="No Spacing"/>
    <w:uiPriority w:val="1"/>
    <w:qFormat/>
    <w:rsid w:val="00F241C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A0E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0E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0E5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A0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0E5F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0A0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lynarczyk\Desktop\Post&#281;powanie\listownik-mono-Pomorskie-FE-UMWP-UE-EFRR-RPO2014-2020-2015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F64A-8B04-4F86-89F7-1DD8F0A8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listownik-mono-Pomorskie-FE-UMWP-UE-EFRR-RPO2014-2020-2015(1)</Template>
  <TotalTime>0</TotalTime>
  <Pages>4</Pages>
  <Words>723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Młynarczyk</dc:creator>
  <cp:keywords/>
  <cp:lastModifiedBy>Joanna Pytel</cp:lastModifiedBy>
  <cp:revision>3</cp:revision>
  <cp:lastPrinted>2012-08-24T10:01:00Z</cp:lastPrinted>
  <dcterms:created xsi:type="dcterms:W3CDTF">2018-01-24T12:36:00Z</dcterms:created>
  <dcterms:modified xsi:type="dcterms:W3CDTF">2018-01-24T12:51:00Z</dcterms:modified>
</cp:coreProperties>
</file>