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ms-word.document.macroEnabled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</w:t>
      </w:r>
      <w:r>
        <w:rPr/>
        <w:t>..                                                          …………………...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imię i nazwisko osoby udzielającej pełnomocnictwa                                                                                               data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</w:t>
      </w:r>
      <w:r>
        <w:rPr/>
        <w:t>..</w:t>
      </w:r>
    </w:p>
    <w:p>
      <w:pPr>
        <w:pStyle w:val="Normal"/>
        <w:rPr/>
      </w:pPr>
      <w:r>
        <w:rPr>
          <w:sz w:val="18"/>
          <w:szCs w:val="18"/>
        </w:rPr>
        <w:t>adres zameldowania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</w:t>
      </w:r>
      <w:r>
        <w:rPr/>
        <w:t>..</w:t>
      </w:r>
    </w:p>
    <w:p>
      <w:pPr>
        <w:pStyle w:val="Normal"/>
        <w:rPr/>
      </w:pPr>
      <w:r>
        <w:rPr>
          <w:sz w:val="18"/>
          <w:szCs w:val="18"/>
        </w:rPr>
        <w:t>nr  PESEL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</w:t>
      </w:r>
      <w:r>
        <w:rPr/>
        <w:t>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nr dowodu osobistego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PEŁNOMOCNICTWO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>Udzielam pełnomocnictwa Pani/Panu</w:t>
      </w:r>
      <w:r>
        <w:rPr>
          <w:sz w:val="28"/>
          <w:szCs w:val="28"/>
        </w:rPr>
        <w:t xml:space="preserve"> .................................................................…</w:t>
      </w:r>
    </w:p>
    <w:p>
      <w:pPr>
        <w:pStyle w:val="Normal"/>
        <w:jc w:val="center"/>
        <w:rPr/>
      </w:pPr>
      <w:r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18"/>
          <w:szCs w:val="18"/>
        </w:rPr>
        <w:t>imię i  nazwisko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stopień pokrewieństwa ………………………………………………………………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...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adres zameldowania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...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nr PESEL, nr dowodu osobistego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do   ……………………………………………………………………………………...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cel pełnomocnictwa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26"/>
          <w:szCs w:val="26"/>
        </w:rPr>
        <w:t>dane pojazdu: …………………………………………………………………………..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18"/>
          <w:szCs w:val="18"/>
        </w:rPr>
        <w:t>marka, typ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nr identyfikacyjny VIN/nr nadwozia……………………………………………………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rok produkcji …………………………, nr rejestracyjny ………………………………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…………………………………………………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18"/>
          <w:szCs w:val="18"/>
        </w:rPr>
        <w:t>podpis osoby udzielającej pełnomocnictwa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podstawa prawna: art. 33 ustawy z dnia 14 czerwca 1960 r.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Kodeks postępowania administracyjnego</w:t>
      </w:r>
    </w:p>
    <w:p>
      <w:pPr>
        <w:pStyle w:val="Normal"/>
        <w:jc w:val="both"/>
        <w:rPr/>
      </w:pPr>
      <w:r>
        <w:rPr>
          <w:rFonts w:ascii="Arial Narrow" w:hAnsi="Arial Narrow"/>
          <w:sz w:val="20"/>
          <w:szCs w:val="18"/>
        </w:rPr>
        <w:t>(tekst jedn. Dz. U. 2018 r., poz. 2096 z p</w:t>
      </w:r>
      <w:r>
        <w:rPr>
          <w:rFonts w:ascii="Arial Narrow" w:hAnsi="Arial Narrow"/>
          <w:sz w:val="20"/>
        </w:rPr>
        <w:t>óźn. zm.)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embedSystemFonts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DocumentMap">
    <w:name w:val="DocumentMap"/>
    <w:qFormat/>
    <w:pPr>
      <w:widowControl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 Cyr"/>
      <w:color w:val="auto"/>
      <w:kern w:val="0"/>
      <w:sz w:val="20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Application>LibreOffice/6.3.4.2$Windows_X86_64 LibreOffice_project/60da17e045e08f1793c57c00ba83cdfce946d0aa</Application>
  <Pages>1</Pages>
  <Words>88</Words>
  <Characters>838</Characters>
  <CharactersWithSpaces>1287</CharactersWithSpaces>
  <Paragraphs>27</Paragraphs>
  <Company>Urząd Miasta Gdyni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2009-02-05T09:52:00Z</dcterms:created>
  <dc:creator>obbwy</dc:creator>
  <dc:description/>
  <dc:language>pl-PL</dc:language>
  <cp:lastModifiedBy/>
  <cp:lastPrinted>2014-03-26T14:14:00Z</cp:lastPrinted>
  <dcterms:modified xsi:type="dcterms:W3CDTF">2020-01-08T08:01:14Z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Gdyni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