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6679" w14:textId="77777777" w:rsidR="000F13F5" w:rsidRDefault="000F13F5" w:rsidP="008F5D12">
      <w:pPr>
        <w:rPr>
          <w:rFonts w:asciiTheme="minorHAnsi" w:hAnsiTheme="minorHAnsi" w:cstheme="minorHAnsi"/>
          <w:sz w:val="20"/>
        </w:rPr>
      </w:pPr>
      <w:bookmarkStart w:id="1" w:name="_Hlk499031927"/>
    </w:p>
    <w:p w14:paraId="36CB94A3" w14:textId="48EDA9D2" w:rsidR="00F241C8" w:rsidRPr="008F5D12" w:rsidRDefault="00F241C8" w:rsidP="008F5D12">
      <w:pPr>
        <w:rPr>
          <w:rFonts w:asciiTheme="minorHAnsi" w:hAnsiTheme="minorHAnsi" w:cstheme="minorHAnsi"/>
          <w:sz w:val="20"/>
        </w:rPr>
      </w:pPr>
      <w:r w:rsidRPr="008F5D12">
        <w:rPr>
          <w:rFonts w:asciiTheme="minorHAnsi" w:hAnsiTheme="minorHAnsi" w:cstheme="minorHAnsi"/>
          <w:sz w:val="20"/>
        </w:rPr>
        <w:t xml:space="preserve">Załącznik nr </w:t>
      </w:r>
      <w:r w:rsidR="001D3279">
        <w:rPr>
          <w:rFonts w:asciiTheme="minorHAnsi" w:hAnsiTheme="minorHAnsi" w:cstheme="minorHAnsi"/>
          <w:sz w:val="20"/>
        </w:rPr>
        <w:t>1</w:t>
      </w:r>
    </w:p>
    <w:p w14:paraId="3B120942" w14:textId="71355301" w:rsidR="00F241C8" w:rsidRPr="008F5D12" w:rsidRDefault="00950E8C" w:rsidP="008F5D12">
      <w:pPr>
        <w:rPr>
          <w:rFonts w:asciiTheme="minorHAnsi" w:hAnsiTheme="minorHAnsi" w:cstheme="minorHAnsi"/>
          <w:sz w:val="20"/>
        </w:rPr>
      </w:pPr>
      <w:r w:rsidRPr="008F5D12">
        <w:rPr>
          <w:rFonts w:asciiTheme="minorHAnsi" w:hAnsiTheme="minorHAnsi" w:cstheme="minorHAnsi"/>
          <w:sz w:val="20"/>
        </w:rPr>
        <w:t>do Zapytania ofertowego</w:t>
      </w:r>
      <w:r w:rsidR="00A36D1B" w:rsidRPr="008F5D12">
        <w:rPr>
          <w:rFonts w:asciiTheme="minorHAnsi" w:hAnsiTheme="minorHAnsi" w:cstheme="minorHAnsi"/>
          <w:sz w:val="20"/>
        </w:rPr>
        <w:br/>
      </w:r>
      <w:r w:rsidR="00C92940" w:rsidRPr="008F5D12">
        <w:rPr>
          <w:rFonts w:asciiTheme="minorHAnsi" w:hAnsiTheme="minorHAnsi" w:cstheme="minorHAnsi"/>
          <w:sz w:val="20"/>
        </w:rPr>
        <w:t xml:space="preserve">z dnia </w:t>
      </w:r>
      <w:r w:rsidR="003F1B93">
        <w:rPr>
          <w:rFonts w:asciiTheme="minorHAnsi" w:hAnsiTheme="minorHAnsi" w:cstheme="minorHAnsi"/>
          <w:sz w:val="20"/>
        </w:rPr>
        <w:t>……</w:t>
      </w:r>
      <w:r w:rsidR="00394693">
        <w:rPr>
          <w:rFonts w:asciiTheme="minorHAnsi" w:hAnsiTheme="minorHAnsi" w:cstheme="minorHAnsi"/>
          <w:sz w:val="20"/>
        </w:rPr>
        <w:t>….</w:t>
      </w:r>
      <w:r w:rsidR="003F1B93">
        <w:rPr>
          <w:rFonts w:asciiTheme="minorHAnsi" w:hAnsiTheme="minorHAnsi" w:cstheme="minorHAnsi"/>
          <w:sz w:val="20"/>
        </w:rPr>
        <w:t>..</w:t>
      </w:r>
      <w:r w:rsidR="00C92940" w:rsidRPr="008F5D12">
        <w:rPr>
          <w:rFonts w:asciiTheme="minorHAnsi" w:hAnsiTheme="minorHAnsi" w:cstheme="minorHAnsi"/>
          <w:sz w:val="20"/>
        </w:rPr>
        <w:t xml:space="preserve"> 201</w:t>
      </w:r>
      <w:r w:rsidR="0043477C">
        <w:rPr>
          <w:rFonts w:asciiTheme="minorHAnsi" w:hAnsiTheme="minorHAnsi" w:cstheme="minorHAnsi"/>
          <w:sz w:val="20"/>
        </w:rPr>
        <w:t>9</w:t>
      </w:r>
      <w:r w:rsidR="00422455" w:rsidRPr="008F5D12">
        <w:rPr>
          <w:rFonts w:asciiTheme="minorHAnsi" w:hAnsiTheme="minorHAnsi" w:cstheme="minorHAnsi"/>
          <w:sz w:val="20"/>
        </w:rPr>
        <w:t xml:space="preserve"> </w:t>
      </w:r>
      <w:r w:rsidR="00C92940" w:rsidRPr="008F5D12">
        <w:rPr>
          <w:rFonts w:asciiTheme="minorHAnsi" w:hAnsiTheme="minorHAnsi" w:cstheme="minorHAnsi"/>
          <w:sz w:val="20"/>
        </w:rPr>
        <w:t>roku</w:t>
      </w:r>
    </w:p>
    <w:p w14:paraId="6B573AE2" w14:textId="77777777" w:rsidR="000F13F5" w:rsidRDefault="000F13F5" w:rsidP="00BC54C8">
      <w:pPr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14:paraId="3DF9ECDD" w14:textId="21A8FF4F" w:rsidR="0000286F" w:rsidRDefault="0000286F" w:rsidP="00BC54C8">
      <w:pPr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41C8">
        <w:rPr>
          <w:rFonts w:asciiTheme="minorHAnsi" w:hAnsiTheme="minorHAnsi" w:cstheme="minorHAnsi"/>
          <w:b/>
          <w:bCs/>
          <w:spacing w:val="6"/>
          <w:sz w:val="22"/>
          <w:szCs w:val="22"/>
        </w:rPr>
        <w:t>FORMULARZ OFERTY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3494"/>
      </w:tblGrid>
      <w:tr w:rsidR="008F6E43" w:rsidRPr="00D91CE7" w14:paraId="3C7460A7" w14:textId="77777777" w:rsidTr="00A36D1B">
        <w:trPr>
          <w:trHeight w:val="420"/>
        </w:trPr>
        <w:tc>
          <w:tcPr>
            <w:tcW w:w="5453" w:type="dxa"/>
            <w:shd w:val="clear" w:color="auto" w:fill="D9D9D9" w:themeFill="background1" w:themeFillShade="D9"/>
          </w:tcPr>
          <w:p w14:paraId="3800A37E" w14:textId="77777777" w:rsidR="008F6E43" w:rsidRPr="00D91CE7" w:rsidRDefault="008F6E43" w:rsidP="006260C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CE7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14:paraId="0B8CDE03" w14:textId="77777777" w:rsidR="008F6E43" w:rsidRPr="00D91CE7" w:rsidRDefault="008F6E43" w:rsidP="006260C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F5C3165" w14:textId="1DF9FF74" w:rsidR="008F6E43" w:rsidRDefault="008F6E43" w:rsidP="006260CA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EDFFD16" w14:textId="77777777" w:rsidR="008F6E43" w:rsidRPr="00D91CE7" w:rsidRDefault="008F6E43" w:rsidP="006260CA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1FCDF2D" w14:textId="59B4D54F" w:rsidR="008F6E43" w:rsidRPr="00950E8C" w:rsidRDefault="008F6E43" w:rsidP="00950E8C">
            <w:pPr>
              <w:shd w:val="clear" w:color="auto" w:fill="D9D9D9" w:themeFill="background1" w:themeFillShade="D9"/>
              <w:spacing w:after="24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50E8C">
              <w:rPr>
                <w:rFonts w:asciiTheme="minorHAnsi" w:hAnsiTheme="minorHAnsi" w:cs="Arial"/>
                <w:i/>
                <w:sz w:val="20"/>
                <w:szCs w:val="20"/>
              </w:rPr>
              <w:t xml:space="preserve">pieczątka firmowa </w:t>
            </w:r>
            <w:r w:rsidRPr="00950E8C">
              <w:rPr>
                <w:rFonts w:asciiTheme="minorHAnsi" w:hAnsiTheme="minorHAnsi"/>
                <w:i/>
                <w:sz w:val="18"/>
                <w:szCs w:val="18"/>
              </w:rPr>
              <w:t>Wykonawcy</w:t>
            </w:r>
          </w:p>
        </w:tc>
        <w:tc>
          <w:tcPr>
            <w:tcW w:w="3494" w:type="dxa"/>
            <w:shd w:val="clear" w:color="auto" w:fill="FFFFFF" w:themeFill="background1"/>
          </w:tcPr>
          <w:p w14:paraId="1D0AA54E" w14:textId="77777777" w:rsidR="008F6E43" w:rsidRPr="00D91CE7" w:rsidRDefault="008F6E43" w:rsidP="006260CA">
            <w:pPr>
              <w:ind w:left="113"/>
              <w:jc w:val="both"/>
              <w:rPr>
                <w:rFonts w:asciiTheme="minorHAnsi" w:hAnsiTheme="minorHAnsi"/>
              </w:rPr>
            </w:pPr>
            <w:r w:rsidRPr="00D91CE7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</w:p>
        </w:tc>
      </w:tr>
    </w:tbl>
    <w:p w14:paraId="57ACACCD" w14:textId="77777777" w:rsidR="008F6E43" w:rsidRPr="008D33BC" w:rsidRDefault="008F6E43" w:rsidP="008F6E43">
      <w:pPr>
        <w:tabs>
          <w:tab w:val="left" w:leader="dot" w:pos="9072"/>
        </w:tabs>
        <w:spacing w:line="288" w:lineRule="auto"/>
        <w:jc w:val="both"/>
        <w:outlineLvl w:val="0"/>
        <w:rPr>
          <w:rFonts w:asciiTheme="minorHAnsi" w:hAnsiTheme="minorHAnsi" w:cs="Arial"/>
          <w:b/>
          <w:sz w:val="20"/>
          <w:szCs w:val="20"/>
        </w:rPr>
      </w:pPr>
      <w:r w:rsidRPr="00D91CE7">
        <w:rPr>
          <w:rFonts w:asciiTheme="minorHAnsi" w:hAnsiTheme="minorHAnsi" w:cs="Arial"/>
          <w:b/>
          <w:sz w:val="20"/>
          <w:szCs w:val="20"/>
        </w:rPr>
        <w:t>Pełne dan</w:t>
      </w:r>
      <w:r>
        <w:rPr>
          <w:rFonts w:asciiTheme="minorHAnsi" w:hAnsiTheme="minorHAnsi" w:cs="Arial"/>
          <w:b/>
          <w:sz w:val="20"/>
          <w:szCs w:val="20"/>
        </w:rPr>
        <w:t>e adresowe Wykonawcy</w:t>
      </w:r>
      <w:r w:rsidRPr="008D33BC">
        <w:rPr>
          <w:rFonts w:asciiTheme="minorHAnsi" w:hAnsiTheme="minorHAnsi" w:cs="Arial"/>
          <w:b/>
          <w:sz w:val="20"/>
          <w:szCs w:val="20"/>
        </w:rPr>
        <w:t>:</w:t>
      </w:r>
    </w:p>
    <w:p w14:paraId="166E0EEA" w14:textId="77777777" w:rsidR="008F6E43" w:rsidRPr="008D33BC" w:rsidRDefault="008F6E43" w:rsidP="008F6E43">
      <w:pPr>
        <w:tabs>
          <w:tab w:val="left" w:pos="8647"/>
          <w:tab w:val="left" w:pos="8789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>Nazwa (firma)/imię nazwisko</w:t>
      </w:r>
      <w:r w:rsidRPr="008D33BC">
        <w:rPr>
          <w:rFonts w:asciiTheme="minorHAnsi" w:hAnsiTheme="minorHAnsi" w:cs="Arial"/>
          <w:sz w:val="20"/>
          <w:szCs w:val="20"/>
        </w:rPr>
        <w:t>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</w:p>
    <w:p w14:paraId="173EE3B4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 xml:space="preserve">Adres </w:t>
      </w:r>
      <w:r w:rsidRPr="008D33B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………………………………………………………..…….….</w:t>
      </w:r>
      <w:r w:rsidRPr="008D33BC">
        <w:rPr>
          <w:rFonts w:asciiTheme="minorHAnsi" w:hAnsiTheme="minorHAnsi" w:cs="Arial"/>
          <w:sz w:val="20"/>
          <w:szCs w:val="20"/>
        </w:rPr>
        <w:t>.</w:t>
      </w:r>
    </w:p>
    <w:p w14:paraId="62B228CF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>Adres do korespondencji</w:t>
      </w:r>
      <w:r w:rsidRPr="008D33BC">
        <w:rPr>
          <w:rFonts w:asciiTheme="minorHAnsi" w:hAnsiTheme="minorHAnsi" w:cs="Arial"/>
          <w:sz w:val="20"/>
          <w:szCs w:val="20"/>
        </w:rPr>
        <w:t xml:space="preserve"> 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………………………………………………………..</w:t>
      </w:r>
      <w:r w:rsidRPr="008D33BC">
        <w:rPr>
          <w:rFonts w:asciiTheme="minorHAnsi" w:hAnsiTheme="minorHAnsi" w:cs="Arial"/>
          <w:sz w:val="20"/>
          <w:szCs w:val="20"/>
        </w:rPr>
        <w:t>……………………………………</w:t>
      </w:r>
      <w:r>
        <w:rPr>
          <w:rFonts w:asciiTheme="minorHAnsi" w:hAnsiTheme="minorHAnsi" w:cs="Arial"/>
          <w:sz w:val="20"/>
          <w:szCs w:val="20"/>
        </w:rPr>
        <w:t>.…</w:t>
      </w:r>
    </w:p>
    <w:p w14:paraId="67D484C8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>Nr telefonu/nr faksu</w:t>
      </w:r>
      <w:r w:rsidRPr="008D33BC">
        <w:rPr>
          <w:rFonts w:asciiTheme="minorHAnsi" w:hAnsiTheme="minorHAnsi" w:cs="Arial"/>
          <w:sz w:val="20"/>
          <w:szCs w:val="20"/>
        </w:rPr>
        <w:t xml:space="preserve"> 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……………………………………………………….</w:t>
      </w:r>
      <w:r w:rsidRPr="008D33BC">
        <w:rPr>
          <w:rFonts w:asciiTheme="minorHAnsi" w:hAnsiTheme="minorHAnsi" w:cs="Arial"/>
          <w:sz w:val="20"/>
          <w:szCs w:val="20"/>
        </w:rPr>
        <w:t>……………………..</w:t>
      </w:r>
    </w:p>
    <w:p w14:paraId="5EF6E8F6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  <w:lang w:val="it-IT"/>
        </w:rPr>
        <w:t>e-mail:</w:t>
      </w:r>
      <w:r w:rsidRPr="008D33BC">
        <w:rPr>
          <w:rFonts w:asciiTheme="minorHAnsi" w:hAnsiTheme="minorHAnsi" w:cs="Arial"/>
          <w:sz w:val="20"/>
          <w:szCs w:val="20"/>
          <w:lang w:val="it-IT"/>
        </w:rPr>
        <w:t xml:space="preserve"> …………………………………………………………………………………...........……</w:t>
      </w:r>
      <w:r>
        <w:rPr>
          <w:rFonts w:asciiTheme="minorHAnsi" w:hAnsiTheme="minorHAnsi" w:cs="Arial"/>
          <w:sz w:val="20"/>
          <w:szCs w:val="20"/>
          <w:lang w:val="it-IT"/>
        </w:rPr>
        <w:t>..........................................................</w:t>
      </w:r>
    </w:p>
    <w:p w14:paraId="41540C52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>osoba do kontaktów ze strony Wykonawcy:</w:t>
      </w:r>
      <w:r w:rsidRPr="008D33BC">
        <w:rPr>
          <w:rFonts w:asciiTheme="minorHAnsi" w:hAnsiTheme="minorHAnsi" w:cs="Arial"/>
          <w:sz w:val="20"/>
          <w:szCs w:val="20"/>
        </w:rPr>
        <w:t xml:space="preserve"> ………………………………………………………………………….………</w:t>
      </w:r>
      <w:r>
        <w:rPr>
          <w:rFonts w:asciiTheme="minorHAnsi" w:hAnsiTheme="minorHAnsi" w:cs="Arial"/>
          <w:sz w:val="20"/>
          <w:szCs w:val="20"/>
        </w:rPr>
        <w:t>……..</w:t>
      </w:r>
      <w:r w:rsidRPr="008D33BC">
        <w:rPr>
          <w:rFonts w:asciiTheme="minorHAnsi" w:hAnsiTheme="minorHAnsi" w:cs="Arial"/>
          <w:sz w:val="20"/>
          <w:szCs w:val="20"/>
        </w:rPr>
        <w:t>…..</w:t>
      </w:r>
    </w:p>
    <w:p w14:paraId="50696F4B" w14:textId="77777777" w:rsidR="008F6E43" w:rsidRPr="008D33BC" w:rsidRDefault="008F6E43" w:rsidP="008F6E43">
      <w:pPr>
        <w:tabs>
          <w:tab w:val="left" w:pos="8505"/>
          <w:tab w:val="left" w:pos="8647"/>
          <w:tab w:val="left" w:pos="8789"/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8D33BC">
        <w:rPr>
          <w:rFonts w:asciiTheme="minorHAnsi" w:hAnsiTheme="minorHAnsi" w:cs="Arial"/>
          <w:b/>
          <w:sz w:val="20"/>
          <w:szCs w:val="20"/>
          <w:lang w:val="it-IT"/>
        </w:rPr>
        <w:t xml:space="preserve">Nr NIP (przedsiębiorca) </w:t>
      </w:r>
      <w:r w:rsidRPr="008D33BC">
        <w:rPr>
          <w:rFonts w:asciiTheme="minorHAnsi" w:hAnsiTheme="minorHAnsi" w:cs="Arial"/>
          <w:sz w:val="20"/>
          <w:szCs w:val="20"/>
          <w:lang w:val="it-IT"/>
        </w:rPr>
        <w:t xml:space="preserve">.....................................   </w:t>
      </w:r>
      <w:r w:rsidRPr="008D33BC">
        <w:rPr>
          <w:rFonts w:asciiTheme="minorHAnsi" w:hAnsiTheme="minorHAnsi" w:cs="Arial"/>
          <w:b/>
          <w:sz w:val="20"/>
          <w:szCs w:val="20"/>
          <w:lang w:val="it-IT"/>
        </w:rPr>
        <w:t>Nr PESEL (osoba fizyczna</w:t>
      </w:r>
      <w:r w:rsidRPr="008D33BC">
        <w:rPr>
          <w:rFonts w:asciiTheme="minorHAnsi" w:hAnsiTheme="minorHAnsi" w:cs="Arial"/>
          <w:sz w:val="20"/>
          <w:szCs w:val="20"/>
          <w:lang w:val="it-IT"/>
        </w:rPr>
        <w:t>) ……….................….....</w:t>
      </w:r>
      <w:r>
        <w:rPr>
          <w:rFonts w:asciiTheme="minorHAnsi" w:hAnsiTheme="minorHAnsi" w:cs="Arial"/>
          <w:sz w:val="20"/>
          <w:szCs w:val="20"/>
          <w:lang w:val="it-IT"/>
        </w:rPr>
        <w:t>..</w:t>
      </w:r>
      <w:r w:rsidRPr="008D33BC">
        <w:rPr>
          <w:rFonts w:asciiTheme="minorHAnsi" w:hAnsiTheme="minorHAnsi" w:cs="Arial"/>
          <w:sz w:val="20"/>
          <w:szCs w:val="20"/>
          <w:lang w:val="it-IT"/>
        </w:rPr>
        <w:t>...........</w:t>
      </w:r>
      <w:r>
        <w:rPr>
          <w:rFonts w:asciiTheme="minorHAnsi" w:hAnsiTheme="minorHAnsi" w:cs="Arial"/>
          <w:sz w:val="20"/>
          <w:szCs w:val="20"/>
          <w:lang w:val="it-IT"/>
        </w:rPr>
        <w:t>.</w:t>
      </w:r>
      <w:r w:rsidRPr="008D33BC">
        <w:rPr>
          <w:rFonts w:asciiTheme="minorHAnsi" w:hAnsiTheme="minorHAnsi" w:cs="Arial"/>
          <w:sz w:val="20"/>
          <w:szCs w:val="20"/>
          <w:lang w:val="it-IT"/>
        </w:rPr>
        <w:t xml:space="preserve">... </w:t>
      </w:r>
    </w:p>
    <w:p w14:paraId="6FFF89BF" w14:textId="6A8E2A28" w:rsidR="004A6D85" w:rsidRPr="00D569DB" w:rsidRDefault="008F6E43" w:rsidP="00D569DB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8D33BC">
        <w:rPr>
          <w:rFonts w:asciiTheme="minorHAnsi" w:hAnsiTheme="minorHAnsi" w:cs="Arial"/>
          <w:b/>
          <w:sz w:val="20"/>
          <w:szCs w:val="20"/>
        </w:rPr>
        <w:t>Podstawa prawna do występowania w obrocie prawnym (KRS, CEIDG, inna): …………………………………</w:t>
      </w:r>
      <w:r>
        <w:rPr>
          <w:rFonts w:asciiTheme="minorHAnsi" w:hAnsiTheme="minorHAnsi" w:cs="Arial"/>
          <w:b/>
          <w:sz w:val="20"/>
          <w:szCs w:val="20"/>
        </w:rPr>
        <w:t>…...</w:t>
      </w:r>
      <w:r w:rsidRPr="008D33BC">
        <w:rPr>
          <w:rFonts w:asciiTheme="minorHAnsi" w:hAnsiTheme="minorHAnsi" w:cs="Arial"/>
          <w:b/>
          <w:sz w:val="20"/>
          <w:szCs w:val="20"/>
        </w:rPr>
        <w:t>..</w:t>
      </w:r>
    </w:p>
    <w:p w14:paraId="42A9359E" w14:textId="77777777" w:rsidR="00F241C8" w:rsidRPr="00F241C8" w:rsidRDefault="00BC54C8" w:rsidP="00BC54C8">
      <w:pPr>
        <w:spacing w:line="276" w:lineRule="auto"/>
        <w:ind w:left="510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Do: </w:t>
      </w:r>
    </w:p>
    <w:p w14:paraId="0C18FD94" w14:textId="4FA7BBA8" w:rsidR="00F241C8" w:rsidRDefault="00950E8C" w:rsidP="00BC54C8">
      <w:pPr>
        <w:spacing w:line="276" w:lineRule="auto"/>
        <w:ind w:left="5103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Laboratorium Innowacji Społecznych</w:t>
      </w:r>
    </w:p>
    <w:p w14:paraId="70D6F9D7" w14:textId="05BFBF58" w:rsidR="00950E8C" w:rsidRDefault="0043477C" w:rsidP="00BC54C8">
      <w:pPr>
        <w:spacing w:line="276" w:lineRule="auto"/>
        <w:ind w:left="5103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ul. Żeromskiego 31</w:t>
      </w:r>
    </w:p>
    <w:p w14:paraId="64BEEDA5" w14:textId="63447E06" w:rsidR="004A6D85" w:rsidRPr="00F11958" w:rsidRDefault="0043477C" w:rsidP="00F11958">
      <w:pPr>
        <w:spacing w:line="276" w:lineRule="auto"/>
        <w:ind w:left="5103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81-346 Gdynia</w:t>
      </w:r>
    </w:p>
    <w:p w14:paraId="0521CBBC" w14:textId="3161095B" w:rsidR="00AF6EB4" w:rsidRDefault="00950E8C" w:rsidP="003F1B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</w:t>
      </w:r>
      <w:r w:rsidR="00F241C8" w:rsidRPr="00F241C8">
        <w:rPr>
          <w:rFonts w:asciiTheme="minorHAnsi" w:hAnsiTheme="minorHAnsi" w:cstheme="minorHAnsi"/>
          <w:sz w:val="22"/>
          <w:szCs w:val="22"/>
        </w:rPr>
        <w:t xml:space="preserve"> </w:t>
      </w:r>
      <w:r w:rsidR="007B529C">
        <w:rPr>
          <w:rFonts w:asciiTheme="minorHAnsi" w:hAnsiTheme="minorHAnsi" w:cstheme="minorHAnsi"/>
          <w:i/>
          <w:sz w:val="22"/>
          <w:szCs w:val="22"/>
        </w:rPr>
        <w:t>Z</w:t>
      </w:r>
      <w:r>
        <w:rPr>
          <w:rFonts w:asciiTheme="minorHAnsi" w:hAnsiTheme="minorHAnsi" w:cstheme="minorHAnsi"/>
          <w:i/>
          <w:sz w:val="22"/>
          <w:szCs w:val="22"/>
        </w:rPr>
        <w:t>apytanie ofertowe</w:t>
      </w:r>
      <w:r w:rsidR="00F241C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85749" w:rsidRPr="002F03EE">
        <w:rPr>
          <w:rFonts w:asciiTheme="minorHAnsi" w:hAnsiTheme="minorHAnsi"/>
          <w:b/>
          <w:color w:val="000000" w:themeColor="text1"/>
          <w:sz w:val="22"/>
          <w:szCs w:val="22"/>
        </w:rPr>
        <w:t xml:space="preserve">na </w:t>
      </w:r>
      <w:r w:rsidR="00885749">
        <w:rPr>
          <w:rFonts w:asciiTheme="minorHAnsi" w:hAnsiTheme="minorHAnsi"/>
          <w:b/>
          <w:color w:val="000000" w:themeColor="text1"/>
          <w:sz w:val="22"/>
          <w:szCs w:val="22"/>
        </w:rPr>
        <w:t xml:space="preserve">dostawę sprzętu </w:t>
      </w:r>
      <w:r w:rsidR="0043477C">
        <w:rPr>
          <w:rFonts w:asciiTheme="minorHAnsi" w:hAnsiTheme="minorHAnsi"/>
          <w:b/>
          <w:color w:val="000000" w:themeColor="text1"/>
          <w:sz w:val="22"/>
          <w:szCs w:val="22"/>
        </w:rPr>
        <w:t xml:space="preserve">multimedialnego, elektronicznego </w:t>
      </w:r>
      <w:r w:rsidR="004A6D85">
        <w:rPr>
          <w:rFonts w:asciiTheme="minorHAnsi" w:hAnsiTheme="minorHAnsi" w:cstheme="minorHAnsi"/>
          <w:sz w:val="22"/>
          <w:szCs w:val="22"/>
        </w:rPr>
        <w:t xml:space="preserve">oferujemy </w:t>
      </w:r>
      <w:r w:rsidR="00F241C8" w:rsidRPr="00F241C8">
        <w:rPr>
          <w:rFonts w:asciiTheme="minorHAnsi" w:hAnsiTheme="minorHAnsi" w:cstheme="minorHAnsi"/>
          <w:sz w:val="22"/>
          <w:szCs w:val="22"/>
        </w:rPr>
        <w:t>wykonanie przedmiotu zamówienia za cenę</w:t>
      </w:r>
      <w:r w:rsidR="00F241C8">
        <w:rPr>
          <w:rFonts w:asciiTheme="minorHAnsi" w:hAnsiTheme="minorHAnsi" w:cstheme="minorHAnsi"/>
          <w:sz w:val="22"/>
          <w:szCs w:val="22"/>
        </w:rPr>
        <w:t xml:space="preserve"> </w:t>
      </w:r>
      <w:r w:rsidR="007B529C">
        <w:rPr>
          <w:rFonts w:asciiTheme="minorHAnsi" w:hAnsiTheme="minorHAnsi" w:cstheme="minorHAnsi"/>
          <w:sz w:val="22"/>
          <w:szCs w:val="22"/>
        </w:rPr>
        <w:t>w kwocie: ……………………………………………………….. zł netto (słownie: ………………………………………………………………………………</w:t>
      </w:r>
      <w:r w:rsidR="00E5381D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7B529C">
        <w:rPr>
          <w:rFonts w:asciiTheme="minorHAnsi" w:hAnsiTheme="minorHAnsi" w:cstheme="minorHAnsi"/>
          <w:sz w:val="22"/>
          <w:szCs w:val="22"/>
        </w:rPr>
        <w:t xml:space="preserve">. i …/100 PLN) powiększone o należny podatek VAT w kwocie ……………………………….. zł, tj. </w:t>
      </w:r>
      <w:r w:rsidR="007B529C" w:rsidRPr="007B529C">
        <w:rPr>
          <w:rFonts w:asciiTheme="minorHAnsi" w:hAnsiTheme="minorHAnsi" w:cstheme="minorHAnsi"/>
          <w:b/>
          <w:sz w:val="22"/>
          <w:szCs w:val="22"/>
        </w:rPr>
        <w:t>łącznie w kwocie brutto</w:t>
      </w:r>
      <w:r w:rsidR="00E5381D">
        <w:rPr>
          <w:rFonts w:asciiTheme="minorHAnsi" w:hAnsiTheme="minorHAnsi" w:cstheme="minorHAnsi"/>
          <w:b/>
          <w:sz w:val="22"/>
          <w:szCs w:val="22"/>
        </w:rPr>
        <w:t>:</w:t>
      </w:r>
      <w:r w:rsidR="007B529C" w:rsidRPr="007B52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529C" w:rsidRPr="00E5381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E5381D" w:rsidRPr="00E5381D">
        <w:rPr>
          <w:rFonts w:asciiTheme="minorHAnsi" w:hAnsiTheme="minorHAnsi" w:cstheme="minorHAnsi"/>
          <w:sz w:val="22"/>
          <w:szCs w:val="22"/>
        </w:rPr>
        <w:t>…</w:t>
      </w:r>
      <w:r w:rsidR="007B529C" w:rsidRPr="00E5381D">
        <w:rPr>
          <w:rFonts w:asciiTheme="minorHAnsi" w:hAnsiTheme="minorHAnsi" w:cstheme="minorHAnsi"/>
          <w:b/>
          <w:sz w:val="22"/>
          <w:szCs w:val="22"/>
        </w:rPr>
        <w:t>zł</w:t>
      </w:r>
      <w:r w:rsidR="007B529C" w:rsidRPr="00E5381D">
        <w:rPr>
          <w:rFonts w:asciiTheme="minorHAnsi" w:hAnsiTheme="minorHAnsi" w:cstheme="minorHAnsi"/>
          <w:sz w:val="22"/>
          <w:szCs w:val="22"/>
        </w:rPr>
        <w:t xml:space="preserve"> (słownie</w:t>
      </w:r>
      <w:r w:rsidR="00E5381D" w:rsidRPr="00E5381D">
        <w:rPr>
          <w:rFonts w:asciiTheme="minorHAnsi" w:hAnsiTheme="minorHAnsi" w:cstheme="minorHAnsi"/>
          <w:sz w:val="22"/>
          <w:szCs w:val="22"/>
        </w:rPr>
        <w:t>: ……………………………………………</w:t>
      </w:r>
      <w:r w:rsidR="007B529C" w:rsidRPr="00E5381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E5381D" w:rsidRPr="00E5381D">
        <w:rPr>
          <w:rFonts w:asciiTheme="minorHAnsi" w:hAnsiTheme="minorHAnsi" w:cstheme="minorHAnsi"/>
          <w:sz w:val="22"/>
          <w:szCs w:val="22"/>
        </w:rPr>
        <w:t xml:space="preserve"> </w:t>
      </w:r>
      <w:r w:rsidR="007B529C" w:rsidRPr="00E5381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E5381D" w:rsidRPr="00E5381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7B529C" w:rsidRPr="00E5381D">
        <w:rPr>
          <w:rFonts w:asciiTheme="minorHAnsi" w:hAnsiTheme="minorHAnsi" w:cstheme="minorHAnsi"/>
          <w:sz w:val="22"/>
          <w:szCs w:val="22"/>
        </w:rPr>
        <w:t>……………………</w:t>
      </w:r>
      <w:r w:rsidR="00E5381D" w:rsidRPr="00E5381D">
        <w:rPr>
          <w:rFonts w:asciiTheme="minorHAnsi" w:hAnsiTheme="minorHAnsi" w:cstheme="minorHAnsi"/>
          <w:sz w:val="22"/>
          <w:szCs w:val="22"/>
        </w:rPr>
        <w:t>……</w:t>
      </w:r>
      <w:r w:rsidR="007B529C" w:rsidRPr="00E5381D">
        <w:rPr>
          <w:rFonts w:asciiTheme="minorHAnsi" w:hAnsiTheme="minorHAnsi" w:cstheme="minorHAnsi"/>
          <w:sz w:val="22"/>
          <w:szCs w:val="22"/>
        </w:rPr>
        <w:t xml:space="preserve">….. zł i …/100 PLN). </w:t>
      </w:r>
    </w:p>
    <w:p w14:paraId="01EE337C" w14:textId="77D2087C" w:rsidR="00B7571D" w:rsidRPr="00B7571D" w:rsidRDefault="00B7571D" w:rsidP="003F1B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poniższa szczegółową tabelą</w:t>
      </w:r>
      <w:r w:rsidR="00EA1EFF">
        <w:rPr>
          <w:rFonts w:asciiTheme="minorHAnsi" w:hAnsiTheme="minorHAnsi" w:cstheme="minorHAnsi"/>
          <w:sz w:val="22"/>
          <w:szCs w:val="22"/>
        </w:rPr>
        <w:t>:</w:t>
      </w:r>
    </w:p>
    <w:p w14:paraId="67C5CF99" w14:textId="3BCB7A86" w:rsidR="005B5929" w:rsidRDefault="005B5929" w:rsidP="003F1B93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8282BEB" w14:textId="0829838E" w:rsidR="00EB7EA9" w:rsidRDefault="00EB7EA9" w:rsidP="003F1B93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F19BD47" w14:textId="197F3D43" w:rsidR="00B7571D" w:rsidRDefault="00B7571D" w:rsidP="003F1B93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473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2788"/>
        <w:gridCol w:w="617"/>
        <w:gridCol w:w="2916"/>
        <w:gridCol w:w="1134"/>
        <w:gridCol w:w="1129"/>
      </w:tblGrid>
      <w:tr w:rsidR="00C37BF8" w:rsidRPr="00353C9B" w14:paraId="3D1D9E4D" w14:textId="77777777" w:rsidTr="00F11958">
        <w:trPr>
          <w:tblHeader/>
        </w:trPr>
        <w:tc>
          <w:tcPr>
            <w:tcW w:w="478" w:type="dxa"/>
            <w:vAlign w:val="center"/>
          </w:tcPr>
          <w:p w14:paraId="4539FA0D" w14:textId="77777777" w:rsidR="00C37BF8" w:rsidRPr="00B42048" w:rsidRDefault="00C37BF8" w:rsidP="00BD256D">
            <w:pPr>
              <w:spacing w:line="23" w:lineRule="atLeast"/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bookmarkStart w:id="2" w:name="OLE_LINK1"/>
            <w:r w:rsidRPr="00B42048">
              <w:rPr>
                <w:rFonts w:cs="Calibri"/>
                <w:b/>
                <w:bCs/>
                <w:i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788" w:type="dxa"/>
            <w:vAlign w:val="center"/>
          </w:tcPr>
          <w:p w14:paraId="5C3AA0A9" w14:textId="77777777" w:rsidR="00C37BF8" w:rsidRPr="00B42048" w:rsidRDefault="00C37BF8" w:rsidP="00BD256D">
            <w:pPr>
              <w:spacing w:line="23" w:lineRule="atLeast"/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 w:rsidRPr="00B42048">
              <w:rPr>
                <w:rFonts w:cs="Calibri"/>
                <w:b/>
                <w:bCs/>
                <w:i/>
                <w:sz w:val="16"/>
                <w:szCs w:val="16"/>
              </w:rPr>
              <w:t>Opis przedmiotu zamówienia</w:t>
            </w:r>
          </w:p>
          <w:p w14:paraId="5032485D" w14:textId="14CD672B" w:rsidR="00C37BF8" w:rsidRPr="00B42048" w:rsidRDefault="00C37BF8" w:rsidP="00BD256D">
            <w:pPr>
              <w:spacing w:line="23" w:lineRule="atLeast"/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340EF0E0" w14:textId="77777777" w:rsidR="00C37BF8" w:rsidRPr="00B42048" w:rsidRDefault="00C37BF8" w:rsidP="00BD256D">
            <w:pPr>
              <w:spacing w:line="23" w:lineRule="atLeast"/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 w:rsidRPr="00B42048">
              <w:rPr>
                <w:rFonts w:cs="Calibri"/>
                <w:b/>
                <w:bCs/>
                <w:i/>
                <w:sz w:val="16"/>
                <w:szCs w:val="16"/>
              </w:rPr>
              <w:t>Ilość</w:t>
            </w:r>
          </w:p>
          <w:p w14:paraId="3C3B9A17" w14:textId="77777777" w:rsidR="00C37BF8" w:rsidRPr="00B42048" w:rsidRDefault="00C37BF8" w:rsidP="00BD256D">
            <w:pPr>
              <w:spacing w:line="23" w:lineRule="atLeast"/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 w:rsidRPr="00B42048">
              <w:rPr>
                <w:rFonts w:cs="Calibri"/>
                <w:b/>
                <w:bCs/>
                <w:i/>
                <w:sz w:val="16"/>
                <w:szCs w:val="16"/>
              </w:rPr>
              <w:t>sztuk</w:t>
            </w:r>
          </w:p>
        </w:tc>
        <w:tc>
          <w:tcPr>
            <w:tcW w:w="2916" w:type="dxa"/>
            <w:vAlign w:val="center"/>
          </w:tcPr>
          <w:p w14:paraId="55934097" w14:textId="77777777" w:rsidR="00C37BF8" w:rsidRPr="00B42048" w:rsidRDefault="00C37BF8" w:rsidP="00BD256D">
            <w:pPr>
              <w:spacing w:line="23" w:lineRule="atLeast"/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 w:rsidRPr="00B42048">
              <w:rPr>
                <w:rFonts w:cs="Calibri"/>
                <w:b/>
                <w:bCs/>
                <w:i/>
                <w:sz w:val="16"/>
                <w:szCs w:val="16"/>
              </w:rPr>
              <w:t>Nazwa producenta</w:t>
            </w:r>
          </w:p>
          <w:p w14:paraId="0D21D1B3" w14:textId="2B46D927" w:rsidR="00C37BF8" w:rsidRPr="00B42048" w:rsidRDefault="0089431D" w:rsidP="00BD256D">
            <w:pPr>
              <w:spacing w:line="23" w:lineRule="atLeast"/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sz w:val="16"/>
                <w:szCs w:val="16"/>
              </w:rPr>
              <w:t>typ, model</w:t>
            </w:r>
            <w:r w:rsidR="00F11958">
              <w:rPr>
                <w:rFonts w:cs="Calibri"/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0F648912" w14:textId="4F949C76" w:rsidR="00C37BF8" w:rsidRPr="00B42048" w:rsidRDefault="00B032C4" w:rsidP="00BD256D">
            <w:pPr>
              <w:spacing w:line="23" w:lineRule="atLeast"/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sz w:val="16"/>
                <w:szCs w:val="16"/>
              </w:rPr>
              <w:t>Wartość netto</w:t>
            </w:r>
          </w:p>
        </w:tc>
        <w:tc>
          <w:tcPr>
            <w:tcW w:w="1129" w:type="dxa"/>
            <w:vAlign w:val="center"/>
          </w:tcPr>
          <w:p w14:paraId="1EEB1F54" w14:textId="01491C05" w:rsidR="00C37BF8" w:rsidRPr="00B42048" w:rsidRDefault="00C37BF8" w:rsidP="00BD256D">
            <w:pPr>
              <w:spacing w:line="23" w:lineRule="atLeast"/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 w:rsidRPr="00B42048">
              <w:rPr>
                <w:rFonts w:cs="Calibri"/>
                <w:b/>
                <w:bCs/>
                <w:i/>
                <w:sz w:val="16"/>
                <w:szCs w:val="16"/>
              </w:rPr>
              <w:t xml:space="preserve">Wartość </w:t>
            </w:r>
            <w:r w:rsidR="00B032C4">
              <w:rPr>
                <w:rFonts w:cs="Calibri"/>
                <w:b/>
                <w:bCs/>
                <w:i/>
                <w:sz w:val="16"/>
                <w:szCs w:val="16"/>
              </w:rPr>
              <w:t>brutto</w:t>
            </w:r>
          </w:p>
        </w:tc>
      </w:tr>
      <w:bookmarkEnd w:id="2"/>
      <w:tr w:rsidR="0089431D" w:rsidRPr="00353C9B" w14:paraId="6404297A" w14:textId="77777777" w:rsidTr="00F11958">
        <w:trPr>
          <w:tblHeader/>
        </w:trPr>
        <w:tc>
          <w:tcPr>
            <w:tcW w:w="478" w:type="dxa"/>
            <w:vAlign w:val="center"/>
          </w:tcPr>
          <w:p w14:paraId="344EC012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431D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88" w:type="dxa"/>
          </w:tcPr>
          <w:p w14:paraId="4C2B530C" w14:textId="0E61479D" w:rsidR="0089431D" w:rsidRPr="0089431D" w:rsidRDefault="0043477C" w:rsidP="0089431D">
            <w:pPr>
              <w:ind w:firstLine="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Cyfrowy aparat fotograficzny (zestaw)</w:t>
            </w:r>
          </w:p>
        </w:tc>
        <w:tc>
          <w:tcPr>
            <w:tcW w:w="617" w:type="dxa"/>
            <w:vAlign w:val="center"/>
          </w:tcPr>
          <w:p w14:paraId="351DCB67" w14:textId="48B0949B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16" w:type="dxa"/>
            <w:vAlign w:val="center"/>
          </w:tcPr>
          <w:p w14:paraId="5310F24D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2C638A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5DF390BA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9431D" w:rsidRPr="00353C9B" w14:paraId="50E1751B" w14:textId="77777777" w:rsidTr="00F11958">
        <w:trPr>
          <w:tblHeader/>
        </w:trPr>
        <w:tc>
          <w:tcPr>
            <w:tcW w:w="478" w:type="dxa"/>
            <w:vAlign w:val="center"/>
          </w:tcPr>
          <w:p w14:paraId="0EB81B78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431D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88" w:type="dxa"/>
          </w:tcPr>
          <w:p w14:paraId="6968BFCC" w14:textId="77777777" w:rsidR="0089431D" w:rsidRDefault="0043477C" w:rsidP="0089431D">
            <w:pPr>
              <w:ind w:firstLine="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Rzutnik  multimedialny</w:t>
            </w:r>
          </w:p>
          <w:p w14:paraId="48027E85" w14:textId="66D73713" w:rsidR="0043477C" w:rsidRPr="0089431D" w:rsidRDefault="0043477C" w:rsidP="0089431D">
            <w:pPr>
              <w:ind w:firstLine="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22BC8970" w14:textId="3941DC92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16" w:type="dxa"/>
            <w:vAlign w:val="center"/>
          </w:tcPr>
          <w:p w14:paraId="35F14E5A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57A32C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0E1B859C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9431D" w:rsidRPr="00353C9B" w14:paraId="34F0C2E2" w14:textId="77777777" w:rsidTr="00F11958">
        <w:trPr>
          <w:tblHeader/>
        </w:trPr>
        <w:tc>
          <w:tcPr>
            <w:tcW w:w="478" w:type="dxa"/>
            <w:vAlign w:val="center"/>
          </w:tcPr>
          <w:p w14:paraId="745678ED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431D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88" w:type="dxa"/>
          </w:tcPr>
          <w:p w14:paraId="346A206C" w14:textId="6B6EA5A3" w:rsidR="0089431D" w:rsidRPr="0089431D" w:rsidRDefault="0043477C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Ekran projekcyjny ze statywem</w:t>
            </w:r>
          </w:p>
        </w:tc>
        <w:tc>
          <w:tcPr>
            <w:tcW w:w="617" w:type="dxa"/>
            <w:vAlign w:val="center"/>
          </w:tcPr>
          <w:p w14:paraId="666AA0AE" w14:textId="2EB793D9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16" w:type="dxa"/>
            <w:vAlign w:val="center"/>
          </w:tcPr>
          <w:p w14:paraId="23A31E10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C5000A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779F4A42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9431D" w:rsidRPr="00353C9B" w14:paraId="0B87F8EC" w14:textId="77777777" w:rsidTr="00F11958">
        <w:trPr>
          <w:tblHeader/>
        </w:trPr>
        <w:tc>
          <w:tcPr>
            <w:tcW w:w="478" w:type="dxa"/>
            <w:vAlign w:val="center"/>
          </w:tcPr>
          <w:p w14:paraId="13712A27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431D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788" w:type="dxa"/>
          </w:tcPr>
          <w:p w14:paraId="776AC9AB" w14:textId="14FFD810" w:rsidR="0089431D" w:rsidRPr="0089431D" w:rsidRDefault="0043477C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Mobilna kolumna nagłośnieniowa (zestaw)</w:t>
            </w:r>
          </w:p>
        </w:tc>
        <w:tc>
          <w:tcPr>
            <w:tcW w:w="617" w:type="dxa"/>
            <w:vAlign w:val="center"/>
          </w:tcPr>
          <w:p w14:paraId="56C7AB77" w14:textId="53AFB842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16" w:type="dxa"/>
            <w:vAlign w:val="center"/>
          </w:tcPr>
          <w:p w14:paraId="4509E84B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216CF3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255D68BE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92329" w:rsidRPr="00353C9B" w14:paraId="4D27965E" w14:textId="77777777" w:rsidTr="00A60040">
        <w:trPr>
          <w:trHeight w:val="1641"/>
          <w:tblHeader/>
        </w:trPr>
        <w:tc>
          <w:tcPr>
            <w:tcW w:w="478" w:type="dxa"/>
            <w:vAlign w:val="center"/>
          </w:tcPr>
          <w:p w14:paraId="7A653C8A" w14:textId="4AA7EE3B" w:rsidR="00392329" w:rsidRPr="0089431D" w:rsidRDefault="00392329" w:rsidP="003A71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788" w:type="dxa"/>
          </w:tcPr>
          <w:p w14:paraId="18D06CED" w14:textId="48E1C19F" w:rsidR="00392329" w:rsidRPr="00392329" w:rsidRDefault="00392329" w:rsidP="00025A6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92329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L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aptop</w:t>
            </w:r>
            <w:r w:rsidRPr="00392329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 xml:space="preserve">  wraz z oprogramowaniem (system operacyjny)+mysz optyczna</w:t>
            </w:r>
          </w:p>
        </w:tc>
        <w:tc>
          <w:tcPr>
            <w:tcW w:w="617" w:type="dxa"/>
            <w:vAlign w:val="center"/>
          </w:tcPr>
          <w:p w14:paraId="0EEF7E11" w14:textId="41753ADB" w:rsidR="00392329" w:rsidRPr="0089431D" w:rsidRDefault="00392329" w:rsidP="00EF1D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16" w:type="dxa"/>
            <w:vAlign w:val="center"/>
          </w:tcPr>
          <w:p w14:paraId="14C40DF9" w14:textId="77777777" w:rsidR="00392329" w:rsidRPr="0089431D" w:rsidRDefault="00392329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14:paraId="4058BAFC" w14:textId="77777777" w:rsidR="00392329" w:rsidRPr="0089431D" w:rsidRDefault="00392329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270A31DC" w14:textId="77777777" w:rsidR="00392329" w:rsidRPr="0089431D" w:rsidRDefault="00392329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9431D" w:rsidRPr="00353C9B" w14:paraId="2C756A6E" w14:textId="77777777" w:rsidTr="00B032C4">
        <w:trPr>
          <w:tblHeader/>
        </w:trPr>
        <w:tc>
          <w:tcPr>
            <w:tcW w:w="7933" w:type="dxa"/>
            <w:gridSpan w:val="5"/>
            <w:vAlign w:val="center"/>
          </w:tcPr>
          <w:p w14:paraId="0E0919F3" w14:textId="77777777" w:rsidR="0089431D" w:rsidRPr="0089431D" w:rsidRDefault="0089431D" w:rsidP="0089431D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4" w:name="_Hlk520816296"/>
            <w:r w:rsidRPr="0089431D">
              <w:rPr>
                <w:rFonts w:asciiTheme="minorHAnsi" w:eastAsia="Calibri" w:hAnsiTheme="minorHAnsi" w:cstheme="minorHAnsi"/>
                <w:sz w:val="22"/>
                <w:szCs w:val="22"/>
              </w:rPr>
              <w:t>Razem NETTO</w:t>
            </w:r>
          </w:p>
        </w:tc>
        <w:tc>
          <w:tcPr>
            <w:tcW w:w="1129" w:type="dxa"/>
            <w:vAlign w:val="center"/>
          </w:tcPr>
          <w:p w14:paraId="0E3543C4" w14:textId="77777777" w:rsidR="0089431D" w:rsidRPr="0089431D" w:rsidRDefault="0089431D" w:rsidP="0089431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bookmarkEnd w:id="4"/>
      <w:tr w:rsidR="0089431D" w:rsidRPr="00870515" w14:paraId="526D5E07" w14:textId="77777777" w:rsidTr="00B032C4">
        <w:trPr>
          <w:tblHeader/>
        </w:trPr>
        <w:tc>
          <w:tcPr>
            <w:tcW w:w="7933" w:type="dxa"/>
            <w:gridSpan w:val="5"/>
            <w:vAlign w:val="center"/>
          </w:tcPr>
          <w:p w14:paraId="2F80C897" w14:textId="77777777" w:rsidR="0089431D" w:rsidRPr="0089431D" w:rsidRDefault="0089431D" w:rsidP="0089431D">
            <w:pPr>
              <w:jc w:val="righ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9431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VAT …….%</w:t>
            </w:r>
          </w:p>
        </w:tc>
        <w:tc>
          <w:tcPr>
            <w:tcW w:w="1129" w:type="dxa"/>
            <w:vAlign w:val="center"/>
          </w:tcPr>
          <w:p w14:paraId="7A9C1F65" w14:textId="77777777" w:rsidR="0089431D" w:rsidRPr="0089431D" w:rsidRDefault="0089431D" w:rsidP="0089431D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89431D" w:rsidRPr="00870515" w14:paraId="23EA0F91" w14:textId="77777777" w:rsidTr="00B032C4">
        <w:trPr>
          <w:tblHeader/>
        </w:trPr>
        <w:tc>
          <w:tcPr>
            <w:tcW w:w="7933" w:type="dxa"/>
            <w:gridSpan w:val="5"/>
            <w:vAlign w:val="center"/>
          </w:tcPr>
          <w:p w14:paraId="48BD0198" w14:textId="77777777" w:rsidR="0089431D" w:rsidRPr="0089431D" w:rsidRDefault="0089431D" w:rsidP="0089431D">
            <w:pPr>
              <w:jc w:val="righ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9431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Razem BRUTTO</w:t>
            </w:r>
          </w:p>
        </w:tc>
        <w:tc>
          <w:tcPr>
            <w:tcW w:w="1129" w:type="dxa"/>
            <w:vAlign w:val="center"/>
          </w:tcPr>
          <w:p w14:paraId="15F2EFE6" w14:textId="77777777" w:rsidR="0089431D" w:rsidRPr="0089431D" w:rsidRDefault="0089431D" w:rsidP="0089431D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31FC4E13" w14:textId="63A67DB1" w:rsidR="00602215" w:rsidRDefault="00602215" w:rsidP="003F1B93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389F045" w14:textId="77777777" w:rsidR="000F13F5" w:rsidRPr="003F1B93" w:rsidRDefault="000F13F5" w:rsidP="003F1B93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56702E0" w14:textId="602BAC6F" w:rsidR="00F241C8" w:rsidRPr="007B529C" w:rsidRDefault="007B529C" w:rsidP="007B529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Jednocześnie: </w:t>
      </w:r>
    </w:p>
    <w:p w14:paraId="1BE6255E" w14:textId="79C119ED" w:rsidR="00B971AF" w:rsidRDefault="00F241C8" w:rsidP="002C59AB">
      <w:pPr>
        <w:pStyle w:val="Akapitzlist"/>
        <w:numPr>
          <w:ilvl w:val="0"/>
          <w:numId w:val="9"/>
        </w:numPr>
        <w:tabs>
          <w:tab w:val="left" w:pos="-567"/>
          <w:tab w:val="left" w:pos="993"/>
        </w:tabs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971AF">
        <w:rPr>
          <w:rFonts w:asciiTheme="minorHAnsi" w:hAnsiTheme="minorHAnsi" w:cstheme="minorHAnsi"/>
          <w:sz w:val="22"/>
          <w:szCs w:val="22"/>
        </w:rPr>
        <w:t>Oświadczamy, że uwzględniona w cenie stawka podatku VAT je</w:t>
      </w:r>
      <w:r w:rsidR="0005167B">
        <w:rPr>
          <w:rFonts w:asciiTheme="minorHAnsi" w:hAnsiTheme="minorHAnsi" w:cstheme="minorHAnsi"/>
          <w:sz w:val="22"/>
          <w:szCs w:val="22"/>
        </w:rPr>
        <w:t>st zgodna z przepisami Ustawy z </w:t>
      </w:r>
      <w:r w:rsidRPr="00B971AF">
        <w:rPr>
          <w:rFonts w:asciiTheme="minorHAnsi" w:hAnsiTheme="minorHAnsi" w:cstheme="minorHAnsi"/>
          <w:sz w:val="22"/>
          <w:szCs w:val="22"/>
        </w:rPr>
        <w:t>dnia 11 marca 2004</w:t>
      </w:r>
      <w:r w:rsidR="00B5159F">
        <w:rPr>
          <w:rFonts w:asciiTheme="minorHAnsi" w:hAnsiTheme="minorHAnsi" w:cstheme="minorHAnsi"/>
          <w:sz w:val="22"/>
          <w:szCs w:val="22"/>
        </w:rPr>
        <w:t xml:space="preserve"> roku</w:t>
      </w:r>
      <w:r w:rsidRPr="00B971AF">
        <w:rPr>
          <w:rFonts w:asciiTheme="minorHAnsi" w:hAnsiTheme="minorHAnsi" w:cstheme="minorHAnsi"/>
          <w:sz w:val="22"/>
          <w:szCs w:val="22"/>
        </w:rPr>
        <w:t xml:space="preserve"> </w:t>
      </w:r>
      <w:r w:rsidRPr="00B971AF">
        <w:rPr>
          <w:rFonts w:asciiTheme="minorHAnsi" w:hAnsiTheme="minorHAnsi" w:cstheme="minorHAnsi"/>
          <w:i/>
          <w:sz w:val="22"/>
          <w:szCs w:val="22"/>
        </w:rPr>
        <w:t>o</w:t>
      </w:r>
      <w:r w:rsidRPr="00B971AF">
        <w:rPr>
          <w:rFonts w:asciiTheme="minorHAnsi" w:hAnsiTheme="minorHAnsi" w:cstheme="minorHAnsi"/>
          <w:sz w:val="22"/>
          <w:szCs w:val="22"/>
        </w:rPr>
        <w:t xml:space="preserve"> </w:t>
      </w:r>
      <w:r w:rsidRPr="00B971AF">
        <w:rPr>
          <w:rFonts w:asciiTheme="minorHAnsi" w:hAnsiTheme="minorHAnsi" w:cstheme="minorHAnsi"/>
          <w:i/>
          <w:sz w:val="22"/>
          <w:szCs w:val="22"/>
        </w:rPr>
        <w:t>podatku od towarów i usług</w:t>
      </w:r>
      <w:r w:rsidRPr="00B971AF">
        <w:rPr>
          <w:rFonts w:asciiTheme="minorHAnsi" w:hAnsiTheme="minorHAnsi" w:cstheme="minorHAnsi"/>
          <w:sz w:val="22"/>
          <w:szCs w:val="22"/>
        </w:rPr>
        <w:t xml:space="preserve"> (tekst jedn</w:t>
      </w:r>
      <w:r w:rsidR="000850C1">
        <w:rPr>
          <w:rFonts w:asciiTheme="minorHAnsi" w:hAnsiTheme="minorHAnsi" w:cstheme="minorHAnsi"/>
          <w:sz w:val="22"/>
          <w:szCs w:val="22"/>
        </w:rPr>
        <w:t>olity Dz.U. z 2017</w:t>
      </w:r>
      <w:r w:rsidR="00B5159F">
        <w:rPr>
          <w:rFonts w:asciiTheme="minorHAnsi" w:hAnsiTheme="minorHAnsi" w:cstheme="minorHAnsi"/>
          <w:sz w:val="22"/>
          <w:szCs w:val="22"/>
        </w:rPr>
        <w:t xml:space="preserve"> roku</w:t>
      </w:r>
      <w:r w:rsidR="00AF6EB4">
        <w:rPr>
          <w:rFonts w:asciiTheme="minorHAnsi" w:hAnsiTheme="minorHAnsi" w:cstheme="minorHAnsi"/>
          <w:sz w:val="22"/>
          <w:szCs w:val="22"/>
        </w:rPr>
        <w:t xml:space="preserve"> poz. </w:t>
      </w:r>
      <w:r w:rsidR="000850C1">
        <w:rPr>
          <w:rFonts w:asciiTheme="minorHAnsi" w:hAnsiTheme="minorHAnsi" w:cstheme="minorHAnsi"/>
          <w:sz w:val="22"/>
          <w:szCs w:val="22"/>
        </w:rPr>
        <w:t>1221</w:t>
      </w:r>
      <w:r w:rsidRPr="00B971AF">
        <w:rPr>
          <w:rFonts w:asciiTheme="minorHAnsi" w:hAnsiTheme="minorHAnsi" w:cstheme="minorHAnsi"/>
          <w:sz w:val="22"/>
          <w:szCs w:val="22"/>
        </w:rPr>
        <w:t>).</w:t>
      </w:r>
    </w:p>
    <w:p w14:paraId="67344064" w14:textId="77777777" w:rsidR="00F241C8" w:rsidRPr="00B971AF" w:rsidRDefault="00F241C8" w:rsidP="002C59AB">
      <w:pPr>
        <w:pStyle w:val="Akapitzlist"/>
        <w:numPr>
          <w:ilvl w:val="0"/>
          <w:numId w:val="9"/>
        </w:numPr>
        <w:tabs>
          <w:tab w:val="left" w:pos="-567"/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71AF">
        <w:rPr>
          <w:rFonts w:asciiTheme="minorHAnsi" w:hAnsiTheme="minorHAnsi" w:cstheme="minorHAnsi"/>
          <w:sz w:val="22"/>
          <w:szCs w:val="22"/>
        </w:rPr>
        <w:t xml:space="preserve">Oferujemy realizację przedmiotu zamówienia zgodnego z treścią </w:t>
      </w:r>
      <w:r w:rsidRPr="008F6538">
        <w:rPr>
          <w:rFonts w:asciiTheme="minorHAnsi" w:hAnsiTheme="minorHAnsi" w:cstheme="minorHAnsi"/>
          <w:i/>
          <w:sz w:val="22"/>
          <w:szCs w:val="22"/>
        </w:rPr>
        <w:t>Zapytania</w:t>
      </w:r>
      <w:r w:rsidRPr="00B971AF">
        <w:rPr>
          <w:rFonts w:asciiTheme="minorHAnsi" w:hAnsiTheme="minorHAnsi" w:cstheme="minorHAnsi"/>
          <w:sz w:val="22"/>
          <w:szCs w:val="22"/>
        </w:rPr>
        <w:t xml:space="preserve"> wraz z załącznikami.</w:t>
      </w:r>
    </w:p>
    <w:p w14:paraId="5A9733D6" w14:textId="77777777" w:rsidR="00F241C8" w:rsidRPr="00F241C8" w:rsidRDefault="00F241C8" w:rsidP="002C59AB">
      <w:pPr>
        <w:numPr>
          <w:ilvl w:val="0"/>
          <w:numId w:val="9"/>
        </w:numPr>
        <w:tabs>
          <w:tab w:val="left" w:pos="-567"/>
        </w:tabs>
        <w:spacing w:line="276" w:lineRule="auto"/>
        <w:ind w:left="426" w:right="-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 xml:space="preserve">Oświadczamy, że zapoznaliśmy się </w:t>
      </w:r>
      <w:r w:rsidR="0005167B">
        <w:rPr>
          <w:rFonts w:asciiTheme="minorHAnsi" w:hAnsiTheme="minorHAnsi" w:cstheme="minorHAnsi"/>
          <w:sz w:val="22"/>
          <w:szCs w:val="22"/>
        </w:rPr>
        <w:t xml:space="preserve">z </w:t>
      </w:r>
      <w:r w:rsidRPr="008F6538">
        <w:rPr>
          <w:rFonts w:asciiTheme="minorHAnsi" w:hAnsiTheme="minorHAnsi" w:cstheme="minorHAnsi"/>
          <w:i/>
          <w:sz w:val="22"/>
          <w:szCs w:val="22"/>
        </w:rPr>
        <w:t>Zapytaniem</w:t>
      </w:r>
      <w:r w:rsidRPr="00F241C8">
        <w:rPr>
          <w:rFonts w:asciiTheme="minorHAnsi" w:hAnsiTheme="minorHAnsi" w:cstheme="minorHAnsi"/>
          <w:sz w:val="22"/>
          <w:szCs w:val="22"/>
        </w:rPr>
        <w:t xml:space="preserve"> </w:t>
      </w:r>
      <w:r w:rsidR="0005167B">
        <w:rPr>
          <w:rFonts w:asciiTheme="minorHAnsi" w:hAnsiTheme="minorHAnsi" w:cstheme="minorHAnsi"/>
          <w:sz w:val="22"/>
          <w:szCs w:val="22"/>
        </w:rPr>
        <w:t xml:space="preserve">wraz </w:t>
      </w:r>
      <w:r w:rsidRPr="00F241C8">
        <w:rPr>
          <w:rFonts w:asciiTheme="minorHAnsi" w:hAnsiTheme="minorHAnsi" w:cstheme="minorHAnsi"/>
          <w:sz w:val="22"/>
          <w:szCs w:val="22"/>
        </w:rPr>
        <w:t xml:space="preserve">z załącznikami i nie wnosimy do nich zastrzeżeń, </w:t>
      </w:r>
      <w:r w:rsidR="008F6538">
        <w:rPr>
          <w:rFonts w:asciiTheme="minorHAnsi" w:hAnsiTheme="minorHAnsi" w:cstheme="minorHAnsi"/>
          <w:sz w:val="22"/>
          <w:szCs w:val="22"/>
        </w:rPr>
        <w:t xml:space="preserve">oraz oświadczamy, </w:t>
      </w:r>
      <w:r w:rsidRPr="00F241C8">
        <w:rPr>
          <w:rFonts w:asciiTheme="minorHAnsi" w:hAnsiTheme="minorHAnsi" w:cstheme="minorHAnsi"/>
          <w:sz w:val="22"/>
          <w:szCs w:val="22"/>
        </w:rPr>
        <w:t xml:space="preserve">że zdobyliśmy konieczne informacje do przygotowania oferty </w:t>
      </w:r>
      <w:r w:rsidR="0005167B">
        <w:rPr>
          <w:rFonts w:asciiTheme="minorHAnsi" w:hAnsiTheme="minorHAnsi" w:cstheme="minorHAnsi"/>
          <w:sz w:val="22"/>
          <w:szCs w:val="22"/>
        </w:rPr>
        <w:t>i  </w:t>
      </w:r>
      <w:r w:rsidRPr="00F241C8">
        <w:rPr>
          <w:rFonts w:asciiTheme="minorHAnsi" w:hAnsiTheme="minorHAnsi" w:cstheme="minorHAnsi"/>
          <w:sz w:val="22"/>
          <w:szCs w:val="22"/>
        </w:rPr>
        <w:t xml:space="preserve">spełniamy wymogi określone w </w:t>
      </w:r>
      <w:r w:rsidRPr="008F6538">
        <w:rPr>
          <w:rFonts w:asciiTheme="minorHAnsi" w:hAnsiTheme="minorHAnsi" w:cstheme="minorHAnsi"/>
          <w:i/>
          <w:sz w:val="22"/>
          <w:szCs w:val="22"/>
        </w:rPr>
        <w:t>Zapytaniu</w:t>
      </w:r>
      <w:r w:rsidRPr="00F241C8">
        <w:rPr>
          <w:rFonts w:asciiTheme="minorHAnsi" w:hAnsiTheme="minorHAnsi" w:cstheme="minorHAnsi"/>
          <w:sz w:val="22"/>
          <w:szCs w:val="22"/>
        </w:rPr>
        <w:t xml:space="preserve"> i załącznikach.</w:t>
      </w:r>
    </w:p>
    <w:p w14:paraId="75AC8E14" w14:textId="77777777" w:rsidR="00F241C8" w:rsidRPr="00F241C8" w:rsidRDefault="00F241C8" w:rsidP="002C59AB">
      <w:pPr>
        <w:numPr>
          <w:ilvl w:val="0"/>
          <w:numId w:val="9"/>
        </w:numPr>
        <w:tabs>
          <w:tab w:val="left" w:pos="-567"/>
        </w:tabs>
        <w:spacing w:line="276" w:lineRule="auto"/>
        <w:ind w:left="426" w:right="-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 xml:space="preserve">Oświadczamy, że uważamy się za związanych ofertą przez czas wskazany w </w:t>
      </w:r>
      <w:r w:rsidRPr="0082023E">
        <w:rPr>
          <w:rFonts w:asciiTheme="minorHAnsi" w:hAnsiTheme="minorHAnsi" w:cstheme="minorHAnsi"/>
          <w:i/>
          <w:sz w:val="22"/>
          <w:szCs w:val="22"/>
        </w:rPr>
        <w:t>Zapytaniu</w:t>
      </w:r>
      <w:r w:rsidR="0005167B">
        <w:rPr>
          <w:rFonts w:asciiTheme="minorHAnsi" w:hAnsiTheme="minorHAnsi" w:cstheme="minorHAnsi"/>
          <w:sz w:val="22"/>
          <w:szCs w:val="22"/>
        </w:rPr>
        <w:t xml:space="preserve"> tj.</w:t>
      </w:r>
      <w:r w:rsidR="0082023E">
        <w:rPr>
          <w:rFonts w:asciiTheme="minorHAnsi" w:hAnsiTheme="minorHAnsi" w:cstheme="minorHAnsi"/>
          <w:sz w:val="22"/>
          <w:szCs w:val="22"/>
        </w:rPr>
        <w:t xml:space="preserve"> przez 30 </w:t>
      </w:r>
      <w:r w:rsidRPr="00F241C8">
        <w:rPr>
          <w:rFonts w:asciiTheme="minorHAnsi" w:hAnsiTheme="minorHAnsi" w:cstheme="minorHAnsi"/>
          <w:sz w:val="22"/>
          <w:szCs w:val="22"/>
        </w:rPr>
        <w:t>dni.</w:t>
      </w:r>
    </w:p>
    <w:p w14:paraId="77D38056" w14:textId="77777777" w:rsidR="00F241C8" w:rsidRPr="00F241C8" w:rsidRDefault="00F241C8" w:rsidP="002C59AB">
      <w:pPr>
        <w:numPr>
          <w:ilvl w:val="0"/>
          <w:numId w:val="9"/>
        </w:numPr>
        <w:tabs>
          <w:tab w:val="left" w:pos="-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Przedmiot zamówienia zamierzamy wykonać:</w:t>
      </w:r>
    </w:p>
    <w:p w14:paraId="07EF52D0" w14:textId="77777777" w:rsidR="00F241C8" w:rsidRPr="00F241C8" w:rsidRDefault="00F241C8" w:rsidP="002C59AB">
      <w:pPr>
        <w:numPr>
          <w:ilvl w:val="0"/>
          <w:numId w:val="7"/>
        </w:numPr>
        <w:tabs>
          <w:tab w:val="left" w:pos="-567"/>
          <w:tab w:val="left" w:pos="851"/>
        </w:tabs>
        <w:spacing w:line="276" w:lineRule="auto"/>
        <w:ind w:left="11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*siłami własnymi,</w:t>
      </w:r>
    </w:p>
    <w:p w14:paraId="0348BAE0" w14:textId="77777777" w:rsidR="00F241C8" w:rsidRPr="00F241C8" w:rsidRDefault="00F241C8" w:rsidP="002C59AB">
      <w:pPr>
        <w:numPr>
          <w:ilvl w:val="0"/>
          <w:numId w:val="7"/>
        </w:numPr>
        <w:tabs>
          <w:tab w:val="left" w:pos="-567"/>
          <w:tab w:val="left" w:pos="851"/>
        </w:tabs>
        <w:spacing w:line="276" w:lineRule="auto"/>
        <w:ind w:left="11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*siłami własnymi i przy pomocy podwykonawców w zakresie wykazanym poniżej:</w:t>
      </w:r>
    </w:p>
    <w:p w14:paraId="1835D787" w14:textId="77777777" w:rsidR="00F241C8" w:rsidRPr="00F241C8" w:rsidRDefault="00F241C8" w:rsidP="002C59AB">
      <w:pPr>
        <w:numPr>
          <w:ilvl w:val="0"/>
          <w:numId w:val="8"/>
        </w:numPr>
        <w:tabs>
          <w:tab w:val="left" w:pos="-567"/>
          <w:tab w:val="left" w:pos="851"/>
        </w:tabs>
        <w:spacing w:line="276" w:lineRule="auto"/>
        <w:ind w:left="1985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………………………………..……………………...</w:t>
      </w:r>
    </w:p>
    <w:p w14:paraId="33447D3C" w14:textId="64BEB333" w:rsidR="00674D61" w:rsidRPr="002C1647" w:rsidRDefault="00F241C8" w:rsidP="002C1647">
      <w:pPr>
        <w:numPr>
          <w:ilvl w:val="0"/>
          <w:numId w:val="8"/>
        </w:numPr>
        <w:tabs>
          <w:tab w:val="left" w:pos="-567"/>
          <w:tab w:val="left" w:pos="851"/>
        </w:tabs>
        <w:spacing w:line="276" w:lineRule="auto"/>
        <w:ind w:left="1985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65852B34" w14:textId="45CE2553" w:rsidR="00F241C8" w:rsidRPr="00F241C8" w:rsidRDefault="00F241C8" w:rsidP="002C59AB">
      <w:pPr>
        <w:numPr>
          <w:ilvl w:val="0"/>
          <w:numId w:val="9"/>
        </w:numPr>
        <w:tabs>
          <w:tab w:val="left" w:pos="-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 xml:space="preserve">Oświadczamy, że zapoznaliśmy się z </w:t>
      </w:r>
      <w:r w:rsidR="0091350B">
        <w:rPr>
          <w:rFonts w:asciiTheme="minorHAnsi" w:hAnsiTheme="minorHAnsi" w:cstheme="minorHAnsi"/>
          <w:i/>
          <w:sz w:val="22"/>
          <w:szCs w:val="22"/>
        </w:rPr>
        <w:t>Umową</w:t>
      </w:r>
      <w:r w:rsidRPr="00F241C8">
        <w:rPr>
          <w:rFonts w:asciiTheme="minorHAnsi" w:hAnsiTheme="minorHAnsi" w:cstheme="minorHAnsi"/>
          <w:sz w:val="22"/>
          <w:szCs w:val="22"/>
        </w:rPr>
        <w:t>, załączon</w:t>
      </w:r>
      <w:r w:rsidR="0091350B">
        <w:rPr>
          <w:rFonts w:asciiTheme="minorHAnsi" w:hAnsiTheme="minorHAnsi" w:cstheme="minorHAnsi"/>
          <w:sz w:val="22"/>
          <w:szCs w:val="22"/>
        </w:rPr>
        <w:t>ą</w:t>
      </w:r>
      <w:r w:rsidRPr="00F241C8">
        <w:rPr>
          <w:rFonts w:asciiTheme="minorHAnsi" w:hAnsiTheme="minorHAnsi" w:cstheme="minorHAnsi"/>
          <w:sz w:val="22"/>
          <w:szCs w:val="22"/>
        </w:rPr>
        <w:t xml:space="preserve"> do </w:t>
      </w:r>
      <w:r w:rsidRPr="002C59AB">
        <w:rPr>
          <w:rFonts w:asciiTheme="minorHAnsi" w:hAnsiTheme="minorHAnsi" w:cstheme="minorHAnsi"/>
          <w:i/>
          <w:sz w:val="22"/>
          <w:szCs w:val="22"/>
        </w:rPr>
        <w:t xml:space="preserve">Zapytania </w:t>
      </w:r>
      <w:r w:rsidRPr="00F241C8">
        <w:rPr>
          <w:rFonts w:asciiTheme="minorHAnsi" w:hAnsiTheme="minorHAnsi" w:cstheme="minorHAnsi"/>
          <w:sz w:val="22"/>
          <w:szCs w:val="22"/>
        </w:rPr>
        <w:t>i przyjmujemy j</w:t>
      </w:r>
      <w:r w:rsidR="0091350B">
        <w:rPr>
          <w:rFonts w:asciiTheme="minorHAnsi" w:hAnsiTheme="minorHAnsi" w:cstheme="minorHAnsi"/>
          <w:sz w:val="22"/>
          <w:szCs w:val="22"/>
        </w:rPr>
        <w:t>ą</w:t>
      </w:r>
      <w:r w:rsidRPr="00F241C8">
        <w:rPr>
          <w:rFonts w:asciiTheme="minorHAnsi" w:hAnsiTheme="minorHAnsi" w:cstheme="minorHAnsi"/>
          <w:sz w:val="22"/>
          <w:szCs w:val="22"/>
        </w:rPr>
        <w:t xml:space="preserve"> bez zastrzeżeń.</w:t>
      </w:r>
    </w:p>
    <w:p w14:paraId="40D763E0" w14:textId="77777777" w:rsidR="00F241C8" w:rsidRPr="00F241C8" w:rsidRDefault="00F241C8" w:rsidP="002C59AB">
      <w:pPr>
        <w:numPr>
          <w:ilvl w:val="0"/>
          <w:numId w:val="9"/>
        </w:numPr>
        <w:tabs>
          <w:tab w:val="left" w:pos="-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 xml:space="preserve">Zobowiązujemy się w przypadku przyznania nam zamówienia, do podpisania umowy w </w:t>
      </w:r>
      <w:r w:rsidR="00BC54C8">
        <w:rPr>
          <w:rFonts w:asciiTheme="minorHAnsi" w:hAnsiTheme="minorHAnsi" w:cstheme="minorHAnsi"/>
          <w:sz w:val="22"/>
          <w:szCs w:val="22"/>
        </w:rPr>
        <w:t>miejscu wskazanym przez</w:t>
      </w:r>
      <w:r w:rsidRPr="00F241C8">
        <w:rPr>
          <w:rFonts w:asciiTheme="minorHAnsi" w:hAnsiTheme="minorHAnsi" w:cstheme="minorHAnsi"/>
          <w:sz w:val="22"/>
          <w:szCs w:val="22"/>
        </w:rPr>
        <w:t xml:space="preserve"> Zamawiającego w terminie przez niego wyznaczonym.</w:t>
      </w:r>
    </w:p>
    <w:p w14:paraId="221F5720" w14:textId="479564A2" w:rsidR="00F241C8" w:rsidRPr="00F241C8" w:rsidRDefault="00F241C8" w:rsidP="002C59AB">
      <w:pPr>
        <w:numPr>
          <w:ilvl w:val="0"/>
          <w:numId w:val="9"/>
        </w:numPr>
        <w:tabs>
          <w:tab w:val="left" w:pos="-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 xml:space="preserve">Przyjmujemy termin płatności w ciągu </w:t>
      </w:r>
      <w:r w:rsidR="00A36D1B">
        <w:rPr>
          <w:rFonts w:asciiTheme="minorHAnsi" w:hAnsiTheme="minorHAnsi" w:cstheme="minorHAnsi"/>
          <w:sz w:val="22"/>
          <w:szCs w:val="22"/>
        </w:rPr>
        <w:t>14</w:t>
      </w:r>
      <w:r w:rsidR="002C59AB">
        <w:rPr>
          <w:rFonts w:asciiTheme="minorHAnsi" w:hAnsiTheme="minorHAnsi" w:cstheme="minorHAnsi"/>
          <w:sz w:val="22"/>
          <w:szCs w:val="22"/>
        </w:rPr>
        <w:t xml:space="preserve"> dni od daty złożenia</w:t>
      </w:r>
      <w:r w:rsidR="00A36D1B">
        <w:rPr>
          <w:rFonts w:asciiTheme="minorHAnsi" w:hAnsiTheme="minorHAnsi" w:cstheme="minorHAnsi"/>
          <w:sz w:val="22"/>
          <w:szCs w:val="22"/>
        </w:rPr>
        <w:t xml:space="preserve"> poprawnie wystawionej</w:t>
      </w:r>
      <w:r w:rsidR="002C59AB">
        <w:rPr>
          <w:rFonts w:asciiTheme="minorHAnsi" w:hAnsiTheme="minorHAnsi" w:cstheme="minorHAnsi"/>
          <w:sz w:val="22"/>
          <w:szCs w:val="22"/>
        </w:rPr>
        <w:t xml:space="preserve"> faktury do Zamawiającego.</w:t>
      </w:r>
    </w:p>
    <w:p w14:paraId="718F43F4" w14:textId="0264D5BB" w:rsidR="0043477C" w:rsidRDefault="00F241C8" w:rsidP="0043477C">
      <w:pPr>
        <w:numPr>
          <w:ilvl w:val="0"/>
          <w:numId w:val="9"/>
        </w:numPr>
        <w:tabs>
          <w:tab w:val="left" w:pos="-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Oświadczamy, iż wszystkie informacje zamieszczone w ofercie są prawdziwe.</w:t>
      </w:r>
    </w:p>
    <w:p w14:paraId="71680786" w14:textId="3EF5A069" w:rsidR="0043477C" w:rsidRDefault="0043477C" w:rsidP="0043477C">
      <w:pPr>
        <w:tabs>
          <w:tab w:val="left" w:pos="-567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017A8F2" w14:textId="77777777" w:rsidR="0043477C" w:rsidRPr="0043477C" w:rsidRDefault="0043477C" w:rsidP="0043477C">
      <w:pPr>
        <w:tabs>
          <w:tab w:val="left" w:pos="-567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CB10700" w14:textId="77777777" w:rsidR="00F241C8" w:rsidRPr="00D569DB" w:rsidRDefault="00F241C8" w:rsidP="00F241C8">
      <w:pPr>
        <w:spacing w:line="276" w:lineRule="auto"/>
        <w:ind w:firstLine="3828"/>
        <w:rPr>
          <w:rFonts w:asciiTheme="minorHAnsi" w:hAnsiTheme="minorHAnsi" w:cstheme="minorHAnsi"/>
          <w:sz w:val="16"/>
          <w:szCs w:val="16"/>
        </w:rPr>
      </w:pPr>
      <w:r w:rsidRPr="00D569DB">
        <w:rPr>
          <w:rFonts w:asciiTheme="minorHAnsi" w:hAnsiTheme="minorHAnsi" w:cstheme="minorHAnsi"/>
          <w:sz w:val="16"/>
          <w:szCs w:val="16"/>
        </w:rPr>
        <w:t>..................................................................</w:t>
      </w:r>
      <w:r w:rsidR="0082023E" w:rsidRPr="00D569DB">
        <w:rPr>
          <w:rFonts w:asciiTheme="minorHAnsi" w:hAnsiTheme="minorHAnsi" w:cstheme="minorHAnsi"/>
          <w:sz w:val="16"/>
          <w:szCs w:val="16"/>
        </w:rPr>
        <w:t>............................</w:t>
      </w:r>
    </w:p>
    <w:p w14:paraId="4E66515B" w14:textId="77777777" w:rsidR="00F241C8" w:rsidRPr="00D569DB" w:rsidRDefault="006A24FC" w:rsidP="00F241C8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76" w:lineRule="auto"/>
        <w:ind w:left="284" w:firstLine="3685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569DB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F241C8" w:rsidRPr="00D569DB">
        <w:rPr>
          <w:rFonts w:asciiTheme="minorHAnsi" w:hAnsiTheme="minorHAnsi" w:cstheme="minorHAnsi"/>
          <w:i/>
          <w:sz w:val="16"/>
          <w:szCs w:val="16"/>
        </w:rPr>
        <w:t>czytelny/e podpis/y osoby/osób uprawnionej/</w:t>
      </w:r>
      <w:proofErr w:type="spellStart"/>
      <w:r w:rsidR="00F241C8" w:rsidRPr="00D569DB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="00F241C8" w:rsidRPr="00D569DB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34A8B715" w14:textId="53140ED7" w:rsidR="00F241C8" w:rsidRPr="00D569DB" w:rsidRDefault="006A24FC" w:rsidP="000E7009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76" w:lineRule="auto"/>
        <w:ind w:left="284" w:firstLine="382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569DB">
        <w:rPr>
          <w:rFonts w:asciiTheme="minorHAnsi" w:hAnsiTheme="minorHAnsi" w:cstheme="minorHAnsi"/>
          <w:i/>
          <w:sz w:val="16"/>
          <w:szCs w:val="16"/>
        </w:rPr>
        <w:t xml:space="preserve">    do składania oświadczeń woli w </w:t>
      </w:r>
      <w:r w:rsidR="00F241C8" w:rsidRPr="00D569DB">
        <w:rPr>
          <w:rFonts w:asciiTheme="minorHAnsi" w:hAnsiTheme="minorHAnsi" w:cstheme="minorHAnsi"/>
          <w:i/>
          <w:sz w:val="16"/>
          <w:szCs w:val="16"/>
        </w:rPr>
        <w:t>i</w:t>
      </w:r>
      <w:r w:rsidRPr="00D569DB">
        <w:rPr>
          <w:rFonts w:asciiTheme="minorHAnsi" w:hAnsiTheme="minorHAnsi" w:cstheme="minorHAnsi"/>
          <w:i/>
          <w:sz w:val="16"/>
          <w:szCs w:val="16"/>
        </w:rPr>
        <w:t xml:space="preserve">mieniu </w:t>
      </w:r>
      <w:r w:rsidR="00F241C8" w:rsidRPr="00D569DB">
        <w:rPr>
          <w:rFonts w:asciiTheme="minorHAnsi" w:hAnsiTheme="minorHAnsi" w:cstheme="minorHAnsi"/>
          <w:i/>
          <w:sz w:val="16"/>
          <w:szCs w:val="16"/>
        </w:rPr>
        <w:t>Wykonawcy</w:t>
      </w:r>
      <w:r w:rsidR="000E7009" w:rsidRPr="00D569D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erence w:id="1"/>
      </w:r>
    </w:p>
    <w:p w14:paraId="3F80BE95" w14:textId="2A05961E" w:rsidR="000E7009" w:rsidRDefault="000E7009" w:rsidP="000E7009">
      <w:pPr>
        <w:spacing w:after="240" w:line="276" w:lineRule="auto"/>
        <w:jc w:val="both"/>
        <w:rPr>
          <w:rFonts w:asciiTheme="minorHAnsi" w:hAnsiTheme="minorHAnsi" w:cstheme="minorHAnsi"/>
          <w:sz w:val="22"/>
        </w:rPr>
        <w:sectPr w:rsidR="000E7009" w:rsidSect="0043477C">
          <w:headerReference w:type="default" r:id="rId8"/>
          <w:headerReference w:type="first" r:id="rId9"/>
          <w:pgSz w:w="11906" w:h="16838" w:code="9"/>
          <w:pgMar w:top="1702" w:right="1418" w:bottom="426" w:left="1418" w:header="340" w:footer="976" w:gutter="0"/>
          <w:cols w:space="708"/>
          <w:titlePg/>
          <w:docGrid w:linePitch="360"/>
        </w:sectPr>
      </w:pPr>
    </w:p>
    <w:p w14:paraId="19CD75AB" w14:textId="48D7F647" w:rsidR="00B96784" w:rsidRDefault="00B96784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4275E5CB" w14:textId="77777777" w:rsidR="00B96784" w:rsidRDefault="00B96784" w:rsidP="00B96784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3FFD64AD" w14:textId="77777777" w:rsidR="00B96784" w:rsidRDefault="00B96784" w:rsidP="00B96784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770C2912" w14:textId="77777777" w:rsidR="00B96784" w:rsidRDefault="00B96784" w:rsidP="00B96784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8908AC8" w14:textId="54E2D150" w:rsidR="00B96784" w:rsidRPr="00B96784" w:rsidRDefault="00B96784" w:rsidP="00B96784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bookmarkStart w:id="5" w:name="_Hlk499032244"/>
      <w:r w:rsidRPr="00B96784">
        <w:rPr>
          <w:rFonts w:asciiTheme="minorHAnsi" w:hAnsiTheme="minorHAnsi" w:cstheme="minorHAnsi"/>
          <w:b/>
          <w:sz w:val="22"/>
        </w:rPr>
        <w:t>OŚWIADCZENIE</w:t>
      </w:r>
      <w:r>
        <w:rPr>
          <w:rFonts w:asciiTheme="minorHAnsi" w:hAnsiTheme="minorHAnsi" w:cstheme="minorHAnsi"/>
          <w:b/>
          <w:sz w:val="22"/>
        </w:rPr>
        <w:t xml:space="preserve"> O BRAKU PODSTAW DO WYKLUCZENIA </w:t>
      </w:r>
    </w:p>
    <w:bookmarkEnd w:id="5"/>
    <w:p w14:paraId="4C28DC38" w14:textId="77777777" w:rsidR="00B96784" w:rsidRDefault="00B96784" w:rsidP="00B96784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p w14:paraId="569527B6" w14:textId="33379047" w:rsidR="00B96784" w:rsidRDefault="00B96784" w:rsidP="00A36D1B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Ja, niżej podpisany …………………………………………, oświadczam w imieniu Wykonawcy …………………………, że </w:t>
      </w:r>
      <w:r w:rsidR="002B33FA">
        <w:rPr>
          <w:rFonts w:asciiTheme="minorHAnsi" w:hAnsiTheme="minorHAnsi" w:cstheme="minorHAnsi"/>
          <w:sz w:val="22"/>
        </w:rPr>
        <w:t xml:space="preserve">w stosunku do mojej działalności nie jest prowadzone postępowanie likwidacyjne ani nie została ogłoszona upadłość, a tym samym </w:t>
      </w:r>
      <w:r>
        <w:rPr>
          <w:rFonts w:asciiTheme="minorHAnsi" w:hAnsiTheme="minorHAnsi" w:cstheme="minorHAnsi"/>
          <w:sz w:val="22"/>
        </w:rPr>
        <w:t xml:space="preserve">mogę ubiegać się o udział </w:t>
      </w:r>
      <w:r w:rsidR="002B33FA">
        <w:rPr>
          <w:rFonts w:asciiTheme="minorHAnsi" w:hAnsiTheme="minorHAnsi" w:cstheme="minorHAnsi"/>
          <w:sz w:val="22"/>
        </w:rPr>
        <w:t xml:space="preserve">w postępowaniu. </w:t>
      </w:r>
    </w:p>
    <w:p w14:paraId="6922E480" w14:textId="7AA4F583" w:rsidR="00B96784" w:rsidRDefault="00B96784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56B9BD3" w14:textId="2C45C399" w:rsidR="00B96784" w:rsidRDefault="00B96784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6901BA53" w14:textId="0255E596" w:rsidR="002B33FA" w:rsidRDefault="002B33FA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60BE4684" w14:textId="30FBD6C6" w:rsidR="00B96784" w:rsidRDefault="002B33FA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14:paraId="48F690C5" w14:textId="6018B59B" w:rsidR="002B33FA" w:rsidRPr="006A24FC" w:rsidRDefault="002B33FA" w:rsidP="002B33FA">
      <w:pPr>
        <w:suppressAutoHyphens/>
        <w:spacing w:line="276" w:lineRule="auto"/>
        <w:ind w:left="4248"/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                   </w:t>
      </w:r>
      <w:bookmarkStart w:id="6" w:name="_Hlk484441271"/>
      <w:r>
        <w:rPr>
          <w:rFonts w:asciiTheme="minorHAnsi" w:hAnsiTheme="minorHAnsi" w:cstheme="minorHAnsi"/>
          <w:sz w:val="22"/>
        </w:rPr>
        <w:t>…………………………………………………………………..</w:t>
      </w:r>
      <w:r>
        <w:rPr>
          <w:rFonts w:asciiTheme="minorHAnsi" w:hAnsiTheme="minorHAnsi" w:cstheme="minorHAnsi"/>
          <w:sz w:val="22"/>
        </w:rPr>
        <w:br/>
      </w:r>
      <w:r w:rsidRPr="006A24FC">
        <w:rPr>
          <w:rFonts w:asciiTheme="minorHAnsi" w:hAnsiTheme="minorHAnsi" w:cstheme="minorHAnsi"/>
          <w:i/>
          <w:sz w:val="20"/>
          <w:szCs w:val="22"/>
        </w:rPr>
        <w:t>czytelny/e podpis/y osoby/osób uprawnionej/</w:t>
      </w:r>
      <w:proofErr w:type="spellStart"/>
      <w:r w:rsidRPr="006A24FC">
        <w:rPr>
          <w:rFonts w:asciiTheme="minorHAnsi" w:hAnsiTheme="minorHAnsi" w:cstheme="minorHAnsi"/>
          <w:i/>
          <w:sz w:val="20"/>
          <w:szCs w:val="22"/>
        </w:rPr>
        <w:t>ych</w:t>
      </w:r>
      <w:proofErr w:type="spellEnd"/>
      <w:r w:rsidRPr="006A24FC"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14:paraId="361CB600" w14:textId="4EF21A88" w:rsidR="002B33FA" w:rsidRPr="006A24FC" w:rsidRDefault="002B33FA" w:rsidP="002B33FA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ab/>
      </w:r>
      <w:r>
        <w:rPr>
          <w:rFonts w:asciiTheme="minorHAnsi" w:hAnsiTheme="minorHAnsi" w:cstheme="minorHAnsi"/>
          <w:i/>
          <w:sz w:val="20"/>
          <w:szCs w:val="22"/>
        </w:rPr>
        <w:tab/>
      </w:r>
      <w:r>
        <w:rPr>
          <w:rFonts w:asciiTheme="minorHAnsi" w:hAnsiTheme="minorHAnsi" w:cstheme="minorHAnsi"/>
          <w:i/>
          <w:sz w:val="20"/>
          <w:szCs w:val="22"/>
        </w:rPr>
        <w:tab/>
        <w:t xml:space="preserve">                                         </w:t>
      </w:r>
      <w:r w:rsidRPr="006A24FC">
        <w:rPr>
          <w:rFonts w:asciiTheme="minorHAnsi" w:hAnsiTheme="minorHAnsi" w:cstheme="minorHAnsi"/>
          <w:i/>
          <w:sz w:val="20"/>
          <w:szCs w:val="22"/>
        </w:rPr>
        <w:t>do składania oświadczeń woli w imieniu Wykonawcy</w:t>
      </w:r>
      <w:r w:rsidR="00C92940">
        <w:rPr>
          <w:rStyle w:val="Odwoanieprzypisudolnego"/>
          <w:rFonts w:asciiTheme="minorHAnsi" w:hAnsiTheme="minorHAnsi" w:cstheme="minorHAnsi"/>
          <w:i/>
          <w:sz w:val="20"/>
          <w:szCs w:val="22"/>
        </w:rPr>
        <w:footnoteReference w:id="2"/>
      </w:r>
    </w:p>
    <w:bookmarkEnd w:id="1"/>
    <w:bookmarkEnd w:id="6"/>
    <w:p w14:paraId="74B51E26" w14:textId="340BEFAD" w:rsidR="001D381F" w:rsidRPr="00D02A32" w:rsidRDefault="001D381F" w:rsidP="00D02A32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sectPr w:rsidR="001D381F" w:rsidRPr="00D02A32" w:rsidSect="00B96784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787F" w14:textId="77777777" w:rsidR="008F19CF" w:rsidRDefault="008F19CF">
      <w:r>
        <w:separator/>
      </w:r>
    </w:p>
  </w:endnote>
  <w:endnote w:type="continuationSeparator" w:id="0">
    <w:p w14:paraId="2412CFA8" w14:textId="77777777" w:rsidR="008F19CF" w:rsidRDefault="008F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1705A" w14:textId="77777777" w:rsidR="008F19CF" w:rsidRDefault="008F19CF">
      <w:bookmarkStart w:id="0" w:name="_Hlk484440260"/>
      <w:bookmarkEnd w:id="0"/>
      <w:r>
        <w:separator/>
      </w:r>
    </w:p>
  </w:footnote>
  <w:footnote w:type="continuationSeparator" w:id="0">
    <w:p w14:paraId="18FDB929" w14:textId="77777777" w:rsidR="008F19CF" w:rsidRDefault="008F19CF">
      <w:r>
        <w:continuationSeparator/>
      </w:r>
    </w:p>
  </w:footnote>
  <w:footnote w:id="1">
    <w:p w14:paraId="26CCC265" w14:textId="693971E2" w:rsidR="000E7009" w:rsidRDefault="000E7009">
      <w:pPr>
        <w:pStyle w:val="Tekstprzypisudolnego"/>
      </w:pPr>
      <w:r w:rsidRPr="000E7009">
        <w:rPr>
          <w:rStyle w:val="Odwoanieprzypisudolnego"/>
          <w:rFonts w:asciiTheme="minorHAnsi" w:hAnsiTheme="minorHAnsi" w:cstheme="minorHAnsi"/>
        </w:rPr>
        <w:footnoteRef/>
      </w:r>
      <w:r w:rsidRPr="000E7009">
        <w:rPr>
          <w:rFonts w:asciiTheme="minorHAnsi" w:hAnsiTheme="minorHAnsi" w:cstheme="minorHAnsi"/>
        </w:rPr>
        <w:t xml:space="preserve"> </w:t>
      </w:r>
      <w:r w:rsidRPr="0007452D">
        <w:rPr>
          <w:rFonts w:asciiTheme="minorHAnsi" w:hAnsiTheme="minorHAnsi" w:cstheme="minorHAnsi"/>
        </w:rPr>
        <w:t>Z</w:t>
      </w:r>
      <w:r w:rsidRPr="0007452D">
        <w:rPr>
          <w:rFonts w:asciiTheme="minorHAnsi" w:hAnsiTheme="minorHAnsi"/>
        </w:rPr>
        <w:t xml:space="preserve">godnie z formą reprezentacji określoną w dokumencie rejestrowym lub innym dokumencie właściwym dla formy organizacyjnej Wykonawcy, albo przez osobę umocowaną przez osobę uprawnioną, przy czym </w:t>
      </w:r>
      <w:r w:rsidRPr="004E6042">
        <w:rPr>
          <w:rFonts w:asciiTheme="minorHAnsi" w:hAnsiTheme="minorHAnsi"/>
          <w:b/>
        </w:rPr>
        <w:t>w takim przypadku stosowne pełnomocnictwo musi być dołączone do oferty</w:t>
      </w:r>
    </w:p>
  </w:footnote>
  <w:footnote w:id="2">
    <w:p w14:paraId="38F0B0EB" w14:textId="77777777" w:rsidR="00C92940" w:rsidRDefault="00C92940" w:rsidP="00C92940">
      <w:pPr>
        <w:pStyle w:val="Tekstprzypisudolnego"/>
      </w:pPr>
      <w:r w:rsidRPr="000E7009">
        <w:rPr>
          <w:rStyle w:val="Odwoanieprzypisudolnego"/>
          <w:rFonts w:asciiTheme="minorHAnsi" w:hAnsiTheme="minorHAnsi" w:cstheme="minorHAnsi"/>
        </w:rPr>
        <w:footnoteRef/>
      </w:r>
      <w:r w:rsidRPr="000E7009">
        <w:rPr>
          <w:rFonts w:asciiTheme="minorHAnsi" w:hAnsiTheme="minorHAnsi" w:cstheme="minorHAnsi"/>
        </w:rPr>
        <w:t xml:space="preserve"> </w:t>
      </w:r>
      <w:r w:rsidRPr="0007452D">
        <w:rPr>
          <w:rFonts w:asciiTheme="minorHAnsi" w:hAnsiTheme="minorHAnsi" w:cstheme="minorHAnsi"/>
        </w:rPr>
        <w:t>Z</w:t>
      </w:r>
      <w:r w:rsidRPr="0007452D">
        <w:rPr>
          <w:rFonts w:asciiTheme="minorHAnsi" w:hAnsiTheme="minorHAnsi"/>
        </w:rPr>
        <w:t xml:space="preserve">godnie z formą reprezentacji określoną w dokumencie rejestrowym lub innym dokumencie właściwym dla formy organizacyjnej Wykonawcy, albo przez osobę umocowaną przez osobę uprawnioną, przy czym </w:t>
      </w:r>
      <w:r w:rsidRPr="004E6042">
        <w:rPr>
          <w:rFonts w:asciiTheme="minorHAnsi" w:hAnsiTheme="minorHAnsi"/>
          <w:b/>
        </w:rPr>
        <w:t>w takim przypadku stosowne pełnomocnictwo musi być dołączone do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3E5" w14:textId="6D52B3EE" w:rsidR="00B7571D" w:rsidRDefault="00B7571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0" allowOverlap="1" wp14:anchorId="18CD969E" wp14:editId="13C81001">
          <wp:simplePos x="0" y="0"/>
          <wp:positionH relativeFrom="page">
            <wp:posOffset>351790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25" name="Obraz 2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52EE" w14:textId="067873A4" w:rsidR="00C25E02" w:rsidRDefault="00B7571D" w:rsidP="00B96784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allowOverlap="1" wp14:anchorId="3EC2EA1E" wp14:editId="75370DD4">
          <wp:simplePos x="0" y="0"/>
          <wp:positionH relativeFrom="page">
            <wp:posOffset>374650</wp:posOffset>
          </wp:positionH>
          <wp:positionV relativeFrom="page">
            <wp:posOffset>184785</wp:posOffset>
          </wp:positionV>
          <wp:extent cx="7019925" cy="752475"/>
          <wp:effectExtent l="0" t="0" r="9525" b="9525"/>
          <wp:wrapNone/>
          <wp:docPr id="26" name="Obraz 2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123BE" w14:textId="1F9A88A2" w:rsidR="00C25E02" w:rsidRDefault="00C25E02" w:rsidP="00B96784">
    <w:pPr>
      <w:pStyle w:val="Nagwek"/>
    </w:pPr>
  </w:p>
  <w:p w14:paraId="5374FB1A" w14:textId="77777777" w:rsidR="00C25E02" w:rsidRDefault="00C25E02" w:rsidP="00B96784">
    <w:pPr>
      <w:pStyle w:val="Nagwek"/>
    </w:pPr>
  </w:p>
  <w:p w14:paraId="49D1EE6F" w14:textId="2AAF1B4C" w:rsidR="007B2500" w:rsidRDefault="007B2500" w:rsidP="00B967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B7C00"/>
    <w:multiLevelType w:val="hybridMultilevel"/>
    <w:tmpl w:val="56BE3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5791"/>
    <w:multiLevelType w:val="multilevel"/>
    <w:tmpl w:val="CCA0961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010C40"/>
    <w:multiLevelType w:val="hybridMultilevel"/>
    <w:tmpl w:val="90A8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15A0"/>
    <w:multiLevelType w:val="hybridMultilevel"/>
    <w:tmpl w:val="A99423C4"/>
    <w:lvl w:ilvl="0" w:tplc="E8B8802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E0D6892"/>
    <w:multiLevelType w:val="hybridMultilevel"/>
    <w:tmpl w:val="2E30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0A7C"/>
    <w:multiLevelType w:val="hybridMultilevel"/>
    <w:tmpl w:val="C9344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B3A0E"/>
    <w:multiLevelType w:val="hybridMultilevel"/>
    <w:tmpl w:val="443AB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D404A"/>
    <w:multiLevelType w:val="hybridMultilevel"/>
    <w:tmpl w:val="AF3E575C"/>
    <w:lvl w:ilvl="0" w:tplc="59E28ADC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4C6C085C"/>
    <w:multiLevelType w:val="hybridMultilevel"/>
    <w:tmpl w:val="5F547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862B38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574C0"/>
    <w:multiLevelType w:val="multilevel"/>
    <w:tmpl w:val="2C423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0965608"/>
    <w:multiLevelType w:val="hybridMultilevel"/>
    <w:tmpl w:val="6298C834"/>
    <w:lvl w:ilvl="0" w:tplc="59F0AF1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08D4B74"/>
    <w:multiLevelType w:val="hybridMultilevel"/>
    <w:tmpl w:val="1CB8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02215"/>
    <w:multiLevelType w:val="hybridMultilevel"/>
    <w:tmpl w:val="F098A49C"/>
    <w:lvl w:ilvl="0" w:tplc="8292AA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248A5"/>
    <w:multiLevelType w:val="hybridMultilevel"/>
    <w:tmpl w:val="2470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F"/>
    <w:rsid w:val="0000286F"/>
    <w:rsid w:val="00023B2A"/>
    <w:rsid w:val="00026923"/>
    <w:rsid w:val="00027BF1"/>
    <w:rsid w:val="0003734D"/>
    <w:rsid w:val="00037A44"/>
    <w:rsid w:val="0005167B"/>
    <w:rsid w:val="00061F20"/>
    <w:rsid w:val="00080D83"/>
    <w:rsid w:val="000850C1"/>
    <w:rsid w:val="00087BEA"/>
    <w:rsid w:val="000A0E5F"/>
    <w:rsid w:val="000A3B7C"/>
    <w:rsid w:val="000D283E"/>
    <w:rsid w:val="000E7009"/>
    <w:rsid w:val="000F13F5"/>
    <w:rsid w:val="00100DBB"/>
    <w:rsid w:val="00124D4A"/>
    <w:rsid w:val="00130B23"/>
    <w:rsid w:val="00132510"/>
    <w:rsid w:val="00134417"/>
    <w:rsid w:val="001771F8"/>
    <w:rsid w:val="00183921"/>
    <w:rsid w:val="00186304"/>
    <w:rsid w:val="00193B29"/>
    <w:rsid w:val="001B210F"/>
    <w:rsid w:val="001D3279"/>
    <w:rsid w:val="001D381F"/>
    <w:rsid w:val="001F0027"/>
    <w:rsid w:val="002119B2"/>
    <w:rsid w:val="0023730F"/>
    <w:rsid w:val="00241C1F"/>
    <w:rsid w:val="002425AE"/>
    <w:rsid w:val="00244576"/>
    <w:rsid w:val="002455A0"/>
    <w:rsid w:val="00261400"/>
    <w:rsid w:val="002938CA"/>
    <w:rsid w:val="002A33E8"/>
    <w:rsid w:val="002B33FA"/>
    <w:rsid w:val="002B7624"/>
    <w:rsid w:val="002C1647"/>
    <w:rsid w:val="002C59AB"/>
    <w:rsid w:val="002C5D57"/>
    <w:rsid w:val="002C6347"/>
    <w:rsid w:val="002C73BA"/>
    <w:rsid w:val="00301DC1"/>
    <w:rsid w:val="00304C5D"/>
    <w:rsid w:val="00306526"/>
    <w:rsid w:val="00320AAC"/>
    <w:rsid w:val="00325198"/>
    <w:rsid w:val="0035482A"/>
    <w:rsid w:val="003619F2"/>
    <w:rsid w:val="00365820"/>
    <w:rsid w:val="00392329"/>
    <w:rsid w:val="00394693"/>
    <w:rsid w:val="003B44C4"/>
    <w:rsid w:val="003C0825"/>
    <w:rsid w:val="003C554F"/>
    <w:rsid w:val="003E3CB7"/>
    <w:rsid w:val="003F1B93"/>
    <w:rsid w:val="003F4C1D"/>
    <w:rsid w:val="0040149C"/>
    <w:rsid w:val="00414478"/>
    <w:rsid w:val="00422455"/>
    <w:rsid w:val="00432599"/>
    <w:rsid w:val="0043477C"/>
    <w:rsid w:val="004861BD"/>
    <w:rsid w:val="00492BD3"/>
    <w:rsid w:val="004A6D85"/>
    <w:rsid w:val="004B70BD"/>
    <w:rsid w:val="004D622E"/>
    <w:rsid w:val="0052111D"/>
    <w:rsid w:val="00537F26"/>
    <w:rsid w:val="0056519A"/>
    <w:rsid w:val="005760A9"/>
    <w:rsid w:val="00594464"/>
    <w:rsid w:val="005971F2"/>
    <w:rsid w:val="005A0BC7"/>
    <w:rsid w:val="005B5929"/>
    <w:rsid w:val="005D6084"/>
    <w:rsid w:val="00602215"/>
    <w:rsid w:val="00622781"/>
    <w:rsid w:val="00633879"/>
    <w:rsid w:val="00636D80"/>
    <w:rsid w:val="00640BFF"/>
    <w:rsid w:val="00651713"/>
    <w:rsid w:val="00660F04"/>
    <w:rsid w:val="0066145D"/>
    <w:rsid w:val="00674D61"/>
    <w:rsid w:val="00687A54"/>
    <w:rsid w:val="0069621B"/>
    <w:rsid w:val="006A24FC"/>
    <w:rsid w:val="006E4C38"/>
    <w:rsid w:val="006E70FF"/>
    <w:rsid w:val="006F17E5"/>
    <w:rsid w:val="006F209E"/>
    <w:rsid w:val="00722E93"/>
    <w:rsid w:val="00727F94"/>
    <w:rsid w:val="007337EB"/>
    <w:rsid w:val="00745D18"/>
    <w:rsid w:val="007570F3"/>
    <w:rsid w:val="007579AC"/>
    <w:rsid w:val="007600E0"/>
    <w:rsid w:val="00775D48"/>
    <w:rsid w:val="00776530"/>
    <w:rsid w:val="00791E8E"/>
    <w:rsid w:val="007A0109"/>
    <w:rsid w:val="007B2500"/>
    <w:rsid w:val="007B529C"/>
    <w:rsid w:val="007D61D6"/>
    <w:rsid w:val="007E1B19"/>
    <w:rsid w:val="007F3623"/>
    <w:rsid w:val="0082023E"/>
    <w:rsid w:val="008209D4"/>
    <w:rsid w:val="00827311"/>
    <w:rsid w:val="00834BB4"/>
    <w:rsid w:val="00835187"/>
    <w:rsid w:val="00856E3A"/>
    <w:rsid w:val="008816E3"/>
    <w:rsid w:val="00885749"/>
    <w:rsid w:val="0089431D"/>
    <w:rsid w:val="008945D9"/>
    <w:rsid w:val="008B587A"/>
    <w:rsid w:val="008F19CF"/>
    <w:rsid w:val="008F2270"/>
    <w:rsid w:val="008F5D12"/>
    <w:rsid w:val="008F6538"/>
    <w:rsid w:val="008F6E43"/>
    <w:rsid w:val="00902A00"/>
    <w:rsid w:val="0091350B"/>
    <w:rsid w:val="00950E8C"/>
    <w:rsid w:val="009A6D3F"/>
    <w:rsid w:val="009B1EB8"/>
    <w:rsid w:val="009D71C1"/>
    <w:rsid w:val="009E370F"/>
    <w:rsid w:val="009F2CF0"/>
    <w:rsid w:val="00A04690"/>
    <w:rsid w:val="00A36D1B"/>
    <w:rsid w:val="00A40DD3"/>
    <w:rsid w:val="00A80D9A"/>
    <w:rsid w:val="00A8311B"/>
    <w:rsid w:val="00A87625"/>
    <w:rsid w:val="00AB6019"/>
    <w:rsid w:val="00AC6548"/>
    <w:rsid w:val="00AE0FE4"/>
    <w:rsid w:val="00AE348C"/>
    <w:rsid w:val="00AF38A7"/>
    <w:rsid w:val="00AF6EB4"/>
    <w:rsid w:val="00B01F08"/>
    <w:rsid w:val="00B032C4"/>
    <w:rsid w:val="00B129FE"/>
    <w:rsid w:val="00B12EF3"/>
    <w:rsid w:val="00B16E8F"/>
    <w:rsid w:val="00B30401"/>
    <w:rsid w:val="00B5159F"/>
    <w:rsid w:val="00B63B97"/>
    <w:rsid w:val="00B6637D"/>
    <w:rsid w:val="00B7571D"/>
    <w:rsid w:val="00B96784"/>
    <w:rsid w:val="00B971AF"/>
    <w:rsid w:val="00BB6C8E"/>
    <w:rsid w:val="00BB76D0"/>
    <w:rsid w:val="00BC363C"/>
    <w:rsid w:val="00BC54C8"/>
    <w:rsid w:val="00C24FE8"/>
    <w:rsid w:val="00C25E02"/>
    <w:rsid w:val="00C37BF8"/>
    <w:rsid w:val="00C4223E"/>
    <w:rsid w:val="00C62C24"/>
    <w:rsid w:val="00C635B6"/>
    <w:rsid w:val="00C85D59"/>
    <w:rsid w:val="00C92940"/>
    <w:rsid w:val="00CA0CCA"/>
    <w:rsid w:val="00CA20F9"/>
    <w:rsid w:val="00CB504F"/>
    <w:rsid w:val="00CC263D"/>
    <w:rsid w:val="00CD0E3F"/>
    <w:rsid w:val="00CD2BCF"/>
    <w:rsid w:val="00CE005B"/>
    <w:rsid w:val="00CF1A4A"/>
    <w:rsid w:val="00D02A32"/>
    <w:rsid w:val="00D0361A"/>
    <w:rsid w:val="00D038B9"/>
    <w:rsid w:val="00D23D60"/>
    <w:rsid w:val="00D30ADD"/>
    <w:rsid w:val="00D31C01"/>
    <w:rsid w:val="00D42AAD"/>
    <w:rsid w:val="00D43A0D"/>
    <w:rsid w:val="00D46697"/>
    <w:rsid w:val="00D46867"/>
    <w:rsid w:val="00D526F3"/>
    <w:rsid w:val="00D569DB"/>
    <w:rsid w:val="00D811D8"/>
    <w:rsid w:val="00D911E1"/>
    <w:rsid w:val="00D9142D"/>
    <w:rsid w:val="00D96D8E"/>
    <w:rsid w:val="00DA6D09"/>
    <w:rsid w:val="00DC733E"/>
    <w:rsid w:val="00DF57BE"/>
    <w:rsid w:val="00E06500"/>
    <w:rsid w:val="00E5381D"/>
    <w:rsid w:val="00E53C85"/>
    <w:rsid w:val="00E57060"/>
    <w:rsid w:val="00E570F6"/>
    <w:rsid w:val="00E80289"/>
    <w:rsid w:val="00E81C48"/>
    <w:rsid w:val="00E81E3F"/>
    <w:rsid w:val="00E87616"/>
    <w:rsid w:val="00E92047"/>
    <w:rsid w:val="00EA1EFF"/>
    <w:rsid w:val="00EA5C16"/>
    <w:rsid w:val="00EB71F6"/>
    <w:rsid w:val="00EB7EA9"/>
    <w:rsid w:val="00EC5B2F"/>
    <w:rsid w:val="00EC7427"/>
    <w:rsid w:val="00ED3374"/>
    <w:rsid w:val="00EF000D"/>
    <w:rsid w:val="00EF53A9"/>
    <w:rsid w:val="00F11958"/>
    <w:rsid w:val="00F241C8"/>
    <w:rsid w:val="00F40D6B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B749C3"/>
  <w15:chartTrackingRefBased/>
  <w15:docId w15:val="{C4C80CD4-4AA4-4E2D-9321-4E7E0CC8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C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2A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25E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E02"/>
    <w:rPr>
      <w:rFonts w:ascii="Arial" w:hAnsi="Arial"/>
    </w:rPr>
  </w:style>
  <w:style w:type="character" w:styleId="Odwoanieprzypisudolnego">
    <w:name w:val="footnote reference"/>
    <w:basedOn w:val="Domylnaczcionkaakapitu"/>
    <w:rsid w:val="00C25E02"/>
    <w:rPr>
      <w:vertAlign w:val="superscript"/>
    </w:rPr>
  </w:style>
  <w:style w:type="character" w:styleId="Hipercze">
    <w:name w:val="Hyperlink"/>
    <w:basedOn w:val="Domylnaczcionkaakapitu"/>
    <w:rsid w:val="00087BE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87BEA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rsid w:val="003C08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0825"/>
    <w:rPr>
      <w:rFonts w:ascii="Arial" w:hAnsi="Arial"/>
    </w:rPr>
  </w:style>
  <w:style w:type="character" w:styleId="Odwoanieprzypisukocowego">
    <w:name w:val="endnote reference"/>
    <w:basedOn w:val="Domylnaczcionkaakapitu"/>
    <w:rsid w:val="003C082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F241C8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41C8"/>
    <w:rPr>
      <w:b/>
      <w:sz w:val="40"/>
    </w:rPr>
  </w:style>
  <w:style w:type="paragraph" w:styleId="Bezodstpw">
    <w:name w:val="No Spacing"/>
    <w:uiPriority w:val="1"/>
    <w:qFormat/>
    <w:rsid w:val="00F241C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A0E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0E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0E5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A0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0E5F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0A0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lynarczyk\Desktop\Post&#281;powanie\listownik-mono-Pomorskie-FE-UMWP-UE-EFRR-RPO2014-2020-2015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9576-C6CD-44E2-8B4B-E41FEAAD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listownik-mono-Pomorskie-FE-UMWP-UE-EFRR-RPO2014-2020-2015(1)</Template>
  <TotalTime>4</TotalTime>
  <Pages>4</Pages>
  <Words>422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Młynarczyk</dc:creator>
  <cp:keywords/>
  <cp:lastModifiedBy>Barbara Kucharzyszyn</cp:lastModifiedBy>
  <cp:revision>3</cp:revision>
  <cp:lastPrinted>2019-05-20T09:37:00Z</cp:lastPrinted>
  <dcterms:created xsi:type="dcterms:W3CDTF">2019-05-20T09:42:00Z</dcterms:created>
  <dcterms:modified xsi:type="dcterms:W3CDTF">2019-05-20T09:45:00Z</dcterms:modified>
</cp:coreProperties>
</file>