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30" w:rsidRPr="00586B30" w:rsidRDefault="00586B30" w:rsidP="00586B30">
      <w:pPr>
        <w:jc w:val="right"/>
        <w:rPr>
          <w:sz w:val="18"/>
          <w:szCs w:val="18"/>
        </w:rPr>
      </w:pPr>
      <w:r w:rsidRPr="00586B30">
        <w:rPr>
          <w:sz w:val="18"/>
          <w:szCs w:val="18"/>
        </w:rPr>
        <w:t xml:space="preserve">Załącznik Nr </w:t>
      </w:r>
      <w:r w:rsidR="009F4DF4">
        <w:rPr>
          <w:sz w:val="18"/>
          <w:szCs w:val="18"/>
        </w:rPr>
        <w:t>2</w:t>
      </w:r>
    </w:p>
    <w:p w:rsidR="00586B30" w:rsidRPr="00586B30" w:rsidRDefault="00586B30" w:rsidP="00586B30">
      <w:pPr>
        <w:jc w:val="right"/>
        <w:rPr>
          <w:sz w:val="18"/>
          <w:szCs w:val="18"/>
        </w:rPr>
      </w:pPr>
      <w:r w:rsidRPr="00586B30">
        <w:rPr>
          <w:sz w:val="18"/>
          <w:szCs w:val="18"/>
        </w:rPr>
        <w:t>do Zarządzenia Nr 6082/17/VII/R</w:t>
      </w:r>
    </w:p>
    <w:p w:rsidR="00586B30" w:rsidRPr="00586B30" w:rsidRDefault="00586B30" w:rsidP="00586B30">
      <w:pPr>
        <w:jc w:val="right"/>
        <w:rPr>
          <w:sz w:val="18"/>
          <w:szCs w:val="18"/>
        </w:rPr>
      </w:pPr>
      <w:r w:rsidRPr="00586B30">
        <w:rPr>
          <w:sz w:val="18"/>
          <w:szCs w:val="18"/>
        </w:rPr>
        <w:t>Prezydenta Miasta Gdyni</w:t>
      </w:r>
    </w:p>
    <w:p w:rsidR="00E306EA" w:rsidRDefault="00586B30" w:rsidP="00586B30">
      <w:pPr>
        <w:jc w:val="right"/>
      </w:pPr>
      <w:r w:rsidRPr="00586B30">
        <w:rPr>
          <w:sz w:val="18"/>
          <w:szCs w:val="18"/>
        </w:rPr>
        <w:t>z dnia 25.04.2017 roku</w:t>
      </w:r>
    </w:p>
    <w:p w:rsidR="00586B30" w:rsidRPr="00E306EA" w:rsidRDefault="00586B30" w:rsidP="00E306EA"/>
    <w:p w:rsidR="00E306EA" w:rsidRPr="00E306EA" w:rsidRDefault="00E306EA" w:rsidP="00E306EA">
      <w:pPr>
        <w:jc w:val="center"/>
        <w:rPr>
          <w:b/>
        </w:rPr>
      </w:pPr>
      <w:r w:rsidRPr="00E306EA">
        <w:rPr>
          <w:b/>
        </w:rPr>
        <w:t>ANKIETA KONSULTACYJNA</w:t>
      </w:r>
      <w:r w:rsidRPr="00E306EA">
        <w:rPr>
          <w:b/>
        </w:rPr>
        <w:br/>
        <w:t>GDYŃSKIEGO PROGRAMU WSPARCIA RODZINY I SYSTEMU PIECZY ZASTĘPCZEJ</w:t>
      </w:r>
      <w:r w:rsidR="00586B30">
        <w:rPr>
          <w:b/>
        </w:rPr>
        <w:t xml:space="preserve"> </w:t>
      </w:r>
      <w:r w:rsidRPr="00E306EA">
        <w:rPr>
          <w:b/>
        </w:rPr>
        <w:t>NA LATA 2017 – 2019</w:t>
      </w:r>
    </w:p>
    <w:p w:rsidR="00E306EA" w:rsidRPr="00E306EA" w:rsidRDefault="00E306EA" w:rsidP="00E306EA">
      <w:pPr>
        <w:jc w:val="center"/>
        <w:rPr>
          <w:b/>
        </w:rPr>
      </w:pPr>
    </w:p>
    <w:p w:rsidR="00E306EA" w:rsidRPr="00E306EA" w:rsidRDefault="00E306EA" w:rsidP="00E306EA">
      <w:pPr>
        <w:jc w:val="center"/>
      </w:pPr>
      <w:r w:rsidRPr="00E306EA">
        <w:t>Informacje o zgłaszającym:</w:t>
      </w:r>
      <w:bookmarkStart w:id="0" w:name="_GoBack"/>
      <w:bookmarkEnd w:id="0"/>
    </w:p>
    <w:p w:rsidR="00E306EA" w:rsidRDefault="00E306EA" w:rsidP="00E306EA">
      <w:pPr>
        <w:jc w:val="center"/>
        <w:rPr>
          <w:i/>
        </w:rPr>
      </w:pPr>
      <w:r w:rsidRPr="00E306EA">
        <w:t>………………………………………………………………………………………………….</w:t>
      </w:r>
      <w:r w:rsidRPr="00E306EA">
        <w:br/>
      </w:r>
      <w:r w:rsidRPr="00E306EA">
        <w:rPr>
          <w:i/>
        </w:rPr>
        <w:t>(imię i nazwisko/nazwa instytucji lub organizacji)</w:t>
      </w:r>
    </w:p>
    <w:p w:rsidR="00586B30" w:rsidRPr="00E306EA" w:rsidRDefault="00586B30" w:rsidP="00E306EA">
      <w:pPr>
        <w:jc w:val="center"/>
      </w:pPr>
    </w:p>
    <w:p w:rsidR="00E306EA" w:rsidRDefault="00E306EA" w:rsidP="00E306EA">
      <w:pPr>
        <w:jc w:val="center"/>
        <w:rPr>
          <w:i/>
        </w:rPr>
      </w:pPr>
      <w:r w:rsidRPr="00E306EA">
        <w:t>…………………………………………………………………………………………………</w:t>
      </w:r>
      <w:r w:rsidRPr="00E306EA">
        <w:br/>
      </w:r>
      <w:r w:rsidRPr="00E306EA">
        <w:rPr>
          <w:i/>
        </w:rPr>
        <w:t>(adres do korespondencji)</w:t>
      </w:r>
    </w:p>
    <w:p w:rsidR="00586B30" w:rsidRPr="00E306EA" w:rsidRDefault="00586B30" w:rsidP="00E306EA">
      <w:pPr>
        <w:jc w:val="center"/>
        <w:rPr>
          <w:i/>
        </w:rPr>
      </w:pPr>
    </w:p>
    <w:p w:rsidR="00E306EA" w:rsidRPr="00E306EA" w:rsidRDefault="00E306EA" w:rsidP="00E306EA">
      <w:pPr>
        <w:jc w:val="center"/>
      </w:pPr>
      <w:r w:rsidRPr="00E306EA">
        <w:t>…………………………………………………………………………………………………</w:t>
      </w:r>
      <w:r w:rsidRPr="00E306EA">
        <w:br/>
      </w:r>
      <w:r w:rsidRPr="00E306EA">
        <w:rPr>
          <w:i/>
        </w:rPr>
        <w:t>(e-mail lub telefon kontaktowy)</w:t>
      </w:r>
    </w:p>
    <w:p w:rsidR="00E306EA" w:rsidRPr="00E306EA" w:rsidRDefault="00E306EA" w:rsidP="00E306EA"/>
    <w:p w:rsidR="00E306EA" w:rsidRPr="00E306EA" w:rsidRDefault="00E306EA" w:rsidP="00E306EA">
      <w:pPr>
        <w:numPr>
          <w:ilvl w:val="0"/>
          <w:numId w:val="1"/>
        </w:numPr>
      </w:pPr>
      <w:r w:rsidRPr="00E306EA">
        <w:t>Zgłaszane uwagi do projektu Gdyńskiego Programu Wsparcia Rodziny i Systemu Pieczy Zastępczej na lata  2017-2019</w:t>
      </w:r>
    </w:p>
    <w:p w:rsidR="00E306EA" w:rsidRPr="00E306EA" w:rsidRDefault="00E306EA" w:rsidP="00E306EA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2783"/>
        <w:gridCol w:w="2786"/>
        <w:gridCol w:w="2789"/>
      </w:tblGrid>
      <w:tr w:rsidR="00E306EA" w:rsidRPr="00E306EA" w:rsidTr="00E306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FC" w:rsidRPr="00E306EA" w:rsidRDefault="00E306EA" w:rsidP="00E306EA">
            <w:pPr>
              <w:rPr>
                <w:b/>
              </w:rPr>
            </w:pPr>
            <w:r w:rsidRPr="00E306EA">
              <w:rPr>
                <w:b/>
              </w:rPr>
              <w:t>Lp.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FC" w:rsidRPr="00E306EA" w:rsidRDefault="00E306EA" w:rsidP="00E306EA">
            <w:pPr>
              <w:rPr>
                <w:b/>
              </w:rPr>
            </w:pPr>
            <w:r w:rsidRPr="00E306EA">
              <w:rPr>
                <w:b/>
              </w:rPr>
              <w:t>Fragment, do którego odnosi się uwaga (nr strony, część)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FC" w:rsidRPr="00E306EA" w:rsidRDefault="00E306EA" w:rsidP="00E306EA">
            <w:pPr>
              <w:rPr>
                <w:b/>
              </w:rPr>
            </w:pPr>
            <w:r w:rsidRPr="00E306EA">
              <w:rPr>
                <w:b/>
              </w:rPr>
              <w:t>Treść uwagi</w:t>
            </w:r>
            <w:r w:rsidRPr="00E306EA">
              <w:rPr>
                <w:b/>
              </w:rPr>
              <w:br/>
              <w:t>(propozycja zmian)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FC" w:rsidRPr="00E306EA" w:rsidRDefault="00E306EA" w:rsidP="00E306EA">
            <w:pPr>
              <w:rPr>
                <w:b/>
              </w:rPr>
            </w:pPr>
            <w:r w:rsidRPr="00E306EA">
              <w:rPr>
                <w:b/>
              </w:rPr>
              <w:t>Uzasadnienie uwagi</w:t>
            </w:r>
          </w:p>
        </w:tc>
      </w:tr>
      <w:tr w:rsidR="00E306EA" w:rsidRPr="00E306EA" w:rsidTr="00E306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FC" w:rsidRPr="00E306EA" w:rsidRDefault="00E306EA" w:rsidP="00E306EA">
            <w:r w:rsidRPr="00E306EA">
              <w:t>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A" w:rsidRPr="00E306EA" w:rsidRDefault="00E306EA" w:rsidP="00E306EA"/>
          <w:p w:rsidR="00E306EA" w:rsidRPr="00E306EA" w:rsidRDefault="00E306EA" w:rsidP="00E306EA"/>
          <w:p w:rsidR="00E306EA" w:rsidRPr="00E306EA" w:rsidRDefault="00E306EA" w:rsidP="00E306EA"/>
          <w:p w:rsidR="00F715FC" w:rsidRPr="00E306EA" w:rsidRDefault="00F715FC" w:rsidP="00E306E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FC" w:rsidRPr="00E306EA" w:rsidRDefault="00F715FC" w:rsidP="00E306E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FC" w:rsidRPr="00E306EA" w:rsidRDefault="00F715FC" w:rsidP="00E306EA"/>
        </w:tc>
      </w:tr>
      <w:tr w:rsidR="00E306EA" w:rsidRPr="00E306EA" w:rsidTr="00E306E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FC" w:rsidRPr="00E306EA" w:rsidRDefault="00E306EA" w:rsidP="00E306EA">
            <w:r w:rsidRPr="00E306EA">
              <w:t>2.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A" w:rsidRPr="00E306EA" w:rsidRDefault="00E306EA" w:rsidP="00E306EA"/>
          <w:p w:rsidR="00E306EA" w:rsidRPr="00E306EA" w:rsidRDefault="00E306EA" w:rsidP="00E306EA"/>
          <w:p w:rsidR="00E306EA" w:rsidRPr="00E306EA" w:rsidRDefault="00E306EA" w:rsidP="00E306EA"/>
          <w:p w:rsidR="00F715FC" w:rsidRPr="00E306EA" w:rsidRDefault="00F715FC" w:rsidP="00E306E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FC" w:rsidRPr="00E306EA" w:rsidRDefault="00F715FC" w:rsidP="00E306E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FC" w:rsidRPr="00E306EA" w:rsidRDefault="00F715FC" w:rsidP="00E306EA"/>
        </w:tc>
      </w:tr>
      <w:tr w:rsidR="00E306EA" w:rsidRPr="00E306EA" w:rsidTr="00E306EA">
        <w:trPr>
          <w:trHeight w:val="9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FC" w:rsidRPr="00E306EA" w:rsidRDefault="00E306EA" w:rsidP="00E306EA">
            <w:r w:rsidRPr="00E306EA">
              <w:t>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A" w:rsidRPr="00E306EA" w:rsidRDefault="00E306EA" w:rsidP="00E306EA"/>
          <w:p w:rsidR="00E306EA" w:rsidRPr="00E306EA" w:rsidRDefault="00E306EA" w:rsidP="00E306EA"/>
          <w:p w:rsidR="00E306EA" w:rsidRPr="00E306EA" w:rsidRDefault="00E306EA" w:rsidP="00E306EA"/>
          <w:p w:rsidR="00F715FC" w:rsidRPr="00E306EA" w:rsidRDefault="00F715FC" w:rsidP="00E306E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FC" w:rsidRPr="00E306EA" w:rsidRDefault="00F715FC" w:rsidP="00E306E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FC" w:rsidRPr="00E306EA" w:rsidRDefault="00F715FC" w:rsidP="00E306EA"/>
        </w:tc>
      </w:tr>
    </w:tbl>
    <w:p w:rsidR="00E306EA" w:rsidRPr="00E306EA" w:rsidRDefault="00E306EA" w:rsidP="00E306EA"/>
    <w:p w:rsidR="00E306EA" w:rsidRPr="00E306EA" w:rsidRDefault="00E306EA" w:rsidP="00E306EA">
      <w:pPr>
        <w:numPr>
          <w:ilvl w:val="0"/>
          <w:numId w:val="1"/>
        </w:numPr>
      </w:pPr>
      <w:r w:rsidRPr="00E306EA">
        <w:t>Data wypełnienia: …………………………</w:t>
      </w:r>
    </w:p>
    <w:p w:rsidR="00E306EA" w:rsidRPr="00E306EA" w:rsidRDefault="00E306EA" w:rsidP="00E306EA"/>
    <w:p w:rsidR="00E306EA" w:rsidRPr="00E306EA" w:rsidRDefault="00E306EA" w:rsidP="00E306EA">
      <w:r w:rsidRPr="00E306EA">
        <w:t>Ankietę należy dostarczyć najpóźniej do dnia 29.05.2017  roku:</w:t>
      </w:r>
    </w:p>
    <w:p w:rsidR="00E306EA" w:rsidRPr="00E306EA" w:rsidRDefault="00E306EA" w:rsidP="00E306EA">
      <w:pPr>
        <w:numPr>
          <w:ilvl w:val="0"/>
          <w:numId w:val="2"/>
        </w:numPr>
      </w:pPr>
      <w:r w:rsidRPr="00E306EA">
        <w:t xml:space="preserve">w wersji elektronicznej na adres: </w:t>
      </w:r>
      <w:hyperlink r:id="rId6" w:history="1">
        <w:r w:rsidRPr="00E306EA">
          <w:rPr>
            <w:rStyle w:val="Hipercze"/>
          </w:rPr>
          <w:t>programrodzina@mopsgdynia.pl</w:t>
        </w:r>
      </w:hyperlink>
      <w:r w:rsidRPr="00E306EA">
        <w:t xml:space="preserve">, w tytule wiadomości wpisując „konsultacje społeczne </w:t>
      </w:r>
      <w:proofErr w:type="spellStart"/>
      <w:r w:rsidRPr="00E306EA">
        <w:t>GPWRiRPZ</w:t>
      </w:r>
      <w:proofErr w:type="spellEnd"/>
      <w:r w:rsidRPr="00E306EA">
        <w:t>”</w:t>
      </w:r>
    </w:p>
    <w:p w:rsidR="00E306EA" w:rsidRPr="00E306EA" w:rsidRDefault="00E306EA" w:rsidP="00E306EA">
      <w:r w:rsidRPr="00E306EA">
        <w:t>LUB</w:t>
      </w:r>
    </w:p>
    <w:p w:rsidR="00E306EA" w:rsidRPr="00E306EA" w:rsidRDefault="00E306EA" w:rsidP="00E306EA">
      <w:pPr>
        <w:numPr>
          <w:ilvl w:val="0"/>
          <w:numId w:val="2"/>
        </w:numPr>
        <w:rPr>
          <w:bCs/>
        </w:rPr>
      </w:pPr>
      <w:r w:rsidRPr="00E306EA">
        <w:t>w wersji papierowej (osobiście lub drogą pocztową) w sekretariacie Miejskiego Ośrodka Pomocy Społecznej w Gdyni, ul. Grabowo 2, 81-265 Gdynia</w:t>
      </w:r>
    </w:p>
    <w:p w:rsidR="000A5048" w:rsidRDefault="000A5048"/>
    <w:sectPr w:rsidR="000A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7A4"/>
    <w:multiLevelType w:val="hybridMultilevel"/>
    <w:tmpl w:val="091CD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53510"/>
    <w:multiLevelType w:val="hybridMultilevel"/>
    <w:tmpl w:val="091CD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EA"/>
    <w:rsid w:val="000A5048"/>
    <w:rsid w:val="00586B30"/>
    <w:rsid w:val="009F4DF4"/>
    <w:rsid w:val="00E306EA"/>
    <w:rsid w:val="00F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30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30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rodzina@mops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C1CE8545</Template>
  <TotalTime>2</TotalTime>
  <Pages>1</Pages>
  <Words>130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Gajewska</dc:creator>
  <cp:lastModifiedBy>Adam Miller</cp:lastModifiedBy>
  <cp:revision>3</cp:revision>
  <dcterms:created xsi:type="dcterms:W3CDTF">2017-04-21T10:58:00Z</dcterms:created>
  <dcterms:modified xsi:type="dcterms:W3CDTF">2017-04-27T12:31:00Z</dcterms:modified>
</cp:coreProperties>
</file>