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D4" w:rsidRDefault="009F3ED4" w:rsidP="0073283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32837" w:rsidRPr="00732837" w:rsidRDefault="00732837" w:rsidP="00732837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32837">
        <w:rPr>
          <w:rFonts w:asciiTheme="minorHAnsi" w:hAnsiTheme="minorHAnsi" w:cstheme="minorHAnsi"/>
          <w:b/>
          <w:sz w:val="20"/>
          <w:szCs w:val="20"/>
        </w:rPr>
        <w:t xml:space="preserve">Oświadczenie uczestnika projektu realizowanego w ramach Osi Priorytetowych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732837">
        <w:rPr>
          <w:rFonts w:asciiTheme="minorHAnsi" w:hAnsiTheme="minorHAnsi" w:cstheme="minorHAnsi"/>
          <w:b/>
          <w:sz w:val="20"/>
          <w:szCs w:val="20"/>
        </w:rPr>
        <w:t xml:space="preserve">3, 5, 6 RPO WP 2014 - 2020 nt. sytuacji po zakończeniu udziału w projekcie </w:t>
      </w:r>
    </w:p>
    <w:p w:rsidR="00732837" w:rsidRPr="00732837" w:rsidRDefault="00732837" w:rsidP="00421B74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2837" w:rsidRPr="00421B74" w:rsidRDefault="00732837" w:rsidP="0073283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421B74">
        <w:rPr>
          <w:rFonts w:asciiTheme="minorHAnsi" w:hAnsiTheme="minorHAnsi" w:cstheme="minorHAnsi"/>
          <w:b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06"/>
      </w:tblGrid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732837" w:rsidRPr="00732837" w:rsidRDefault="00400C3F" w:rsidP="009F3E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546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Kobieta</w:t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Mężczyzna</w:t>
            </w: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zakończenia udziału w projekcie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(DD-MM-RRRR) -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410"/>
        <w:gridCol w:w="8489"/>
      </w:tblGrid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400C3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31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pracujący(a) –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400C3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50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Wykonuję pracę przynoszącą zarobek lub dochód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400C3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00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400C3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8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400C3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6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Odbywam praktykę zawodową przynoszącą zarobek lub dochód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400C3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9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Odbywam płatny staż/ przygotowanie zawodowe przynoszące zarobek lub dochód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400C3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31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działalności gospodarczej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400C3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41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gospodarstwa rolnego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400C3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15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Przebywam na urlopie macierzyńskim/ rodzicielskim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400C3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38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bezrobotny(a)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jestem:</w:t>
            </w:r>
          </w:p>
          <w:p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zarejestrowany(a) w urzędzie pracy jako bezrobotny(a) lub </w:t>
            </w:r>
          </w:p>
          <w:p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400C3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8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bierny(a) zawodowo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400C3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4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400C3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14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rozpoczął(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Pan/Pani naukę w szkole lub wziął(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400C3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26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400C3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1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trakcie projektu lub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Pytanie dotyczy wyłącznie kwalifikacji, uzyskanych w wyniku udziału w projekcie (t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j. np. w szkoleniu realizowanym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w projekcie, w którym Pan/Pani uczestniczył(a), ale sam egzamin mógł odbyć się 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400C3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6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400C3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4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spacing w:before="120" w:after="12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i/>
          <w:sz w:val="18"/>
          <w:szCs w:val="18"/>
        </w:rPr>
        <w:t>Niniejszym oświadczam, że wszystkie podane przeze mnie powyżej informacje są prawdziwe i kompletne.</w:t>
      </w:r>
    </w:p>
    <w:p w:rsidR="00732837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732837" w:rsidRPr="000138CA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732837" w:rsidRPr="000138CA" w:rsidSect="000138C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69" w:right="991" w:bottom="1418" w:left="993" w:header="170" w:footer="370" w:gutter="0"/>
          <w:cols w:space="708"/>
          <w:titlePg/>
          <w:docGrid w:linePitch="360"/>
        </w:sectPr>
      </w:pPr>
    </w:p>
    <w:p w:rsidR="000138CA" w:rsidRPr="000138CA" w:rsidRDefault="000138C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3C1942" w:rsidRDefault="000138CA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data</w:t>
      </w:r>
    </w:p>
    <w:p w:rsidR="003C1942" w:rsidRPr="000138CA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0138CA" w:rsidRPr="000138CA" w:rsidRDefault="000138C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0138CA" w:rsidRPr="000138CA" w:rsidRDefault="000138C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 w:rsidR="00EE13F9">
        <w:rPr>
          <w:rFonts w:asciiTheme="minorHAnsi" w:hAnsiTheme="minorHAnsi" w:cstheme="minorHAnsi"/>
          <w:sz w:val="18"/>
          <w:szCs w:val="18"/>
        </w:rPr>
        <w:t>**</w:t>
      </w:r>
      <w:r w:rsidRPr="000138CA">
        <w:rPr>
          <w:rFonts w:asciiTheme="minorHAnsi" w:hAnsiTheme="minorHAnsi" w:cstheme="minorHAnsi"/>
          <w:sz w:val="18"/>
          <w:szCs w:val="18"/>
        </w:rPr>
        <w:t>/opiekuna prawnego</w:t>
      </w:r>
      <w:r w:rsidR="00EE13F9">
        <w:rPr>
          <w:rFonts w:asciiTheme="minorHAnsi" w:hAnsiTheme="minorHAnsi" w:cstheme="minorHAnsi"/>
          <w:sz w:val="18"/>
          <w:szCs w:val="18"/>
        </w:rPr>
        <w:t>**</w:t>
      </w:r>
    </w:p>
    <w:p w:rsidR="000138CA" w:rsidRPr="000138CA" w:rsidRDefault="000138CA" w:rsidP="003C1942">
      <w:pPr>
        <w:rPr>
          <w:rFonts w:asciiTheme="minorHAnsi" w:hAnsiTheme="minorHAnsi" w:cstheme="minorHAnsi"/>
          <w:sz w:val="18"/>
          <w:szCs w:val="18"/>
        </w:rPr>
        <w:sectPr w:rsidR="000138CA" w:rsidRPr="000138CA" w:rsidSect="000138CA"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</w:p>
    <w:p w:rsidR="00732837" w:rsidRDefault="00732837" w:rsidP="0082330C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:rsidR="0082330C" w:rsidRDefault="0082330C" w:rsidP="0082330C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p w:rsidR="003C1942" w:rsidRPr="00FC131A" w:rsidRDefault="003C1942" w:rsidP="0082330C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sectPr w:rsidR="003C1942" w:rsidRPr="00FC131A" w:rsidSect="00882DF9">
      <w:headerReference w:type="first" r:id="rId11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3F" w:rsidRDefault="00400C3F">
      <w:r>
        <w:separator/>
      </w:r>
    </w:p>
  </w:endnote>
  <w:endnote w:type="continuationSeparator" w:id="0">
    <w:p w:rsidR="00400C3F" w:rsidRDefault="0040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73" w:rsidRPr="00124D4A" w:rsidRDefault="00116D73" w:rsidP="00124D4A">
    <w:pPr>
      <w:pStyle w:val="Stopka"/>
    </w:pPr>
    <w:r>
      <w:rPr>
        <w:noProof/>
      </w:rPr>
      <w:drawing>
        <wp:anchor distT="0" distB="0" distL="114300" distR="114300" simplePos="0" relativeHeight="251667968" behindDoc="0" locked="0" layoutInCell="0" allowOverlap="1" wp14:anchorId="1E96103F" wp14:editId="7DF9F6A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73" w:rsidRPr="006D196B" w:rsidRDefault="00116D73" w:rsidP="00196C6D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fldChar w:fldCharType="begin"/>
    </w:r>
    <w:r>
      <w:rPr>
        <w:rFonts w:cs="Arial"/>
        <w:i/>
        <w:color w:val="7F7F7F"/>
        <w:sz w:val="20"/>
        <w:szCs w:val="20"/>
      </w:rPr>
      <w:instrText xml:space="preserve"> MERGEFIELD nazwa_projektu </w:instrText>
    </w:r>
    <w:r>
      <w:rPr>
        <w:rFonts w:cs="Arial"/>
        <w:i/>
        <w:color w:val="7F7F7F"/>
        <w:sz w:val="20"/>
        <w:szCs w:val="20"/>
      </w:rPr>
      <w:fldChar w:fldCharType="separate"/>
    </w:r>
    <w:r w:rsidR="009F3ED4">
      <w:rPr>
        <w:rFonts w:cs="Arial"/>
        <w:i/>
        <w:noProof/>
        <w:color w:val="7F7F7F"/>
        <w:sz w:val="20"/>
        <w:szCs w:val="20"/>
      </w:rPr>
      <w:t>Zdolni z Pomorza</w:t>
    </w:r>
    <w:r>
      <w:rPr>
        <w:rFonts w:cs="Arial"/>
        <w:i/>
        <w:color w:val="7F7F7F"/>
        <w:sz w:val="20"/>
        <w:szCs w:val="20"/>
      </w:rPr>
      <w:fldChar w:fldCharType="end"/>
    </w:r>
  </w:p>
  <w:p w:rsidR="00116D73" w:rsidRPr="006D196B" w:rsidRDefault="00116D73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6944" behindDoc="1" locked="0" layoutInCell="0" allowOverlap="1" wp14:anchorId="4B46F6ED" wp14:editId="7C7BC1B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D73" w:rsidRDefault="00116D73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3F" w:rsidRDefault="00400C3F">
      <w:r>
        <w:separator/>
      </w:r>
    </w:p>
  </w:footnote>
  <w:footnote w:type="continuationSeparator" w:id="0">
    <w:p w:rsidR="00400C3F" w:rsidRDefault="0040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73" w:rsidRDefault="009F3ED4">
    <w:pPr>
      <w:pStyle w:val="Nagwek"/>
    </w:pPr>
    <w:r w:rsidRPr="009F3ED4">
      <w:rPr>
        <w:noProof/>
      </w:rPr>
      <mc:AlternateContent>
        <mc:Choice Requires="wpg">
          <w:drawing>
            <wp:anchor distT="0" distB="0" distL="114300" distR="114300" simplePos="0" relativeHeight="251697664" behindDoc="0" locked="0" layoutInCell="1" allowOverlap="1" wp14:anchorId="5B871794" wp14:editId="68A06C31">
              <wp:simplePos x="0" y="0"/>
              <wp:positionH relativeFrom="column">
                <wp:posOffset>5672455</wp:posOffset>
              </wp:positionH>
              <wp:positionV relativeFrom="paragraph">
                <wp:posOffset>894715</wp:posOffset>
              </wp:positionV>
              <wp:extent cx="890270" cy="971550"/>
              <wp:effectExtent l="0" t="0" r="5080" b="0"/>
              <wp:wrapSquare wrapText="bothSides"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270" cy="971550"/>
                        <a:chOff x="6105525" y="962025"/>
                        <a:chExt cx="890475" cy="971550"/>
                      </a:xfrm>
                    </wpg:grpSpPr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110810" y="962025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D4" w:rsidRDefault="009F3ED4" w:rsidP="009F3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Obraz 10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5525" y="1210446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871794" id="Grupa 8" o:spid="_x0000_s1026" style="position:absolute;margin-left:446.65pt;margin-top:70.45pt;width:70.1pt;height:76.5pt;z-index:251697664" coordorigin="61055,9620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1108;top:9620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9F3ED4" w:rsidRDefault="009F3ED4" w:rsidP="009F3ED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8" type="#_x0000_t75" style="position:absolute;left:61055;top:12104;width:8852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">
                <v:imagedata r:id="rId2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Pr="009F3ED4">
      <w:rPr>
        <w:noProof/>
      </w:rPr>
      <w:drawing>
        <wp:anchor distT="0" distB="0" distL="114300" distR="114300" simplePos="0" relativeHeight="251661824" behindDoc="0" locked="0" layoutInCell="1" allowOverlap="1" wp14:anchorId="12B8FEC9" wp14:editId="5E131439">
          <wp:simplePos x="0" y="0"/>
          <wp:positionH relativeFrom="column">
            <wp:posOffset>-323850</wp:posOffset>
          </wp:positionH>
          <wp:positionV relativeFrom="paragraph">
            <wp:posOffset>818515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3ED4">
      <w:rPr>
        <w:noProof/>
      </w:rPr>
      <w:drawing>
        <wp:anchor distT="0" distB="0" distL="114300" distR="114300" simplePos="0" relativeHeight="251624960" behindDoc="0" locked="0" layoutInCell="1" allowOverlap="1" wp14:anchorId="10EC8B48" wp14:editId="5DA80F23">
          <wp:simplePos x="0" y="0"/>
          <wp:positionH relativeFrom="column">
            <wp:posOffset>-361950</wp:posOffset>
          </wp:positionH>
          <wp:positionV relativeFrom="paragraph">
            <wp:posOffset>-635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73" w:rsidRDefault="00116D73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4500E13D" wp14:editId="4DCDC12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138CA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92B1A"/>
    <w:rsid w:val="00196C6D"/>
    <w:rsid w:val="001B210F"/>
    <w:rsid w:val="0020494C"/>
    <w:rsid w:val="00241C1F"/>
    <w:rsid w:val="002425AE"/>
    <w:rsid w:val="002C6347"/>
    <w:rsid w:val="00320AAC"/>
    <w:rsid w:val="00325198"/>
    <w:rsid w:val="0035482A"/>
    <w:rsid w:val="003619F2"/>
    <w:rsid w:val="00365820"/>
    <w:rsid w:val="003A0BA0"/>
    <w:rsid w:val="003C1942"/>
    <w:rsid w:val="003C554F"/>
    <w:rsid w:val="003D7B0B"/>
    <w:rsid w:val="00400C3F"/>
    <w:rsid w:val="0040149C"/>
    <w:rsid w:val="00414478"/>
    <w:rsid w:val="00421B74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60A9"/>
    <w:rsid w:val="00594464"/>
    <w:rsid w:val="005A0BC7"/>
    <w:rsid w:val="00621F12"/>
    <w:rsid w:val="00622781"/>
    <w:rsid w:val="00640BFF"/>
    <w:rsid w:val="0069621B"/>
    <w:rsid w:val="006B79D1"/>
    <w:rsid w:val="006D196B"/>
    <w:rsid w:val="006F209E"/>
    <w:rsid w:val="00727F94"/>
    <w:rsid w:val="00732837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3623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93067F"/>
    <w:rsid w:val="009A46B6"/>
    <w:rsid w:val="009C0E15"/>
    <w:rsid w:val="009D71C1"/>
    <w:rsid w:val="009E454A"/>
    <w:rsid w:val="009F2CF0"/>
    <w:rsid w:val="009F3ED4"/>
    <w:rsid w:val="00A04690"/>
    <w:rsid w:val="00A40DD3"/>
    <w:rsid w:val="00A8311B"/>
    <w:rsid w:val="00A85091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5A7A"/>
    <w:rsid w:val="00D84FBF"/>
    <w:rsid w:val="00D953E4"/>
    <w:rsid w:val="00DC733E"/>
    <w:rsid w:val="00DD4E30"/>
    <w:rsid w:val="00DF57BE"/>
    <w:rsid w:val="00E06500"/>
    <w:rsid w:val="00E10173"/>
    <w:rsid w:val="00E57060"/>
    <w:rsid w:val="00E76ACB"/>
    <w:rsid w:val="00E87616"/>
    <w:rsid w:val="00E92047"/>
    <w:rsid w:val="00EA5C16"/>
    <w:rsid w:val="00EE13F9"/>
    <w:rsid w:val="00EF000D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748D14"/>
  <w15:docId w15:val="{01BE15E8-2AE0-40EC-9423-4E0BA629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F643-FCE0-4C94-8070-E6DE5680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Bojko Piotr</cp:lastModifiedBy>
  <cp:revision>2</cp:revision>
  <cp:lastPrinted>2016-08-09T10:29:00Z</cp:lastPrinted>
  <dcterms:created xsi:type="dcterms:W3CDTF">2017-04-19T06:30:00Z</dcterms:created>
  <dcterms:modified xsi:type="dcterms:W3CDTF">2017-04-19T06:30:00Z</dcterms:modified>
</cp:coreProperties>
</file>