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F" w:rsidRDefault="00B4233F" w:rsidP="00BA4511">
      <w:pPr>
        <w:pStyle w:val="Style1"/>
        <w:widowControl/>
        <w:spacing w:before="156" w:line="28" w:lineRule="atLeast"/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B4233F" w:rsidRDefault="00B4233F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B4233F" w:rsidRDefault="00B4233F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B4233F" w:rsidRDefault="00B4233F" w:rsidP="00050042">
      <w:pPr>
        <w:jc w:val="center"/>
        <w:outlineLvl w:val="0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:rsidR="00B4233F" w:rsidRPr="00447A9B" w:rsidRDefault="00B4233F" w:rsidP="00BA4511">
      <w:pPr>
        <w:jc w:val="both"/>
        <w:rPr>
          <w:rFonts w:ascii="Calibri" w:hAnsi="Calibri"/>
        </w:rPr>
      </w:pPr>
    </w:p>
    <w:p w:rsidR="00B4233F" w:rsidRPr="007B7C96" w:rsidRDefault="00B4233F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050042">
        <w:rPr>
          <w:rFonts w:ascii="Calibri" w:hAnsi="Calibri"/>
          <w:i/>
          <w:sz w:val="20"/>
          <w:szCs w:val="20"/>
        </w:rPr>
        <w:t>Zdolni z Pomorza –</w:t>
      </w:r>
      <w:r>
        <w:rPr>
          <w:rFonts w:ascii="Calibri" w:hAnsi="Calibri"/>
          <w:i/>
          <w:sz w:val="20"/>
          <w:szCs w:val="20"/>
        </w:rPr>
        <w:t xml:space="preserve"> Gdynia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Pr="007B7C96">
        <w:rPr>
          <w:rFonts w:ascii="Calibri" w:hAnsi="Calibri"/>
          <w:sz w:val="20"/>
          <w:szCs w:val="20"/>
        </w:rPr>
        <w:t xml:space="preserve">przyjmuję do wiadomości, </w:t>
      </w:r>
      <w:r>
        <w:rPr>
          <w:rFonts w:ascii="Calibri" w:hAnsi="Calibri"/>
          <w:sz w:val="20"/>
          <w:szCs w:val="20"/>
        </w:rPr>
        <w:t>że</w:t>
      </w:r>
      <w:r w:rsidRPr="007B7C96">
        <w:rPr>
          <w:rFonts w:ascii="Calibri" w:hAnsi="Calibri"/>
          <w:sz w:val="20"/>
          <w:szCs w:val="20"/>
        </w:rPr>
        <w:t>:</w:t>
      </w:r>
    </w:p>
    <w:p w:rsidR="00B4233F" w:rsidRPr="007B7C96" w:rsidRDefault="00B4233F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administratorem moich danych osobowych/danych osobowych mojego dziecka jest</w:t>
      </w:r>
      <w:r>
        <w:rPr>
          <w:rFonts w:ascii="Calibri" w:hAnsi="Calibri"/>
          <w:sz w:val="20"/>
          <w:szCs w:val="20"/>
        </w:rPr>
        <w:t xml:space="preserve"> Wydział Edukacji Urzędu Miasta Gdyni, mający siedzibę przy ul. Śląskiej 35/37 w Gdyni;</w:t>
      </w:r>
      <w:r w:rsidRPr="007B7C96">
        <w:rPr>
          <w:rFonts w:ascii="Calibri" w:hAnsi="Calibri"/>
          <w:sz w:val="20"/>
          <w:szCs w:val="20"/>
        </w:rPr>
        <w:t xml:space="preserve"> </w:t>
      </w:r>
    </w:p>
    <w:p w:rsidR="00B4233F" w:rsidRDefault="00B4233F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>
        <w:rPr>
          <w:rFonts w:ascii="Calibri" w:hAnsi="Calibri"/>
          <w:sz w:val="20"/>
          <w:szCs w:val="20"/>
        </w:rPr>
        <w:t xml:space="preserve">z. U. z dnia 13 lutego 2013 r.) ze zm.; </w:t>
      </w:r>
    </w:p>
    <w:p w:rsidR="00B4233F" w:rsidRPr="003F1ACD" w:rsidRDefault="00B4233F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projektu </w:t>
      </w:r>
      <w:r w:rsidRPr="00BD2A84">
        <w:rPr>
          <w:rFonts w:ascii="Calibri" w:hAnsi="Calibri"/>
          <w:i/>
          <w:sz w:val="20"/>
          <w:szCs w:val="20"/>
        </w:rPr>
        <w:t>Zdolni z Pomorza – Gdynia</w:t>
      </w:r>
      <w:r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z realizacją projektu; </w:t>
      </w:r>
    </w:p>
    <w:p w:rsidR="00B4233F" w:rsidRPr="007B7C96" w:rsidRDefault="00B4233F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:rsidR="00B4233F" w:rsidRPr="00E3077C" w:rsidRDefault="00B4233F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Gdynia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BD2A84">
        <w:rPr>
          <w:rFonts w:ascii="Calibri" w:hAnsi="Calibri"/>
          <w:i/>
          <w:sz w:val="20"/>
          <w:szCs w:val="20"/>
        </w:rPr>
        <w:t xml:space="preserve">Zdolni z Pomorza – </w:t>
      </w:r>
      <w:r>
        <w:rPr>
          <w:rFonts w:ascii="Calibri" w:hAnsi="Calibri"/>
          <w:i/>
          <w:sz w:val="20"/>
          <w:szCs w:val="20"/>
        </w:rPr>
        <w:t xml:space="preserve">Gdynia </w:t>
      </w:r>
      <w:r>
        <w:rPr>
          <w:rFonts w:ascii="Calibri" w:hAnsi="Calibri"/>
          <w:sz w:val="20"/>
          <w:szCs w:val="20"/>
        </w:rPr>
        <w:t xml:space="preserve">oraz archiwizacji dokumentów dotyczących rekrutacji; </w:t>
      </w:r>
    </w:p>
    <w:p w:rsidR="00B4233F" w:rsidRDefault="00B4233F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>
        <w:rPr>
          <w:rFonts w:ascii="Calibri" w:hAnsi="Calibri"/>
          <w:sz w:val="20"/>
          <w:szCs w:val="20"/>
        </w:rPr>
        <w:t xml:space="preserve">ojego dziecka i ich poprawiania; </w:t>
      </w:r>
    </w:p>
    <w:p w:rsidR="00B4233F" w:rsidRPr="007B7C96" w:rsidRDefault="00B4233F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:rsidR="00B4233F" w:rsidRDefault="00B4233F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:rsidR="00B4233F" w:rsidRPr="00447A9B" w:rsidRDefault="00B4233F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B4233F" w:rsidRDefault="00B4233F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B4233F" w:rsidRDefault="00B4233F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:rsidR="00B4233F" w:rsidRDefault="00B4233F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4233F" w:rsidRDefault="00B4233F" w:rsidP="00050042">
      <w:pPr>
        <w:pStyle w:val="Style5"/>
        <w:widowControl/>
        <w:spacing w:line="25" w:lineRule="atLeast"/>
        <w:jc w:val="center"/>
        <w:outlineLvl w:val="0"/>
        <w:rPr>
          <w:rFonts w:ascii="Calibri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>
        <w:rPr>
          <w:rFonts w:ascii="Calibri" w:hAnsi="Calibri"/>
          <w:b/>
          <w:bCs/>
          <w:i/>
          <w:iCs/>
          <w:kern w:val="32"/>
          <w:sz w:val="23"/>
          <w:szCs w:val="23"/>
        </w:rPr>
        <w:t>„Zdolni z Pomorza – Gdynia</w:t>
      </w:r>
      <w:r w:rsidRPr="00EC3FBA">
        <w:rPr>
          <w:rFonts w:ascii="Calibri" w:hAnsi="Calibri"/>
          <w:b/>
          <w:bCs/>
          <w:i/>
          <w:iCs/>
          <w:kern w:val="32"/>
          <w:sz w:val="23"/>
          <w:szCs w:val="23"/>
        </w:rPr>
        <w:t>”</w:t>
      </w:r>
    </w:p>
    <w:p w:rsidR="00B4233F" w:rsidRDefault="00B4233F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4233F" w:rsidRPr="00A540F2" w:rsidRDefault="00B4233F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Regulaminem rekrutacji uczniów do projektu „Zdolni z Pomorza – …”</w:t>
      </w:r>
      <w:r>
        <w:rPr>
          <w:rFonts w:ascii="Calibri" w:hAnsi="Calibri" w:cs="Arial"/>
          <w:bCs/>
          <w:iCs/>
          <w:sz w:val="20"/>
          <w:szCs w:val="20"/>
        </w:rPr>
        <w:t xml:space="preserve"> i akceptuję jego zapisy. </w:t>
      </w:r>
    </w:p>
    <w:p w:rsidR="00B4233F" w:rsidRDefault="00B4233F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B4233F" w:rsidRPr="00447A9B" w:rsidRDefault="00B4233F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B4233F" w:rsidRPr="00BA4511" w:rsidRDefault="00B4233F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B4233F" w:rsidRPr="00BA4511" w:rsidSect="00E7675A">
      <w:headerReference w:type="default" r:id="rId7"/>
      <w:footerReference w:type="default" r:id="rId8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3F" w:rsidRDefault="00B4233F" w:rsidP="00E7675A">
      <w:r>
        <w:separator/>
      </w:r>
    </w:p>
  </w:endnote>
  <w:endnote w:type="continuationSeparator" w:id="0">
    <w:p w:rsidR="00B4233F" w:rsidRDefault="00B4233F" w:rsidP="00E7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3F" w:rsidRPr="00E7675A" w:rsidRDefault="00B4233F" w:rsidP="00E7675A">
    <w:pPr>
      <w:pStyle w:val="Footer"/>
      <w:jc w:val="center"/>
      <w:rPr>
        <w:rFonts w:ascii="Calibri" w:hAnsi="Calibri" w:cs="Calibri"/>
        <w:i/>
        <w:color w:val="7F7F7F"/>
        <w:sz w:val="20"/>
        <w:szCs w:val="20"/>
      </w:rPr>
    </w:pPr>
    <w:r w:rsidRPr="00E7675A">
      <w:rPr>
        <w:rFonts w:ascii="Calibri" w:hAnsi="Calibri" w:cs="Calibri"/>
        <w:i/>
        <w:noProof/>
        <w:color w:val="7F7F7F"/>
        <w:sz w:val="20"/>
        <w:szCs w:val="20"/>
      </w:rPr>
      <w:t>Zdolni z Pomorza –</w:t>
    </w:r>
    <w:r>
      <w:rPr>
        <w:rFonts w:ascii="Calibri" w:hAnsi="Calibri" w:cs="Calibri"/>
        <w:i/>
        <w:noProof/>
        <w:color w:val="7F7F7F"/>
        <w:sz w:val="20"/>
        <w:szCs w:val="20"/>
      </w:rPr>
      <w:t xml:space="preserve"> Gdynia</w:t>
    </w:r>
    <w:r w:rsidRPr="00E7675A">
      <w:rPr>
        <w:rFonts w:ascii="Calibri" w:hAnsi="Calibri" w:cs="Calibri"/>
        <w:i/>
        <w:noProof/>
        <w:color w:val="7F7F7F"/>
        <w:sz w:val="20"/>
        <w:szCs w:val="20"/>
      </w:rPr>
      <w:t xml:space="preserve"> </w:t>
    </w:r>
  </w:p>
  <w:p w:rsidR="00B4233F" w:rsidRPr="00E7675A" w:rsidRDefault="00B4233F" w:rsidP="00E7675A">
    <w:pPr>
      <w:pStyle w:val="Footer"/>
      <w:jc w:val="center"/>
      <w:rPr>
        <w:rFonts w:ascii="Calibri" w:hAnsi="Calibri" w:cs="Calibri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52" type="#_x0000_t75" alt="listownik-mono-Pomorskie-FE-UMWP-UE-EFSI-RPO2014-2020-2015-stop" style="position:absolute;left:0;text-align:left;margin-left:17.45pt;margin-top:800.65pt;width:553.05pt;height:15.3pt;z-index:-251658240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3F" w:rsidRDefault="00B4233F" w:rsidP="00E7675A">
      <w:r>
        <w:separator/>
      </w:r>
    </w:p>
  </w:footnote>
  <w:footnote w:type="continuationSeparator" w:id="0">
    <w:p w:rsidR="00B4233F" w:rsidRDefault="00B4233F" w:rsidP="00E7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3F" w:rsidRDefault="00B4233F" w:rsidP="00E76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alt="listownik-mono-Pomorskie-FE-UMWP-UE-EFS-RPO2014-2020-2015-nag" style="position:absolute;margin-left:20.9pt;margin-top:12.7pt;width:552.75pt;height:59.25pt;z-index:25165619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B4233F" w:rsidRPr="00E7675A" w:rsidRDefault="00B4233F" w:rsidP="00E7675A">
    <w:pPr>
      <w:pStyle w:val="Header"/>
    </w:pPr>
    <w:r>
      <w:rPr>
        <w:noProof/>
      </w:rPr>
      <w:pict>
        <v:shape id="Obraz 13" o:spid="_x0000_s2050" type="#_x0000_t75" alt="OS_A" style="position:absolute;margin-left:-49pt;margin-top:60.15pt;width:69.6pt;height:76.55pt;z-index:251657216;visibility:visible">
          <v:imagedata r:id="rId2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433.2pt;margin-top:59.25pt;width:69.7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<v:textbox>
            <w:txbxContent>
              <w:p w:rsidR="00B4233F" w:rsidRDefault="00B4233F" w:rsidP="007018FC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11"/>
    <w:rsid w:val="00050042"/>
    <w:rsid w:val="0018730E"/>
    <w:rsid w:val="00300792"/>
    <w:rsid w:val="003F1ACD"/>
    <w:rsid w:val="00406640"/>
    <w:rsid w:val="00447A9B"/>
    <w:rsid w:val="004E3A33"/>
    <w:rsid w:val="0066162B"/>
    <w:rsid w:val="006C315A"/>
    <w:rsid w:val="007018FC"/>
    <w:rsid w:val="007B7C96"/>
    <w:rsid w:val="007C1DE5"/>
    <w:rsid w:val="009E69E6"/>
    <w:rsid w:val="00A540F2"/>
    <w:rsid w:val="00AA418A"/>
    <w:rsid w:val="00B4233F"/>
    <w:rsid w:val="00B515A5"/>
    <w:rsid w:val="00BA4511"/>
    <w:rsid w:val="00BD2A84"/>
    <w:rsid w:val="00C21CC7"/>
    <w:rsid w:val="00C726AA"/>
    <w:rsid w:val="00CF6BF6"/>
    <w:rsid w:val="00D775B7"/>
    <w:rsid w:val="00DE7333"/>
    <w:rsid w:val="00E3077C"/>
    <w:rsid w:val="00E7675A"/>
    <w:rsid w:val="00EC3FBA"/>
    <w:rsid w:val="00F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"/>
    <w:uiPriority w:val="99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uiPriority w:val="99"/>
    <w:rsid w:val="00BA4511"/>
    <w:rPr>
      <w:rFonts w:ascii="Arial Unicode MS" w:eastAsia="Arial Unicode MS"/>
      <w:sz w:val="14"/>
    </w:rPr>
  </w:style>
  <w:style w:type="paragraph" w:styleId="Header">
    <w:name w:val="header"/>
    <w:basedOn w:val="Normal"/>
    <w:link w:val="HeaderChar"/>
    <w:uiPriority w:val="99"/>
    <w:rsid w:val="00E76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75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76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75A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69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6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69E6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69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6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9E6"/>
    <w:rPr>
      <w:rFonts w:ascii="Segoe UI" w:hAnsi="Segoe UI" w:cs="Segoe UI"/>
      <w:sz w:val="18"/>
      <w:szCs w:val="18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500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279</Words>
  <Characters>1675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</dc:title>
  <dc:subject/>
  <dc:creator>PB</dc:creator>
  <cp:keywords/>
  <dc:description/>
  <cp:lastModifiedBy>u00742</cp:lastModifiedBy>
  <cp:revision>2</cp:revision>
  <dcterms:created xsi:type="dcterms:W3CDTF">2022-07-06T10:46:00Z</dcterms:created>
  <dcterms:modified xsi:type="dcterms:W3CDTF">2022-07-06T10:46:00Z</dcterms:modified>
</cp:coreProperties>
</file>