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95" w:rsidRPr="007C5685" w:rsidRDefault="00FB2695">
      <w:pPr>
        <w:pStyle w:val="Heading1"/>
        <w:tabs>
          <w:tab w:val="left" w:pos="6097"/>
        </w:tabs>
        <w:spacing w:before="76"/>
        <w:ind w:left="217" w:right="286"/>
        <w:jc w:val="left"/>
        <w:rPr>
          <w:lang w:val="pl-PL"/>
        </w:rPr>
      </w:pPr>
      <w:r w:rsidRPr="007C5685">
        <w:rPr>
          <w:lang w:val="pl-PL"/>
        </w:rPr>
        <w:t>…………………………………</w:t>
      </w:r>
      <w:r w:rsidRPr="007C5685">
        <w:rPr>
          <w:lang w:val="pl-PL"/>
        </w:rPr>
        <w:tab/>
        <w:t>Załącznik nr 16 do Instrukcji Pieczęć nagłówkowa</w:t>
      </w:r>
      <w:r w:rsidRPr="007C5685">
        <w:rPr>
          <w:spacing w:val="-1"/>
          <w:lang w:val="pl-PL"/>
        </w:rPr>
        <w:t xml:space="preserve"> </w:t>
      </w:r>
      <w:r w:rsidRPr="007C5685">
        <w:rPr>
          <w:lang w:val="pl-PL"/>
        </w:rPr>
        <w:t>jednostki</w:t>
      </w:r>
    </w:p>
    <w:p w:rsidR="00FB2695" w:rsidRPr="007C5685" w:rsidRDefault="00FB2695">
      <w:pPr>
        <w:pStyle w:val="BodyText"/>
        <w:rPr>
          <w:b/>
          <w:sz w:val="26"/>
          <w:lang w:val="pl-PL"/>
        </w:rPr>
      </w:pPr>
    </w:p>
    <w:p w:rsidR="00FB2695" w:rsidRPr="007C5685" w:rsidRDefault="00FB2695">
      <w:pPr>
        <w:pStyle w:val="BodyText"/>
        <w:rPr>
          <w:b/>
          <w:sz w:val="22"/>
          <w:lang w:val="pl-PL"/>
        </w:rPr>
      </w:pPr>
    </w:p>
    <w:p w:rsidR="00FB2695" w:rsidRPr="007C5685" w:rsidRDefault="00FB2695">
      <w:pPr>
        <w:ind w:left="105"/>
        <w:jc w:val="center"/>
        <w:rPr>
          <w:b/>
          <w:sz w:val="24"/>
          <w:lang w:val="pl-PL"/>
        </w:rPr>
      </w:pPr>
      <w:r w:rsidRPr="007C5685">
        <w:rPr>
          <w:b/>
          <w:sz w:val="24"/>
          <w:lang w:val="pl-PL"/>
        </w:rPr>
        <w:t>Formularz</w:t>
      </w:r>
    </w:p>
    <w:p w:rsidR="00FB2695" w:rsidRPr="007C5685" w:rsidRDefault="00FB2695">
      <w:pPr>
        <w:ind w:left="167"/>
        <w:jc w:val="center"/>
        <w:rPr>
          <w:b/>
          <w:sz w:val="24"/>
          <w:lang w:val="pl-PL"/>
        </w:rPr>
      </w:pPr>
      <w:r w:rsidRPr="007C5685">
        <w:rPr>
          <w:b/>
          <w:sz w:val="24"/>
          <w:lang w:val="pl-PL"/>
        </w:rPr>
        <w:t>Rozliczenie finansowe dotacji celowej otrzymanej z budżetu Miasta Gdyni</w:t>
      </w:r>
    </w:p>
    <w:p w:rsidR="00FB2695" w:rsidRPr="007C5685" w:rsidRDefault="00FB2695">
      <w:pPr>
        <w:tabs>
          <w:tab w:val="left" w:leader="dot" w:pos="1717"/>
        </w:tabs>
        <w:ind w:left="585"/>
        <w:jc w:val="center"/>
        <w:rPr>
          <w:b/>
          <w:sz w:val="24"/>
          <w:lang w:val="pl-PL"/>
        </w:rPr>
      </w:pPr>
      <w:r w:rsidRPr="007C5685">
        <w:rPr>
          <w:b/>
          <w:sz w:val="24"/>
          <w:lang w:val="pl-PL"/>
        </w:rPr>
        <w:t>w</w:t>
      </w:r>
      <w:r w:rsidRPr="007C5685">
        <w:rPr>
          <w:b/>
          <w:sz w:val="24"/>
          <w:lang w:val="pl-PL"/>
        </w:rPr>
        <w:tab/>
        <w:t>roku</w:t>
      </w:r>
    </w:p>
    <w:p w:rsidR="00FB2695" w:rsidRPr="007C5685" w:rsidRDefault="00FB2695">
      <w:pPr>
        <w:pStyle w:val="BodyText"/>
        <w:rPr>
          <w:b/>
          <w:lang w:val="pl-PL"/>
        </w:rPr>
      </w:pPr>
    </w:p>
    <w:p w:rsidR="00FB2695" w:rsidRPr="007C5685" w:rsidRDefault="00FB2695">
      <w:pPr>
        <w:spacing w:line="275" w:lineRule="exact"/>
        <w:ind w:left="106"/>
        <w:jc w:val="center"/>
        <w:rPr>
          <w:b/>
          <w:sz w:val="24"/>
          <w:lang w:val="pl-PL"/>
        </w:rPr>
      </w:pPr>
      <w:r w:rsidRPr="007C5685">
        <w:rPr>
          <w:b/>
          <w:sz w:val="24"/>
          <w:lang w:val="pl-PL"/>
        </w:rPr>
        <w:t>…………………………………………………………………………………………………...</w:t>
      </w:r>
    </w:p>
    <w:p w:rsidR="00FB2695" w:rsidRPr="007C5685" w:rsidRDefault="00FB2695">
      <w:pPr>
        <w:pStyle w:val="BodyText"/>
        <w:spacing w:line="275" w:lineRule="exact"/>
        <w:ind w:left="107"/>
        <w:jc w:val="center"/>
        <w:rPr>
          <w:lang w:val="pl-PL"/>
        </w:rPr>
      </w:pPr>
      <w:r w:rsidRPr="007C5685">
        <w:rPr>
          <w:lang w:val="pl-PL"/>
        </w:rPr>
        <w:t>nazwa zadania</w:t>
      </w:r>
    </w:p>
    <w:p w:rsidR="00FB2695" w:rsidRPr="007C5685" w:rsidRDefault="00FB2695">
      <w:pPr>
        <w:pStyle w:val="BodyText"/>
        <w:rPr>
          <w:lang w:val="pl-PL"/>
        </w:rPr>
      </w:pPr>
    </w:p>
    <w:p w:rsidR="00FB2695" w:rsidRPr="007C5685" w:rsidRDefault="00FB2695">
      <w:pPr>
        <w:pStyle w:val="BodyText"/>
        <w:ind w:left="217"/>
        <w:rPr>
          <w:lang w:val="pl-PL"/>
        </w:rPr>
      </w:pPr>
      <w:r w:rsidRPr="007C5685">
        <w:rPr>
          <w:lang w:val="pl-PL"/>
        </w:rPr>
        <w:t>Nr umowy …………….. kwota otrzymanej dotacji ……………………………………….....</w:t>
      </w:r>
    </w:p>
    <w:p w:rsidR="00FB2695" w:rsidRPr="007C5685" w:rsidRDefault="00FB2695">
      <w:pPr>
        <w:pStyle w:val="BodyText"/>
        <w:spacing w:before="2"/>
        <w:rPr>
          <w:sz w:val="16"/>
          <w:lang w:val="pl-PL"/>
        </w:rPr>
      </w:pPr>
    </w:p>
    <w:p w:rsidR="00FB2695" w:rsidRPr="00ED08D8" w:rsidRDefault="00FB2695">
      <w:pPr>
        <w:pStyle w:val="BodyText"/>
        <w:spacing w:before="90"/>
        <w:ind w:left="217"/>
        <w:rPr>
          <w:lang w:val="pl-PL"/>
        </w:rPr>
      </w:pPr>
      <w:r w:rsidRPr="00ED08D8">
        <w:rPr>
          <w:lang w:val="pl-PL"/>
        </w:rPr>
        <w:t xml:space="preserve">dz. 921 , rozdz. </w:t>
      </w:r>
      <w:r>
        <w:rPr>
          <w:lang w:val="pl-PL"/>
        </w:rPr>
        <w:t>92120, paragraf 2720</w:t>
      </w:r>
    </w:p>
    <w:p w:rsidR="00FB2695" w:rsidRPr="00ED08D8" w:rsidRDefault="00FB2695">
      <w:pPr>
        <w:pStyle w:val="BodyText"/>
        <w:spacing w:after="4"/>
        <w:ind w:left="8437"/>
        <w:rPr>
          <w:lang w:val="pl-PL"/>
        </w:rPr>
      </w:pPr>
      <w:r w:rsidRPr="00ED08D8">
        <w:rPr>
          <w:lang w:val="pl-PL"/>
        </w:rPr>
        <w:t>w zł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020"/>
        <w:gridCol w:w="1684"/>
        <w:gridCol w:w="1683"/>
        <w:gridCol w:w="1684"/>
        <w:gridCol w:w="1523"/>
      </w:tblGrid>
      <w:tr w:rsidR="00FB2695">
        <w:trPr>
          <w:trHeight w:val="2207"/>
        </w:trPr>
        <w:tc>
          <w:tcPr>
            <w:tcW w:w="576" w:type="dxa"/>
          </w:tcPr>
          <w:p w:rsidR="00FB2695" w:rsidRPr="00ED08D8" w:rsidRDefault="00FB2695">
            <w:pPr>
              <w:pStyle w:val="TableParagraph"/>
              <w:spacing w:line="273" w:lineRule="exact"/>
              <w:ind w:left="107"/>
              <w:rPr>
                <w:sz w:val="24"/>
                <w:lang w:val="pl-PL"/>
              </w:rPr>
            </w:pPr>
            <w:r w:rsidRPr="00ED08D8">
              <w:rPr>
                <w:sz w:val="24"/>
                <w:lang w:val="pl-PL"/>
              </w:rPr>
              <w:t>Lp</w:t>
            </w:r>
          </w:p>
        </w:tc>
        <w:tc>
          <w:tcPr>
            <w:tcW w:w="2020" w:type="dxa"/>
          </w:tcPr>
          <w:p w:rsidR="00FB2695" w:rsidRPr="00ED08D8" w:rsidRDefault="00FB2695">
            <w:pPr>
              <w:pStyle w:val="TableParagraph"/>
              <w:spacing w:line="273" w:lineRule="exact"/>
              <w:ind w:left="108"/>
              <w:rPr>
                <w:sz w:val="24"/>
                <w:lang w:val="pl-PL"/>
              </w:rPr>
            </w:pPr>
            <w:r w:rsidRPr="00ED08D8">
              <w:rPr>
                <w:sz w:val="24"/>
                <w:lang w:val="pl-PL"/>
              </w:rPr>
              <w:t>Wystawca</w:t>
            </w:r>
          </w:p>
        </w:tc>
        <w:tc>
          <w:tcPr>
            <w:tcW w:w="1684" w:type="dxa"/>
          </w:tcPr>
          <w:p w:rsidR="00FB2695" w:rsidRPr="007C5685" w:rsidRDefault="00FB2695">
            <w:pPr>
              <w:pStyle w:val="TableParagraph"/>
              <w:ind w:left="107" w:right="98" w:firstLine="1"/>
              <w:rPr>
                <w:sz w:val="24"/>
                <w:lang w:val="pl-PL"/>
              </w:rPr>
            </w:pPr>
            <w:r w:rsidRPr="007C5685">
              <w:rPr>
                <w:sz w:val="24"/>
                <w:lang w:val="pl-PL"/>
              </w:rPr>
              <w:t xml:space="preserve">Numer faktury/ rachunku lub innego </w:t>
            </w:r>
            <w:r w:rsidRPr="007C5685">
              <w:rPr>
                <w:spacing w:val="-1"/>
                <w:sz w:val="24"/>
                <w:lang w:val="pl-PL"/>
              </w:rPr>
              <w:t xml:space="preserve">równoważnego </w:t>
            </w:r>
            <w:r w:rsidRPr="007C5685">
              <w:rPr>
                <w:sz w:val="24"/>
                <w:lang w:val="pl-PL"/>
              </w:rPr>
              <w:t>dokumentu</w:t>
            </w:r>
          </w:p>
        </w:tc>
        <w:tc>
          <w:tcPr>
            <w:tcW w:w="1683" w:type="dxa"/>
          </w:tcPr>
          <w:p w:rsidR="00FB2695" w:rsidRPr="007C5685" w:rsidRDefault="00FB2695">
            <w:pPr>
              <w:pStyle w:val="TableParagraph"/>
              <w:spacing w:line="272" w:lineRule="exact"/>
              <w:ind w:left="107"/>
              <w:rPr>
                <w:sz w:val="24"/>
                <w:lang w:val="pl-PL"/>
              </w:rPr>
            </w:pPr>
            <w:r w:rsidRPr="007C5685">
              <w:rPr>
                <w:sz w:val="24"/>
                <w:lang w:val="pl-PL"/>
              </w:rPr>
              <w:t>Data faktury</w:t>
            </w:r>
          </w:p>
          <w:p w:rsidR="00FB2695" w:rsidRPr="007C5685" w:rsidRDefault="00FB2695">
            <w:pPr>
              <w:pStyle w:val="TableParagraph"/>
              <w:ind w:left="107" w:right="79"/>
              <w:rPr>
                <w:sz w:val="24"/>
                <w:lang w:val="pl-PL"/>
              </w:rPr>
            </w:pPr>
            <w:r w:rsidRPr="007C5685">
              <w:rPr>
                <w:sz w:val="24"/>
                <w:lang w:val="pl-PL"/>
              </w:rPr>
              <w:t>/rachunku lub innego równoważnego dokumentu</w:t>
            </w:r>
          </w:p>
        </w:tc>
        <w:tc>
          <w:tcPr>
            <w:tcW w:w="1684" w:type="dxa"/>
          </w:tcPr>
          <w:p w:rsidR="00FB2695" w:rsidRPr="007C5685" w:rsidRDefault="00FB2695">
            <w:pPr>
              <w:pStyle w:val="TableParagraph"/>
              <w:ind w:left="106" w:right="81"/>
              <w:rPr>
                <w:sz w:val="24"/>
                <w:lang w:val="pl-PL"/>
              </w:rPr>
            </w:pPr>
            <w:r w:rsidRPr="007C5685">
              <w:rPr>
                <w:sz w:val="24"/>
                <w:lang w:val="pl-PL"/>
              </w:rPr>
              <w:t>Wartość brutto faktury/ rachunku lub innego równoważnego dokumentu</w:t>
            </w:r>
          </w:p>
        </w:tc>
        <w:tc>
          <w:tcPr>
            <w:tcW w:w="1523" w:type="dxa"/>
          </w:tcPr>
          <w:p w:rsidR="00FB2695" w:rsidRPr="007C5685" w:rsidRDefault="00FB2695">
            <w:pPr>
              <w:pStyle w:val="TableParagraph"/>
              <w:ind w:left="106" w:right="80" w:firstLine="60"/>
              <w:rPr>
                <w:sz w:val="24"/>
                <w:lang w:val="pl-PL"/>
              </w:rPr>
            </w:pPr>
            <w:r w:rsidRPr="007C5685">
              <w:rPr>
                <w:sz w:val="24"/>
                <w:lang w:val="pl-PL"/>
              </w:rPr>
              <w:t>W tym wartość sfinansowana z dotacji otrzymanej z budżetu Miasta</w:t>
            </w:r>
          </w:p>
          <w:p w:rsidR="00FB2695" w:rsidRDefault="00FB269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Gdyni</w:t>
            </w:r>
          </w:p>
        </w:tc>
      </w:tr>
      <w:tr w:rsidR="00FB2695">
        <w:trPr>
          <w:trHeight w:val="551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1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2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1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1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1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2"/>
        </w:trPr>
        <w:tc>
          <w:tcPr>
            <w:tcW w:w="576" w:type="dxa"/>
          </w:tcPr>
          <w:p w:rsidR="00FB2695" w:rsidRDefault="00FB269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1"/>
        </w:trPr>
        <w:tc>
          <w:tcPr>
            <w:tcW w:w="576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2020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  <w:tr w:rsidR="00FB2695">
        <w:trPr>
          <w:trHeight w:val="552"/>
        </w:trPr>
        <w:tc>
          <w:tcPr>
            <w:tcW w:w="576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gridSpan w:val="3"/>
          </w:tcPr>
          <w:p w:rsidR="00FB2695" w:rsidRDefault="00FB2695">
            <w:pPr>
              <w:pStyle w:val="TableParagraph"/>
              <w:spacing w:before="10"/>
              <w:rPr>
                <w:sz w:val="23"/>
              </w:rPr>
            </w:pPr>
          </w:p>
          <w:p w:rsidR="00FB2695" w:rsidRDefault="00FB2695">
            <w:pPr>
              <w:pStyle w:val="TableParagraph"/>
              <w:spacing w:line="258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R a z e m</w:t>
            </w:r>
          </w:p>
        </w:tc>
        <w:tc>
          <w:tcPr>
            <w:tcW w:w="1684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B2695" w:rsidRDefault="00FB2695">
            <w:pPr>
              <w:pStyle w:val="TableParagraph"/>
              <w:rPr>
                <w:sz w:val="24"/>
              </w:rPr>
            </w:pPr>
          </w:p>
        </w:tc>
      </w:tr>
    </w:tbl>
    <w:p w:rsidR="00FB2695" w:rsidRDefault="00FB2695">
      <w:pPr>
        <w:pStyle w:val="BodyText"/>
        <w:spacing w:before="10"/>
        <w:rPr>
          <w:sz w:val="15"/>
        </w:rPr>
      </w:pPr>
    </w:p>
    <w:p w:rsidR="00FB2695" w:rsidRDefault="00FB2695">
      <w:pPr>
        <w:pStyle w:val="BodyText"/>
        <w:spacing w:before="90"/>
        <w:ind w:left="217"/>
      </w:pPr>
      <w:r>
        <w:t>Oświadczam, że:</w:t>
      </w:r>
    </w:p>
    <w:p w:rsidR="00FB2695" w:rsidRPr="007C5685" w:rsidRDefault="00FB2695">
      <w:pPr>
        <w:pStyle w:val="ListParagraph"/>
        <w:numPr>
          <w:ilvl w:val="0"/>
          <w:numId w:val="2"/>
        </w:numPr>
        <w:tabs>
          <w:tab w:val="left" w:pos="938"/>
        </w:tabs>
        <w:ind w:right="869"/>
        <w:rPr>
          <w:sz w:val="24"/>
          <w:lang w:val="pl-PL"/>
        </w:rPr>
      </w:pPr>
      <w:r w:rsidRPr="007C5685">
        <w:rPr>
          <w:sz w:val="24"/>
          <w:lang w:val="pl-PL"/>
        </w:rPr>
        <w:t>Przedstawione do rozliczenia faktury/rachunki zostały szczegółowo opisane na odwrocie „płatne ze środków dotacji z budżetu miasta, przekazanej na</w:t>
      </w:r>
      <w:r w:rsidRPr="007C5685">
        <w:rPr>
          <w:spacing w:val="-16"/>
          <w:sz w:val="24"/>
          <w:lang w:val="pl-PL"/>
        </w:rPr>
        <w:t xml:space="preserve"> </w:t>
      </w:r>
      <w:r w:rsidRPr="007C5685">
        <w:rPr>
          <w:sz w:val="24"/>
          <w:lang w:val="pl-PL"/>
        </w:rPr>
        <w:t>zadanie</w:t>
      </w:r>
    </w:p>
    <w:p w:rsidR="00FB2695" w:rsidRDefault="00FB2695">
      <w:pPr>
        <w:pStyle w:val="BodyText"/>
        <w:ind w:left="937"/>
      </w:pPr>
      <w:r>
        <w:t>…………………………………………………………………………………..</w:t>
      </w:r>
    </w:p>
    <w:p w:rsidR="00FB2695" w:rsidRPr="007C5685" w:rsidRDefault="00FB2695" w:rsidP="007C5685">
      <w:pPr>
        <w:pStyle w:val="ListParagraph"/>
        <w:numPr>
          <w:ilvl w:val="0"/>
          <w:numId w:val="2"/>
        </w:numPr>
        <w:tabs>
          <w:tab w:val="left" w:pos="938"/>
        </w:tabs>
        <w:ind w:right="403"/>
        <w:rPr>
          <w:sz w:val="24"/>
          <w:szCs w:val="24"/>
          <w:lang w:val="pl-PL"/>
        </w:rPr>
      </w:pPr>
      <w:r w:rsidRPr="007C5685">
        <w:rPr>
          <w:sz w:val="24"/>
          <w:szCs w:val="24"/>
          <w:lang w:val="pl-PL"/>
        </w:rPr>
        <w:t>Przedstawione do rozliczenia dokumenty zostały sprawdzone pod względem celowości, legalności, gospodarności i zgodności z obowiązującymi przepisami, jak również pod względem formalnym i</w:t>
      </w:r>
      <w:r w:rsidRPr="007C5685">
        <w:rPr>
          <w:spacing w:val="-6"/>
          <w:sz w:val="24"/>
          <w:szCs w:val="24"/>
          <w:lang w:val="pl-PL"/>
        </w:rPr>
        <w:t xml:space="preserve"> </w:t>
      </w:r>
      <w:r w:rsidRPr="007C5685">
        <w:rPr>
          <w:sz w:val="24"/>
          <w:szCs w:val="24"/>
          <w:lang w:val="pl-PL"/>
        </w:rPr>
        <w:t>rachunkowym.</w:t>
      </w:r>
    </w:p>
    <w:p w:rsidR="00FB2695" w:rsidRPr="007C5685" w:rsidRDefault="00FB2695" w:rsidP="007C5685">
      <w:pPr>
        <w:pStyle w:val="ListParagraph"/>
        <w:numPr>
          <w:ilvl w:val="0"/>
          <w:numId w:val="2"/>
        </w:numPr>
        <w:tabs>
          <w:tab w:val="left" w:pos="938"/>
        </w:tabs>
        <w:ind w:right="403"/>
        <w:rPr>
          <w:sz w:val="24"/>
          <w:szCs w:val="24"/>
          <w:lang w:val="pl-PL"/>
        </w:rPr>
      </w:pPr>
      <w:r w:rsidRPr="007C5685">
        <w:rPr>
          <w:sz w:val="24"/>
          <w:szCs w:val="24"/>
          <w:lang w:val="pl-PL"/>
        </w:rPr>
        <w:t>Otrzymane środki zosta</w:t>
      </w:r>
      <w:r w:rsidRPr="007C5685">
        <w:rPr>
          <w:spacing w:val="-1"/>
          <w:sz w:val="24"/>
          <w:szCs w:val="24"/>
          <w:lang w:val="pl-PL"/>
        </w:rPr>
        <w:t>ł</w:t>
      </w:r>
      <w:r w:rsidRPr="007C5685">
        <w:rPr>
          <w:sz w:val="24"/>
          <w:szCs w:val="24"/>
          <w:lang w:val="pl-PL"/>
        </w:rPr>
        <w:t>y</w:t>
      </w:r>
      <w:r w:rsidRPr="007C5685">
        <w:rPr>
          <w:spacing w:val="-1"/>
          <w:sz w:val="24"/>
          <w:szCs w:val="24"/>
          <w:lang w:val="pl-PL"/>
        </w:rPr>
        <w:t xml:space="preserve"> </w:t>
      </w:r>
      <w:r w:rsidRPr="007C5685">
        <w:rPr>
          <w:sz w:val="24"/>
          <w:szCs w:val="24"/>
          <w:lang w:val="pl-PL"/>
        </w:rPr>
        <w:t>przelane</w:t>
      </w:r>
      <w:r w:rsidRPr="007C5685">
        <w:rPr>
          <w:spacing w:val="-1"/>
          <w:sz w:val="24"/>
          <w:szCs w:val="24"/>
          <w:lang w:val="pl-PL"/>
        </w:rPr>
        <w:t xml:space="preserve"> </w:t>
      </w:r>
      <w:r w:rsidRPr="007C5685">
        <w:rPr>
          <w:sz w:val="24"/>
          <w:szCs w:val="24"/>
          <w:lang w:val="pl-PL"/>
        </w:rPr>
        <w:t>na</w:t>
      </w:r>
      <w:r w:rsidRPr="007C5685">
        <w:rPr>
          <w:spacing w:val="-1"/>
          <w:sz w:val="24"/>
          <w:szCs w:val="24"/>
          <w:lang w:val="pl-PL"/>
        </w:rPr>
        <w:t xml:space="preserve"> </w:t>
      </w:r>
      <w:r w:rsidRPr="007C5685">
        <w:rPr>
          <w:sz w:val="24"/>
          <w:szCs w:val="24"/>
          <w:lang w:val="pl-PL"/>
        </w:rPr>
        <w:t>rachunek</w:t>
      </w:r>
      <w:r w:rsidRPr="007C5685">
        <w:rPr>
          <w:spacing w:val="-1"/>
          <w:sz w:val="24"/>
          <w:szCs w:val="24"/>
          <w:lang w:val="pl-PL"/>
        </w:rPr>
        <w:t xml:space="preserve"> </w:t>
      </w:r>
      <w:r w:rsidRPr="007C5685">
        <w:rPr>
          <w:sz w:val="24"/>
          <w:szCs w:val="24"/>
          <w:lang w:val="pl-PL"/>
        </w:rPr>
        <w:t>wykonawcy.</w:t>
      </w:r>
    </w:p>
    <w:p w:rsidR="00FB2695" w:rsidRPr="007C5685" w:rsidRDefault="00FB2695">
      <w:pPr>
        <w:rPr>
          <w:lang w:val="pl-PL"/>
        </w:rPr>
        <w:sectPr w:rsidR="00FB2695" w:rsidRPr="007C5685">
          <w:type w:val="continuous"/>
          <w:pgSz w:w="11900" w:h="16840"/>
          <w:pgMar w:top="1340" w:right="1300" w:bottom="280" w:left="1200" w:header="708" w:footer="708" w:gutter="0"/>
          <w:cols w:space="708"/>
        </w:sectPr>
      </w:pPr>
    </w:p>
    <w:p w:rsidR="00FB2695" w:rsidRPr="007C5685" w:rsidRDefault="00FB2695">
      <w:pPr>
        <w:pStyle w:val="ListParagraph"/>
        <w:numPr>
          <w:ilvl w:val="0"/>
          <w:numId w:val="2"/>
        </w:numPr>
        <w:tabs>
          <w:tab w:val="left" w:pos="938"/>
          <w:tab w:val="left" w:leader="dot" w:pos="9009"/>
        </w:tabs>
        <w:spacing w:before="74"/>
        <w:ind w:right="112"/>
        <w:rPr>
          <w:sz w:val="24"/>
          <w:lang w:val="pl-PL"/>
        </w:rPr>
      </w:pPr>
      <w:r w:rsidRPr="007C5685">
        <w:rPr>
          <w:sz w:val="24"/>
          <w:lang w:val="pl-PL"/>
        </w:rPr>
        <w:t>Oryginały przedstawionych faktur/rachunków jak i dowodów przekazania środków na rachunek bankowy wykonawców</w:t>
      </w:r>
      <w:r w:rsidRPr="007C5685">
        <w:rPr>
          <w:spacing w:val="-1"/>
          <w:sz w:val="24"/>
          <w:lang w:val="pl-PL"/>
        </w:rPr>
        <w:t xml:space="preserve"> </w:t>
      </w:r>
      <w:r w:rsidRPr="007C5685">
        <w:rPr>
          <w:sz w:val="24"/>
          <w:lang w:val="pl-PL"/>
        </w:rPr>
        <w:t>znajdują</w:t>
      </w:r>
      <w:r w:rsidRPr="007C5685">
        <w:rPr>
          <w:spacing w:val="-1"/>
          <w:sz w:val="24"/>
          <w:lang w:val="pl-PL"/>
        </w:rPr>
        <w:t xml:space="preserve"> </w:t>
      </w:r>
      <w:r w:rsidRPr="007C5685">
        <w:rPr>
          <w:sz w:val="24"/>
          <w:lang w:val="pl-PL"/>
        </w:rPr>
        <w:t>się</w:t>
      </w:r>
      <w:r w:rsidRPr="007C5685">
        <w:rPr>
          <w:sz w:val="24"/>
          <w:lang w:val="pl-PL"/>
        </w:rPr>
        <w:tab/>
        <w:t>i</w:t>
      </w:r>
    </w:p>
    <w:p w:rsidR="00FB2695" w:rsidRPr="007C5685" w:rsidRDefault="00FB2695">
      <w:pPr>
        <w:pStyle w:val="BodyText"/>
        <w:ind w:left="937"/>
        <w:rPr>
          <w:lang w:val="pl-PL"/>
        </w:rPr>
      </w:pPr>
      <w:r w:rsidRPr="007C5685">
        <w:rPr>
          <w:lang w:val="pl-PL"/>
        </w:rPr>
        <w:t>są do wglądu w siedzibie jednostki</w:t>
      </w:r>
    </w:p>
    <w:p w:rsidR="00FB2695" w:rsidRPr="007C5685" w:rsidRDefault="00FB2695">
      <w:pPr>
        <w:pStyle w:val="BodyText"/>
        <w:spacing w:before="276"/>
        <w:ind w:left="217" w:right="220"/>
        <w:rPr>
          <w:lang w:val="pl-PL"/>
        </w:rPr>
      </w:pPr>
      <w:r w:rsidRPr="007C5685">
        <w:rPr>
          <w:lang w:val="pl-PL"/>
        </w:rPr>
        <w:t>Integralną częścią sprawozdania jest sprawozdanie merytoryczne z wykonania zadania, które stanowi załącznik do niniejszego rozliczenia.</w:t>
      </w:r>
    </w:p>
    <w:p w:rsidR="00FB2695" w:rsidRPr="007C5685" w:rsidRDefault="00FB2695">
      <w:pPr>
        <w:pStyle w:val="BodyText"/>
        <w:spacing w:before="276"/>
        <w:ind w:left="217"/>
        <w:rPr>
          <w:lang w:val="pl-PL"/>
        </w:rPr>
      </w:pPr>
      <w:r w:rsidRPr="007C5685">
        <w:rPr>
          <w:lang w:val="pl-PL"/>
        </w:rPr>
        <w:t>Gdynia, dnia………………………</w:t>
      </w:r>
    </w:p>
    <w:p w:rsidR="00FB2695" w:rsidRPr="007C5685" w:rsidRDefault="00FB2695">
      <w:pPr>
        <w:pStyle w:val="BodyText"/>
        <w:rPr>
          <w:lang w:val="pl-PL"/>
        </w:rPr>
      </w:pPr>
    </w:p>
    <w:p w:rsidR="00FB2695" w:rsidRPr="007C5685" w:rsidRDefault="00FB2695">
      <w:pPr>
        <w:pStyle w:val="BodyText"/>
        <w:ind w:left="3577"/>
        <w:rPr>
          <w:lang w:val="pl-PL"/>
        </w:rPr>
      </w:pPr>
      <w:r w:rsidRPr="007C5685">
        <w:rPr>
          <w:lang w:val="pl-PL"/>
        </w:rPr>
        <w:t>……………………………………………………………...</w:t>
      </w:r>
    </w:p>
    <w:p w:rsidR="00FB2695" w:rsidRPr="007C5685" w:rsidRDefault="00FB2695">
      <w:pPr>
        <w:pStyle w:val="BodyText"/>
        <w:ind w:left="3877" w:right="150" w:hanging="300"/>
        <w:rPr>
          <w:lang w:val="pl-PL"/>
        </w:rPr>
      </w:pPr>
      <w:r w:rsidRPr="007C5685">
        <w:rPr>
          <w:lang w:val="pl-PL"/>
        </w:rPr>
        <w:t>Podpisy osób uprawnionych do składania oświadczeń woli w imieniu podmiotu składającego sprawozdania</w:t>
      </w:r>
    </w:p>
    <w:p w:rsidR="00FB2695" w:rsidRPr="007C5685" w:rsidRDefault="00FB2695">
      <w:pPr>
        <w:pStyle w:val="BodyText"/>
        <w:rPr>
          <w:sz w:val="26"/>
          <w:lang w:val="pl-PL"/>
        </w:rPr>
      </w:pPr>
    </w:p>
    <w:p w:rsidR="00FB2695" w:rsidRPr="007C5685" w:rsidRDefault="00FB2695">
      <w:pPr>
        <w:pStyle w:val="BodyText"/>
        <w:rPr>
          <w:sz w:val="26"/>
          <w:lang w:val="pl-PL"/>
        </w:rPr>
      </w:pPr>
    </w:p>
    <w:p w:rsidR="00FB2695" w:rsidRPr="007C5685" w:rsidRDefault="00FB2695">
      <w:pPr>
        <w:pStyle w:val="Heading1"/>
        <w:spacing w:before="232"/>
        <w:ind w:left="927"/>
        <w:jc w:val="left"/>
        <w:rPr>
          <w:lang w:val="pl-PL"/>
        </w:rPr>
      </w:pPr>
      <w:r w:rsidRPr="007C5685">
        <w:rPr>
          <w:lang w:val="pl-PL"/>
        </w:rPr>
        <w:t>Akceptacja rozliczenia dotacji przez właściwego merytorycznie Naczelnika</w:t>
      </w:r>
    </w:p>
    <w:p w:rsidR="00FB2695" w:rsidRPr="007C5685" w:rsidRDefault="00FB2695">
      <w:pPr>
        <w:pStyle w:val="BodyText"/>
        <w:rPr>
          <w:b/>
          <w:sz w:val="26"/>
          <w:lang w:val="pl-PL"/>
        </w:rPr>
      </w:pPr>
    </w:p>
    <w:p w:rsidR="00FB2695" w:rsidRPr="007C5685" w:rsidRDefault="00FB2695">
      <w:pPr>
        <w:pStyle w:val="BodyText"/>
        <w:spacing w:before="8"/>
        <w:rPr>
          <w:b/>
          <w:sz w:val="21"/>
          <w:lang w:val="pl-PL"/>
        </w:rPr>
      </w:pPr>
    </w:p>
    <w:p w:rsidR="00FB2695" w:rsidRDefault="00FB2695">
      <w:pPr>
        <w:pStyle w:val="ListParagraph"/>
        <w:numPr>
          <w:ilvl w:val="0"/>
          <w:numId w:val="1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Zakres merytoryczny</w:t>
      </w:r>
      <w:r>
        <w:rPr>
          <w:spacing w:val="-3"/>
          <w:sz w:val="24"/>
        </w:rPr>
        <w:t xml:space="preserve"> </w:t>
      </w:r>
      <w:r>
        <w:rPr>
          <w:sz w:val="24"/>
        </w:rPr>
        <w:t>(rzeczowy)</w:t>
      </w:r>
    </w:p>
    <w:p w:rsidR="00FB2695" w:rsidRDefault="00FB2695">
      <w:pPr>
        <w:pStyle w:val="BodyText"/>
      </w:pPr>
    </w:p>
    <w:p w:rsidR="00FB2695" w:rsidRDefault="00FB2695">
      <w:pPr>
        <w:pStyle w:val="BodyText"/>
        <w:ind w:left="217"/>
      </w:pPr>
      <w:r>
        <w:t>………………………………………………………………………………………………….</w:t>
      </w:r>
    </w:p>
    <w:p w:rsidR="00FB2695" w:rsidRDefault="00FB2695">
      <w:pPr>
        <w:pStyle w:val="BodyText"/>
      </w:pPr>
    </w:p>
    <w:p w:rsidR="00FB2695" w:rsidRDefault="00FB2695">
      <w:pPr>
        <w:pStyle w:val="BodyText"/>
        <w:ind w:left="217"/>
      </w:pPr>
      <w:r>
        <w:t>…………………………………………………………………………………………………..</w:t>
      </w:r>
    </w:p>
    <w:p w:rsidR="00FB2695" w:rsidRDefault="00FB2695">
      <w:pPr>
        <w:pStyle w:val="BodyText"/>
        <w:spacing w:before="2"/>
        <w:rPr>
          <w:sz w:val="16"/>
        </w:rPr>
      </w:pPr>
    </w:p>
    <w:p w:rsidR="00FB2695" w:rsidRDefault="00FB2695">
      <w:pPr>
        <w:pStyle w:val="BodyText"/>
        <w:spacing w:before="90"/>
        <w:ind w:left="6037"/>
      </w:pPr>
      <w:r>
        <w:t>…………………………………</w:t>
      </w:r>
    </w:p>
    <w:p w:rsidR="00FB2695" w:rsidRDefault="00FB2695">
      <w:pPr>
        <w:spacing w:before="2" w:line="275" w:lineRule="exact"/>
        <w:ind w:left="6517"/>
        <w:rPr>
          <w:i/>
          <w:sz w:val="24"/>
        </w:rPr>
      </w:pPr>
      <w:r>
        <w:rPr>
          <w:i/>
          <w:sz w:val="24"/>
        </w:rPr>
        <w:t>Pieczątka i podpis</w:t>
      </w:r>
    </w:p>
    <w:p w:rsidR="00FB2695" w:rsidRDefault="00FB2695">
      <w:pPr>
        <w:pStyle w:val="ListParagraph"/>
        <w:numPr>
          <w:ilvl w:val="0"/>
          <w:numId w:val="1"/>
        </w:numPr>
        <w:tabs>
          <w:tab w:val="left" w:pos="938"/>
        </w:tabs>
        <w:spacing w:line="275" w:lineRule="exact"/>
        <w:ind w:hanging="361"/>
        <w:rPr>
          <w:sz w:val="24"/>
        </w:rPr>
      </w:pP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finansowy</w:t>
      </w:r>
    </w:p>
    <w:p w:rsidR="00FB2695" w:rsidRDefault="00FB2695">
      <w:pPr>
        <w:pStyle w:val="BodyText"/>
        <w:spacing w:before="2"/>
        <w:rPr>
          <w:sz w:val="16"/>
        </w:rPr>
      </w:pPr>
    </w:p>
    <w:p w:rsidR="00FB2695" w:rsidRDefault="00FB2695">
      <w:pPr>
        <w:pStyle w:val="BodyText"/>
        <w:spacing w:before="90"/>
        <w:ind w:left="217"/>
      </w:pPr>
      <w:r>
        <w:t>…………………………………………………………………………………………………</w:t>
      </w:r>
    </w:p>
    <w:p w:rsidR="00FB2695" w:rsidRDefault="00FB2695">
      <w:pPr>
        <w:pStyle w:val="BodyText"/>
      </w:pPr>
    </w:p>
    <w:p w:rsidR="00FB2695" w:rsidRDefault="00FB2695">
      <w:pPr>
        <w:pStyle w:val="BodyText"/>
        <w:ind w:left="217"/>
      </w:pPr>
      <w:r>
        <w:t>………………………………………………………………………………………………….</w:t>
      </w:r>
    </w:p>
    <w:p w:rsidR="00FB2695" w:rsidRDefault="00FB2695">
      <w:pPr>
        <w:pStyle w:val="BodyText"/>
      </w:pPr>
    </w:p>
    <w:p w:rsidR="00FB2695" w:rsidRDefault="00FB2695">
      <w:pPr>
        <w:pStyle w:val="BodyText"/>
        <w:ind w:left="5737"/>
      </w:pPr>
      <w:r>
        <w:t>……………………………………</w:t>
      </w:r>
    </w:p>
    <w:p w:rsidR="00FB2695" w:rsidRDefault="00FB2695">
      <w:pPr>
        <w:spacing w:before="1"/>
        <w:ind w:left="6037"/>
        <w:rPr>
          <w:i/>
          <w:sz w:val="24"/>
        </w:rPr>
      </w:pPr>
      <w:r>
        <w:rPr>
          <w:i/>
          <w:sz w:val="24"/>
        </w:rPr>
        <w:t>Pieczątka i podpis</w:t>
      </w:r>
    </w:p>
    <w:p w:rsidR="00FB2695" w:rsidRDefault="00FB2695">
      <w:pPr>
        <w:pStyle w:val="BodyText"/>
        <w:rPr>
          <w:i/>
          <w:sz w:val="26"/>
        </w:rPr>
      </w:pPr>
    </w:p>
    <w:p w:rsidR="00FB2695" w:rsidRDefault="00FB2695">
      <w:pPr>
        <w:pStyle w:val="BodyText"/>
        <w:rPr>
          <w:i/>
          <w:sz w:val="26"/>
        </w:rPr>
      </w:pPr>
    </w:p>
    <w:p w:rsidR="00FB2695" w:rsidRDefault="00FB2695">
      <w:pPr>
        <w:pStyle w:val="Heading1"/>
        <w:spacing w:before="231"/>
      </w:pPr>
      <w:r>
        <w:t>Zatwierdzenie rozliczenia dotacji przez</w:t>
      </w:r>
      <w:r>
        <w:rPr>
          <w:spacing w:val="54"/>
        </w:rPr>
        <w:t xml:space="preserve"> </w:t>
      </w:r>
      <w:r>
        <w:t>Prezydenta</w:t>
      </w:r>
    </w:p>
    <w:p w:rsidR="00FB2695" w:rsidRDefault="00FB2695">
      <w:pPr>
        <w:pStyle w:val="BodyText"/>
        <w:rPr>
          <w:b/>
          <w:sz w:val="26"/>
        </w:rPr>
      </w:pPr>
    </w:p>
    <w:p w:rsidR="00FB2695" w:rsidRDefault="00FB2695">
      <w:pPr>
        <w:pStyle w:val="BodyText"/>
        <w:spacing w:before="9"/>
        <w:rPr>
          <w:b/>
          <w:sz w:val="21"/>
        </w:rPr>
      </w:pPr>
    </w:p>
    <w:p w:rsidR="00FB2695" w:rsidRPr="007C5685" w:rsidRDefault="00FB2695">
      <w:pPr>
        <w:pStyle w:val="BodyText"/>
        <w:ind w:left="217"/>
        <w:rPr>
          <w:lang w:val="pl-PL"/>
        </w:rPr>
      </w:pPr>
      <w:r w:rsidRPr="007C5685">
        <w:rPr>
          <w:lang w:val="pl-PL"/>
        </w:rPr>
        <w:t>Zatwierdzam sprawozdanie z wykorzystania dotacji na kwotę …………………..</w:t>
      </w:r>
    </w:p>
    <w:p w:rsidR="00FB2695" w:rsidRPr="007C5685" w:rsidRDefault="00FB2695">
      <w:pPr>
        <w:pStyle w:val="BodyText"/>
        <w:rPr>
          <w:sz w:val="26"/>
          <w:lang w:val="pl-PL"/>
        </w:rPr>
      </w:pPr>
    </w:p>
    <w:p w:rsidR="00FB2695" w:rsidRPr="007C5685" w:rsidRDefault="00FB2695">
      <w:pPr>
        <w:pStyle w:val="BodyText"/>
        <w:rPr>
          <w:sz w:val="22"/>
          <w:lang w:val="pl-PL"/>
        </w:rPr>
      </w:pPr>
    </w:p>
    <w:p w:rsidR="00FB2695" w:rsidRPr="007C5685" w:rsidRDefault="00FB2695">
      <w:pPr>
        <w:pStyle w:val="BodyText"/>
        <w:ind w:left="217"/>
        <w:rPr>
          <w:lang w:val="pl-PL"/>
        </w:rPr>
      </w:pPr>
      <w:r w:rsidRPr="007C5685">
        <w:rPr>
          <w:lang w:val="pl-PL"/>
        </w:rPr>
        <w:t>Ustalam do zwrotu dotację w wysokości………………………………………………………</w:t>
      </w:r>
    </w:p>
    <w:p w:rsidR="00FB2695" w:rsidRPr="007C5685" w:rsidRDefault="00FB2695">
      <w:pPr>
        <w:pStyle w:val="BodyText"/>
        <w:rPr>
          <w:lang w:val="pl-PL"/>
        </w:rPr>
      </w:pPr>
    </w:p>
    <w:p w:rsidR="00FB2695" w:rsidRDefault="00FB2695">
      <w:pPr>
        <w:pStyle w:val="BodyText"/>
        <w:spacing w:before="1"/>
        <w:ind w:left="6037"/>
      </w:pPr>
      <w:r>
        <w:t>………………………………</w:t>
      </w:r>
    </w:p>
    <w:p w:rsidR="00FB2695" w:rsidRDefault="00FB2695">
      <w:pPr>
        <w:spacing w:before="1"/>
        <w:ind w:left="6397"/>
        <w:rPr>
          <w:i/>
          <w:sz w:val="24"/>
        </w:rPr>
      </w:pPr>
      <w:r>
        <w:rPr>
          <w:i/>
          <w:sz w:val="24"/>
        </w:rPr>
        <w:t>Pieczątka i popis</w:t>
      </w:r>
    </w:p>
    <w:sectPr w:rsidR="00FB2695" w:rsidSect="00B9637B">
      <w:pgSz w:w="11900" w:h="16840"/>
      <w:pgMar w:top="1340" w:right="13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CC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425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185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8C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A08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9C6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01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B0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0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D2B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B7FBA"/>
    <w:multiLevelType w:val="hybridMultilevel"/>
    <w:tmpl w:val="FFFFFFFF"/>
    <w:lvl w:ilvl="0" w:tplc="9822FB8C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7C6B6C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A2922762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3EB2C818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E2E64160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8DC087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FEAABCA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0DE5BCE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67E8C5D8"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1">
    <w:nsid w:val="30D87D83"/>
    <w:multiLevelType w:val="hybridMultilevel"/>
    <w:tmpl w:val="FFFFFFFF"/>
    <w:lvl w:ilvl="0" w:tplc="B8EE2236">
      <w:numFmt w:val="bullet"/>
      <w:lvlText w:val=""/>
      <w:lvlJc w:val="left"/>
      <w:pPr>
        <w:ind w:left="937" w:hanging="360"/>
      </w:pPr>
      <w:rPr>
        <w:rFonts w:ascii="Wingdings" w:eastAsia="Times New Roman" w:hAnsi="Wingdings" w:hint="default"/>
        <w:w w:val="61"/>
        <w:sz w:val="24"/>
      </w:rPr>
    </w:lvl>
    <w:lvl w:ilvl="1" w:tplc="EC2A855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3774C56E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8C283ACC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13EA40C0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B22F35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EF62D3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7E2E142A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ED6C0428">
      <w:numFmt w:val="bullet"/>
      <w:lvlText w:val="•"/>
      <w:lvlJc w:val="left"/>
      <w:pPr>
        <w:ind w:left="7708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37B"/>
    <w:rsid w:val="003733D8"/>
    <w:rsid w:val="007C5685"/>
    <w:rsid w:val="00897CDE"/>
    <w:rsid w:val="009B5A2A"/>
    <w:rsid w:val="00B43E8F"/>
    <w:rsid w:val="00B524F3"/>
    <w:rsid w:val="00B9637B"/>
    <w:rsid w:val="00ED08D8"/>
    <w:rsid w:val="00FB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7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9637B"/>
    <w:pPr>
      <w:ind w:left="1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963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9637B"/>
    <w:pPr>
      <w:ind w:left="937" w:hanging="360"/>
    </w:pPr>
  </w:style>
  <w:style w:type="paragraph" w:customStyle="1" w:styleId="TableParagraph">
    <w:name w:val="Table Paragraph"/>
    <w:basedOn w:val="Normal"/>
    <w:uiPriority w:val="99"/>
    <w:rsid w:val="00B9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307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________________</dc:title>
  <dc:subject/>
  <dc:creator>sogmi</dc:creator>
  <cp:keywords/>
  <dc:description/>
  <cp:lastModifiedBy>u00751</cp:lastModifiedBy>
  <cp:revision>3</cp:revision>
  <dcterms:created xsi:type="dcterms:W3CDTF">2020-11-05T07:51:00Z</dcterms:created>
  <dcterms:modified xsi:type="dcterms:W3CDTF">2020-11-24T12:45:00Z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dla programu Word</vt:lpwstr>
  </property>
</Properties>
</file>